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89" w:rsidRPr="00E87899" w:rsidRDefault="00041889" w:rsidP="003E3D1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899">
        <w:rPr>
          <w:rFonts w:ascii="Times New Roman" w:hAnsi="Times New Roman" w:cs="Times New Roman"/>
          <w:b/>
          <w:bCs/>
          <w:sz w:val="28"/>
          <w:szCs w:val="28"/>
        </w:rPr>
        <w:t>Рецензия на научно-квалификационную работу (диссертацию)</w:t>
      </w:r>
    </w:p>
    <w:p w:rsidR="00041889" w:rsidRPr="00E87899" w:rsidRDefault="00041889" w:rsidP="005274D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41889" w:rsidRPr="00E87899" w:rsidRDefault="00041889" w:rsidP="003E3D1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Аспиранта ________________________________________________________ </w:t>
      </w:r>
    </w:p>
    <w:p w:rsidR="00041889" w:rsidRPr="00E87899" w:rsidRDefault="00041889" w:rsidP="003E3D1C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E87899">
        <w:rPr>
          <w:rFonts w:ascii="Times New Roman" w:hAnsi="Times New Roman" w:cs="Times New Roman"/>
          <w:i/>
          <w:iCs/>
          <w:sz w:val="16"/>
          <w:szCs w:val="16"/>
        </w:rPr>
        <w:t xml:space="preserve"> (фамилия, имя, отчество)</w:t>
      </w:r>
    </w:p>
    <w:p w:rsidR="00041889" w:rsidRPr="00E87899" w:rsidRDefault="00041889" w:rsidP="003E3D1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Кафедры__________________________________________________________ </w:t>
      </w:r>
    </w:p>
    <w:p w:rsidR="00041889" w:rsidRPr="00E87899" w:rsidRDefault="00041889" w:rsidP="003E3D1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Факультета________________________________________________________ </w:t>
      </w:r>
    </w:p>
    <w:p w:rsidR="00041889" w:rsidRPr="00E87899" w:rsidRDefault="00041889" w:rsidP="0089779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научно-квалификационная работа (диссертация) на тему: «_________________________________________________________________ </w:t>
      </w:r>
    </w:p>
    <w:p w:rsidR="00041889" w:rsidRPr="00E87899" w:rsidRDefault="00041889" w:rsidP="0089779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41889" w:rsidRPr="00E87899" w:rsidRDefault="00041889" w:rsidP="0089779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_________________________________________________________________» </w:t>
      </w:r>
    </w:p>
    <w:p w:rsidR="00041889" w:rsidRPr="00E87899" w:rsidRDefault="00041889" w:rsidP="003E3D1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>выполнена по направлению подготовки _______________________________</w:t>
      </w:r>
    </w:p>
    <w:p w:rsidR="00041889" w:rsidRPr="00E87899" w:rsidRDefault="00041889" w:rsidP="003E3D1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1889" w:rsidRPr="00E87899" w:rsidRDefault="00041889" w:rsidP="0089779B">
      <w:pPr>
        <w:pStyle w:val="Defaul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87899">
        <w:rPr>
          <w:rFonts w:ascii="Times New Roman" w:hAnsi="Times New Roman" w:cs="Times New Roman"/>
          <w:sz w:val="28"/>
          <w:szCs w:val="28"/>
          <w:vertAlign w:val="superscript"/>
        </w:rPr>
        <w:t xml:space="preserve"> (шифр, наименование)</w:t>
      </w:r>
    </w:p>
    <w:p w:rsidR="00041889" w:rsidRPr="00E87899" w:rsidRDefault="00041889" w:rsidP="003E3D1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>направленность_____________________________________________________ __________________________________________________________________</w:t>
      </w:r>
    </w:p>
    <w:p w:rsidR="00041889" w:rsidRPr="00E87899" w:rsidRDefault="00041889" w:rsidP="0089779B">
      <w:pPr>
        <w:pStyle w:val="Defaul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87899">
        <w:rPr>
          <w:rFonts w:ascii="Times New Roman" w:hAnsi="Times New Roman" w:cs="Times New Roman"/>
          <w:sz w:val="28"/>
          <w:szCs w:val="28"/>
          <w:vertAlign w:val="superscript"/>
        </w:rPr>
        <w:t>(наименование)</w:t>
      </w:r>
    </w:p>
    <w:p w:rsidR="00041889" w:rsidRPr="00E87899" w:rsidRDefault="00041889" w:rsidP="003E3D1C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041889" w:rsidRPr="00E87899" w:rsidRDefault="00041889" w:rsidP="006510B0">
      <w:pPr>
        <w:pStyle w:val="Defaul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Общая характеристика научно-квалификационной работы (диссертации) </w:t>
      </w:r>
    </w:p>
    <w:p w:rsidR="00041889" w:rsidRPr="00E87899" w:rsidRDefault="00041889" w:rsidP="006510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41889" w:rsidRPr="00E87899" w:rsidRDefault="00041889" w:rsidP="006510B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41889" w:rsidRPr="00E87899" w:rsidRDefault="00041889" w:rsidP="006510B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41889" w:rsidRPr="00E87899" w:rsidRDefault="00041889" w:rsidP="006510B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41889" w:rsidRPr="00E87899" w:rsidRDefault="00041889" w:rsidP="006510B0">
      <w:pPr>
        <w:pStyle w:val="Default"/>
        <w:ind w:left="35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41889" w:rsidRPr="00E87899" w:rsidRDefault="00041889" w:rsidP="009F147F">
      <w:pPr>
        <w:pStyle w:val="Defaul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87899">
        <w:rPr>
          <w:rFonts w:ascii="Times New Roman" w:hAnsi="Times New Roman" w:cs="Times New Roman"/>
          <w:spacing w:val="-6"/>
          <w:sz w:val="28"/>
          <w:szCs w:val="28"/>
        </w:rPr>
        <w:t>Актуальность и степень научной новизны проведенного научного исследования</w:t>
      </w:r>
    </w:p>
    <w:p w:rsidR="00041889" w:rsidRPr="00E87899" w:rsidRDefault="00041889" w:rsidP="009F147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41889" w:rsidRPr="00E87899" w:rsidRDefault="00041889" w:rsidP="009F147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41889" w:rsidRPr="00E87899" w:rsidRDefault="00041889" w:rsidP="009F147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41889" w:rsidRPr="00E87899" w:rsidRDefault="00041889" w:rsidP="009F147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41889" w:rsidRPr="00E87899" w:rsidRDefault="00041889" w:rsidP="009F147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41889" w:rsidRPr="00E87899" w:rsidRDefault="00041889" w:rsidP="009F147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41889" w:rsidRPr="00E87899" w:rsidRDefault="00041889" w:rsidP="009F147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41889" w:rsidRPr="00E87899" w:rsidRDefault="00041889" w:rsidP="009F147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41889" w:rsidRPr="00E87899" w:rsidRDefault="00041889" w:rsidP="009F147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41889" w:rsidRPr="00E87899" w:rsidRDefault="00041889" w:rsidP="009F147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41889" w:rsidRPr="00E87899" w:rsidRDefault="00041889" w:rsidP="009F147F">
      <w:pPr>
        <w:pStyle w:val="Defaul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pacing w:val="-6"/>
          <w:sz w:val="28"/>
          <w:szCs w:val="28"/>
        </w:rPr>
        <w:t>Практическая значимость приведенных результатов</w:t>
      </w:r>
    </w:p>
    <w:p w:rsidR="00041889" w:rsidRPr="00E87899" w:rsidRDefault="00041889" w:rsidP="0033542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41889" w:rsidRPr="00E87899" w:rsidRDefault="00041889" w:rsidP="0033542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41889" w:rsidRPr="00E87899" w:rsidRDefault="00041889" w:rsidP="0033542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41889" w:rsidRPr="00E87899" w:rsidRDefault="00041889" w:rsidP="0033542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41889" w:rsidRPr="00E87899" w:rsidRDefault="00041889" w:rsidP="0033542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41889" w:rsidRPr="00E87899" w:rsidRDefault="00041889" w:rsidP="0033542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41889" w:rsidRPr="00E87899" w:rsidRDefault="00041889" w:rsidP="0033542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41889" w:rsidRPr="00E87899" w:rsidRDefault="00041889" w:rsidP="0033542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41889" w:rsidRPr="00E87899" w:rsidRDefault="00041889" w:rsidP="00335422">
      <w:pPr>
        <w:pStyle w:val="Default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041889" w:rsidRPr="00E87899" w:rsidRDefault="00041889" w:rsidP="009F147F">
      <w:pPr>
        <w:pStyle w:val="Defaul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Положительные стороны научно-квалификационной работы (диссертации) </w:t>
      </w:r>
    </w:p>
    <w:p w:rsidR="00041889" w:rsidRPr="00E87899" w:rsidRDefault="00041889" w:rsidP="009F147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41889" w:rsidRPr="00E87899" w:rsidRDefault="00041889" w:rsidP="009F147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41889" w:rsidRPr="00E87899" w:rsidRDefault="00041889" w:rsidP="003E3D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E87899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</w:t>
      </w:r>
    </w:p>
    <w:p w:rsidR="00041889" w:rsidRPr="00E87899" w:rsidRDefault="00041889" w:rsidP="009F147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87899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</w:t>
      </w:r>
    </w:p>
    <w:p w:rsidR="00041889" w:rsidRPr="00E87899" w:rsidRDefault="00041889" w:rsidP="009F147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87899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</w:t>
      </w:r>
    </w:p>
    <w:p w:rsidR="00041889" w:rsidRPr="00E87899" w:rsidRDefault="00041889" w:rsidP="009F147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87899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</w:t>
      </w:r>
    </w:p>
    <w:p w:rsidR="00041889" w:rsidRPr="00E87899" w:rsidRDefault="00041889" w:rsidP="009F147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87899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</w:t>
      </w:r>
    </w:p>
    <w:p w:rsidR="00041889" w:rsidRPr="00E87899" w:rsidRDefault="00041889" w:rsidP="002A27CB">
      <w:pPr>
        <w:pStyle w:val="Default"/>
        <w:ind w:left="720"/>
        <w:rPr>
          <w:rFonts w:ascii="Times New Roman" w:hAnsi="Times New Roman" w:cs="Times New Roman"/>
          <w:color w:val="auto"/>
          <w:sz w:val="16"/>
          <w:szCs w:val="16"/>
        </w:rPr>
      </w:pPr>
    </w:p>
    <w:p w:rsidR="00041889" w:rsidRPr="00E87899" w:rsidRDefault="00041889" w:rsidP="006510B0">
      <w:pPr>
        <w:pStyle w:val="Defaul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color w:val="auto"/>
          <w:sz w:val="28"/>
          <w:szCs w:val="28"/>
        </w:rPr>
        <w:t>Замечания, пожелания и предложения к</w:t>
      </w:r>
      <w:r w:rsidRPr="00E87899">
        <w:rPr>
          <w:rFonts w:ascii="Times New Roman" w:hAnsi="Times New Roman" w:cs="Times New Roman"/>
          <w:sz w:val="28"/>
          <w:szCs w:val="28"/>
        </w:rPr>
        <w:t xml:space="preserve"> научно-квалификационной работе (диссертации) </w:t>
      </w:r>
    </w:p>
    <w:p w:rsidR="00041889" w:rsidRPr="00E87899" w:rsidRDefault="00041889" w:rsidP="0033542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41889" w:rsidRPr="00E87899" w:rsidRDefault="00041889" w:rsidP="0033542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41889" w:rsidRPr="00E87899" w:rsidRDefault="00041889" w:rsidP="0033542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41889" w:rsidRPr="00E87899" w:rsidRDefault="00041889" w:rsidP="0033542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41889" w:rsidRPr="00E87899" w:rsidRDefault="00041889" w:rsidP="0033542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41889" w:rsidRPr="00E87899" w:rsidRDefault="00041889" w:rsidP="002A27C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87899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041889" w:rsidRPr="00E87899" w:rsidRDefault="00041889" w:rsidP="002A27CB">
      <w:pPr>
        <w:pStyle w:val="Default"/>
        <w:ind w:left="720"/>
        <w:rPr>
          <w:rFonts w:ascii="Times New Roman" w:hAnsi="Times New Roman" w:cs="Times New Roman"/>
          <w:color w:val="auto"/>
          <w:sz w:val="16"/>
          <w:szCs w:val="16"/>
        </w:rPr>
      </w:pPr>
    </w:p>
    <w:p w:rsidR="00041889" w:rsidRPr="00E87899" w:rsidRDefault="00041889" w:rsidP="00335422">
      <w:pPr>
        <w:pStyle w:val="Default"/>
        <w:ind w:firstLine="708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E87899">
        <w:rPr>
          <w:rFonts w:ascii="Times New Roman" w:hAnsi="Times New Roman" w:cs="Times New Roman"/>
          <w:color w:val="auto"/>
          <w:spacing w:val="-6"/>
          <w:sz w:val="28"/>
          <w:szCs w:val="28"/>
        </w:rPr>
        <w:t>Научно-квалификационная работа (диссертация) выполненная __________</w:t>
      </w:r>
    </w:p>
    <w:p w:rsidR="00041889" w:rsidRPr="00E87899" w:rsidRDefault="00041889" w:rsidP="00335422">
      <w:pPr>
        <w:pStyle w:val="Default"/>
        <w:ind w:firstLine="708"/>
        <w:rPr>
          <w:rFonts w:ascii="Times New Roman" w:hAnsi="Times New Roman" w:cs="Times New Roman"/>
          <w:color w:val="auto"/>
          <w:spacing w:val="-6"/>
          <w:sz w:val="28"/>
          <w:szCs w:val="28"/>
          <w:vertAlign w:val="superscript"/>
        </w:rPr>
      </w:pPr>
      <w:r w:rsidRPr="00E87899">
        <w:rPr>
          <w:rFonts w:ascii="Times New Roman" w:hAnsi="Times New Roman" w:cs="Times New Roman"/>
          <w:color w:val="auto"/>
          <w:spacing w:val="-6"/>
          <w:sz w:val="28"/>
          <w:szCs w:val="28"/>
        </w:rPr>
        <w:tab/>
      </w:r>
      <w:r w:rsidRPr="00E87899">
        <w:rPr>
          <w:rFonts w:ascii="Times New Roman" w:hAnsi="Times New Roman" w:cs="Times New Roman"/>
          <w:color w:val="auto"/>
          <w:spacing w:val="-6"/>
          <w:sz w:val="28"/>
          <w:szCs w:val="28"/>
        </w:rPr>
        <w:tab/>
      </w:r>
      <w:r w:rsidRPr="00E87899">
        <w:rPr>
          <w:rFonts w:ascii="Times New Roman" w:hAnsi="Times New Roman" w:cs="Times New Roman"/>
          <w:color w:val="auto"/>
          <w:spacing w:val="-6"/>
          <w:sz w:val="28"/>
          <w:szCs w:val="28"/>
        </w:rPr>
        <w:tab/>
      </w:r>
      <w:r w:rsidRPr="00E87899">
        <w:rPr>
          <w:rFonts w:ascii="Times New Roman" w:hAnsi="Times New Roman" w:cs="Times New Roman"/>
          <w:color w:val="auto"/>
          <w:spacing w:val="-6"/>
          <w:sz w:val="28"/>
          <w:szCs w:val="28"/>
        </w:rPr>
        <w:tab/>
      </w:r>
      <w:r w:rsidRPr="00E87899">
        <w:rPr>
          <w:rFonts w:ascii="Times New Roman" w:hAnsi="Times New Roman" w:cs="Times New Roman"/>
          <w:color w:val="auto"/>
          <w:spacing w:val="-6"/>
          <w:sz w:val="28"/>
          <w:szCs w:val="28"/>
        </w:rPr>
        <w:tab/>
      </w:r>
      <w:r w:rsidRPr="00E87899">
        <w:rPr>
          <w:rFonts w:ascii="Times New Roman" w:hAnsi="Times New Roman" w:cs="Times New Roman"/>
          <w:color w:val="auto"/>
          <w:spacing w:val="-6"/>
          <w:sz w:val="28"/>
          <w:szCs w:val="28"/>
        </w:rPr>
        <w:tab/>
      </w:r>
      <w:r w:rsidRPr="00E87899">
        <w:rPr>
          <w:rFonts w:ascii="Times New Roman" w:hAnsi="Times New Roman" w:cs="Times New Roman"/>
          <w:color w:val="auto"/>
          <w:spacing w:val="-6"/>
          <w:sz w:val="28"/>
          <w:szCs w:val="28"/>
        </w:rPr>
        <w:tab/>
      </w:r>
      <w:r w:rsidRPr="00E87899">
        <w:rPr>
          <w:rFonts w:ascii="Times New Roman" w:hAnsi="Times New Roman" w:cs="Times New Roman"/>
          <w:color w:val="auto"/>
          <w:spacing w:val="-6"/>
          <w:sz w:val="28"/>
          <w:szCs w:val="28"/>
        </w:rPr>
        <w:tab/>
      </w:r>
      <w:r w:rsidRPr="00E87899">
        <w:rPr>
          <w:rFonts w:ascii="Times New Roman" w:hAnsi="Times New Roman" w:cs="Times New Roman"/>
          <w:color w:val="auto"/>
          <w:spacing w:val="-6"/>
          <w:sz w:val="28"/>
          <w:szCs w:val="28"/>
        </w:rPr>
        <w:tab/>
      </w:r>
      <w:r w:rsidRPr="00E87899">
        <w:rPr>
          <w:rFonts w:ascii="Times New Roman" w:hAnsi="Times New Roman" w:cs="Times New Roman"/>
          <w:color w:val="auto"/>
          <w:spacing w:val="-6"/>
          <w:sz w:val="28"/>
          <w:szCs w:val="28"/>
        </w:rPr>
        <w:tab/>
        <w:t xml:space="preserve">   </w:t>
      </w:r>
      <w:r w:rsidRPr="00E87899">
        <w:rPr>
          <w:rFonts w:ascii="Times New Roman" w:hAnsi="Times New Roman" w:cs="Times New Roman"/>
          <w:color w:val="auto"/>
          <w:spacing w:val="-6"/>
          <w:sz w:val="28"/>
          <w:szCs w:val="28"/>
          <w:vertAlign w:val="superscript"/>
        </w:rPr>
        <w:t>(ФИО аспиранта)</w:t>
      </w:r>
    </w:p>
    <w:p w:rsidR="00041889" w:rsidRPr="00E87899" w:rsidRDefault="00041889" w:rsidP="0001146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______________ </w:t>
      </w:r>
      <w:r w:rsidRPr="00E87899">
        <w:rPr>
          <w:rFonts w:ascii="Times New Roman" w:hAnsi="Times New Roman" w:cs="Times New Roman"/>
          <w:sz w:val="28"/>
          <w:szCs w:val="28"/>
        </w:rPr>
        <w:t xml:space="preserve">по теме:  «___________________________________________ </w:t>
      </w:r>
    </w:p>
    <w:p w:rsidR="00041889" w:rsidRPr="00E87899" w:rsidRDefault="00041889" w:rsidP="006510B0">
      <w:pPr>
        <w:pStyle w:val="Default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_______________________________________________________________________________________»</w:t>
      </w:r>
      <w:r w:rsidRPr="00E87899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___________________________ предъявляемым к ней </w:t>
      </w:r>
    </w:p>
    <w:p w:rsidR="00041889" w:rsidRPr="00E87899" w:rsidRDefault="00041889" w:rsidP="006510B0">
      <w:pPr>
        <w:pStyle w:val="Defaul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color w:val="auto"/>
          <w:spacing w:val="-6"/>
          <w:sz w:val="28"/>
          <w:szCs w:val="28"/>
          <w:vertAlign w:val="superscript"/>
        </w:rPr>
        <w:t xml:space="preserve">             отвечает / не отвечает</w:t>
      </w:r>
    </w:p>
    <w:p w:rsidR="00041889" w:rsidRPr="00E87899" w:rsidRDefault="00041889" w:rsidP="006510B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87899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требованиям и заслуживает ______________________________________ </w:t>
      </w:r>
      <w:r w:rsidRPr="00E87899">
        <w:rPr>
          <w:rFonts w:ascii="Times New Roman" w:hAnsi="Times New Roman" w:cs="Times New Roman"/>
          <w:color w:val="auto"/>
          <w:sz w:val="28"/>
          <w:szCs w:val="28"/>
        </w:rPr>
        <w:t xml:space="preserve">оценки,  </w:t>
      </w:r>
    </w:p>
    <w:p w:rsidR="00041889" w:rsidRPr="00E87899" w:rsidRDefault="00041889" w:rsidP="006510B0">
      <w:pPr>
        <w:pStyle w:val="Default"/>
        <w:ind w:left="1416" w:firstLine="708"/>
        <w:rPr>
          <w:rFonts w:ascii="Times New Roman" w:hAnsi="Times New Roman" w:cs="Times New Roman"/>
          <w:color w:val="auto"/>
          <w:sz w:val="22"/>
          <w:szCs w:val="22"/>
          <w:vertAlign w:val="superscript"/>
        </w:rPr>
      </w:pPr>
      <w:r w:rsidRPr="00E87899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                                            (отличной, хорошей, удовлетворительной, неудовлетворительной)</w:t>
      </w:r>
    </w:p>
    <w:p w:rsidR="00041889" w:rsidRPr="00E87899" w:rsidRDefault="00041889" w:rsidP="00202F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899">
        <w:rPr>
          <w:rFonts w:ascii="Times New Roman" w:hAnsi="Times New Roman" w:cs="Times New Roman"/>
          <w:color w:val="auto"/>
          <w:sz w:val="28"/>
          <w:szCs w:val="28"/>
        </w:rPr>
        <w:t>а выпускник – присвоения квалификации «Исследователь. Преподаватель-исследователь» и ____________________________________ для представления в Диссертационном совете.</w:t>
      </w:r>
    </w:p>
    <w:p w:rsidR="00041889" w:rsidRPr="00E87899" w:rsidRDefault="00041889" w:rsidP="00011469">
      <w:pPr>
        <w:pStyle w:val="Default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</w:p>
    <w:p w:rsidR="00041889" w:rsidRPr="00E87899" w:rsidRDefault="00041889" w:rsidP="0089779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87899">
        <w:rPr>
          <w:rFonts w:ascii="Times New Roman" w:hAnsi="Times New Roman" w:cs="Times New Roman"/>
          <w:color w:val="auto"/>
          <w:sz w:val="28"/>
          <w:szCs w:val="28"/>
        </w:rPr>
        <w:t xml:space="preserve">Рецензент </w:t>
      </w:r>
    </w:p>
    <w:p w:rsidR="00041889" w:rsidRPr="00E87899" w:rsidRDefault="00041889" w:rsidP="0089779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87899">
        <w:rPr>
          <w:rFonts w:ascii="Times New Roman" w:hAnsi="Times New Roman" w:cs="Times New Roman"/>
          <w:color w:val="auto"/>
          <w:sz w:val="28"/>
          <w:szCs w:val="28"/>
        </w:rPr>
        <w:t>_______________________________          ______________   /_____________/</w:t>
      </w:r>
    </w:p>
    <w:p w:rsidR="00041889" w:rsidRPr="00E87899" w:rsidRDefault="00041889" w:rsidP="0089779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87899">
        <w:rPr>
          <w:rFonts w:ascii="Times New Roman" w:hAnsi="Times New Roman" w:cs="Times New Roman"/>
          <w:color w:val="auto"/>
          <w:spacing w:val="-6"/>
          <w:vertAlign w:val="superscript"/>
        </w:rPr>
        <w:t>(ученая степень, ученое звание, должность, место работы)</w:t>
      </w:r>
      <w:r w:rsidRPr="00E87899">
        <w:rPr>
          <w:rFonts w:ascii="Times New Roman" w:hAnsi="Times New Roman" w:cs="Times New Roman"/>
          <w:i/>
          <w:iCs/>
          <w:color w:val="auto"/>
        </w:rPr>
        <w:t xml:space="preserve">                </w:t>
      </w:r>
      <w:r w:rsidRPr="00E87899">
        <w:rPr>
          <w:rFonts w:ascii="Times New Roman" w:hAnsi="Times New Roman" w:cs="Times New Roman"/>
          <w:i/>
          <w:iCs/>
          <w:color w:val="auto"/>
          <w:vertAlign w:val="superscript"/>
        </w:rPr>
        <w:t xml:space="preserve">                      подпись                                              (ФИО)</w:t>
      </w:r>
    </w:p>
    <w:p w:rsidR="00041889" w:rsidRPr="00E87899" w:rsidRDefault="00041889" w:rsidP="00011469">
      <w:pPr>
        <w:pStyle w:val="Default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</w:p>
    <w:p w:rsidR="00041889" w:rsidRPr="00E87899" w:rsidRDefault="00041889" w:rsidP="0001146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899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Подпись заверяю                                             </w:t>
      </w:r>
      <w:r w:rsidRPr="00E87899">
        <w:rPr>
          <w:rFonts w:ascii="Times New Roman" w:hAnsi="Times New Roman" w:cs="Times New Roman"/>
          <w:color w:val="auto"/>
          <w:sz w:val="28"/>
          <w:szCs w:val="28"/>
        </w:rPr>
        <w:t>______________   /_____________/</w:t>
      </w:r>
    </w:p>
    <w:p w:rsidR="00041889" w:rsidRPr="00E87899" w:rsidRDefault="00041889" w:rsidP="00A64DB5">
      <w:pPr>
        <w:pStyle w:val="Default"/>
        <w:ind w:left="2832" w:firstLine="708"/>
        <w:jc w:val="both"/>
        <w:rPr>
          <w:rFonts w:ascii="Times New Roman" w:hAnsi="Times New Roman" w:cs="Times New Roman"/>
          <w:i/>
          <w:iCs/>
          <w:color w:val="auto"/>
          <w:vertAlign w:val="superscript"/>
        </w:rPr>
      </w:pPr>
      <w:r w:rsidRPr="00E87899">
        <w:rPr>
          <w:rFonts w:ascii="Times New Roman" w:hAnsi="Times New Roman" w:cs="Times New Roman"/>
          <w:i/>
          <w:iCs/>
          <w:color w:val="auto"/>
        </w:rPr>
        <w:t xml:space="preserve">               </w:t>
      </w:r>
      <w:r w:rsidRPr="00E87899">
        <w:rPr>
          <w:rFonts w:ascii="Times New Roman" w:hAnsi="Times New Roman" w:cs="Times New Roman"/>
          <w:i/>
          <w:iCs/>
          <w:color w:val="auto"/>
          <w:vertAlign w:val="superscript"/>
        </w:rPr>
        <w:t xml:space="preserve">                      подпись                                              (ФИО)</w:t>
      </w:r>
    </w:p>
    <w:p w:rsidR="00041889" w:rsidRPr="00E87899" w:rsidRDefault="00041889" w:rsidP="00A64DB5">
      <w:pPr>
        <w:pStyle w:val="Default"/>
        <w:ind w:left="2832" w:firstLine="708"/>
        <w:jc w:val="both"/>
        <w:rPr>
          <w:rFonts w:ascii="Times New Roman" w:hAnsi="Times New Roman" w:cs="Times New Roman"/>
          <w:color w:val="auto"/>
        </w:rPr>
      </w:pPr>
      <w:r w:rsidRPr="00E87899">
        <w:rPr>
          <w:rFonts w:ascii="Times New Roman" w:hAnsi="Times New Roman" w:cs="Times New Roman"/>
          <w:i/>
          <w:iCs/>
          <w:color w:val="auto"/>
          <w:sz w:val="28"/>
          <w:szCs w:val="28"/>
        </w:rPr>
        <w:t>м.п.</w:t>
      </w:r>
    </w:p>
    <w:sectPr w:rsidR="00041889" w:rsidRPr="00E87899" w:rsidSect="00A64DB5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A50"/>
    <w:multiLevelType w:val="hybridMultilevel"/>
    <w:tmpl w:val="A23C7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6C0"/>
    <w:multiLevelType w:val="hybridMultilevel"/>
    <w:tmpl w:val="3CC6C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C70DC"/>
    <w:multiLevelType w:val="hybridMultilevel"/>
    <w:tmpl w:val="033A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47F"/>
    <w:rsid w:val="00011469"/>
    <w:rsid w:val="000126CF"/>
    <w:rsid w:val="00041889"/>
    <w:rsid w:val="0012766B"/>
    <w:rsid w:val="0016285C"/>
    <w:rsid w:val="00202F2E"/>
    <w:rsid w:val="00213A5F"/>
    <w:rsid w:val="00254630"/>
    <w:rsid w:val="00257A7B"/>
    <w:rsid w:val="002A27CB"/>
    <w:rsid w:val="002E0A75"/>
    <w:rsid w:val="00335422"/>
    <w:rsid w:val="003E2267"/>
    <w:rsid w:val="003E3D1C"/>
    <w:rsid w:val="00416A4F"/>
    <w:rsid w:val="00475FE9"/>
    <w:rsid w:val="005274DB"/>
    <w:rsid w:val="006510B0"/>
    <w:rsid w:val="007A5CC3"/>
    <w:rsid w:val="00851DCA"/>
    <w:rsid w:val="0086038D"/>
    <w:rsid w:val="0089779B"/>
    <w:rsid w:val="008E76DA"/>
    <w:rsid w:val="008F28BB"/>
    <w:rsid w:val="008F516F"/>
    <w:rsid w:val="009F147F"/>
    <w:rsid w:val="00A2025F"/>
    <w:rsid w:val="00A64DB5"/>
    <w:rsid w:val="00AD38C7"/>
    <w:rsid w:val="00C779A9"/>
    <w:rsid w:val="00CC7701"/>
    <w:rsid w:val="00CE093E"/>
    <w:rsid w:val="00E50378"/>
    <w:rsid w:val="00E55105"/>
    <w:rsid w:val="00E64083"/>
    <w:rsid w:val="00E87899"/>
    <w:rsid w:val="00ED3F71"/>
    <w:rsid w:val="00F6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C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F147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780</Words>
  <Characters>4446</Characters>
  <Application>Microsoft Office Outlook</Application>
  <DocSecurity>0</DocSecurity>
  <Lines>0</Lines>
  <Paragraphs>0</Paragraphs>
  <ScaleCrop>false</ScaleCrop>
  <Company>ИП им. Костякова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 на научно-квалификационную работу (диссертацию)</dc:title>
  <dc:subject/>
  <dc:creator>user</dc:creator>
  <cp:keywords/>
  <dc:description/>
  <cp:lastModifiedBy>Office</cp:lastModifiedBy>
  <cp:revision>4</cp:revision>
  <cp:lastPrinted>2017-05-29T08:19:00Z</cp:lastPrinted>
  <dcterms:created xsi:type="dcterms:W3CDTF">2017-05-29T09:24:00Z</dcterms:created>
  <dcterms:modified xsi:type="dcterms:W3CDTF">2017-05-29T09:28:00Z</dcterms:modified>
</cp:coreProperties>
</file>