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78" w:rsidRPr="00E87899" w:rsidRDefault="00DC3A78" w:rsidP="00A64DB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Отзыв научного руководителя о научно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8789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квалификационной работе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(диссертации)</w:t>
      </w:r>
    </w:p>
    <w:p w:rsidR="00DC3A78" w:rsidRPr="00E87899" w:rsidRDefault="00DC3A78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Аспиранта ________________________________________________________ </w:t>
      </w:r>
    </w:p>
    <w:p w:rsidR="00DC3A78" w:rsidRPr="00E87899" w:rsidRDefault="00DC3A78" w:rsidP="00A64DB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87899">
        <w:rPr>
          <w:rFonts w:ascii="Times New Roman" w:hAnsi="Times New Roman" w:cs="Times New Roman"/>
          <w:i/>
          <w:iCs/>
          <w:sz w:val="16"/>
          <w:szCs w:val="16"/>
        </w:rPr>
        <w:t xml:space="preserve"> (фамилия, имя, отчество)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Кафедры__________________________________________________________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Факультета________________________________________________________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(диссертация) на тему: «_________________________________________________________________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_________________________________________________________________»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выполнена по направлению подготовки _______________________________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3A78" w:rsidRPr="00E87899" w:rsidRDefault="00DC3A78" w:rsidP="00A64DB5">
      <w:pPr>
        <w:pStyle w:val="Defaul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sz w:val="28"/>
          <w:szCs w:val="28"/>
          <w:vertAlign w:val="superscript"/>
        </w:rPr>
        <w:t xml:space="preserve"> (шифр, наименование)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 __________________________________________________________________</w:t>
      </w:r>
    </w:p>
    <w:p w:rsidR="00DC3A78" w:rsidRPr="00E87899" w:rsidRDefault="00DC3A78" w:rsidP="00A64DB5">
      <w:pPr>
        <w:pStyle w:val="Defaul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C3A78" w:rsidRPr="00E87899" w:rsidRDefault="00DC3A78" w:rsidP="00A64DB5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Общая характеристика научно-квалификационной работы (диссертации)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3A78" w:rsidRPr="00E87899" w:rsidRDefault="00DC3A78" w:rsidP="00A64DB5">
      <w:pPr>
        <w:pStyle w:val="Default"/>
        <w:ind w:left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C3A78" w:rsidRPr="00E87899" w:rsidRDefault="00DC3A78" w:rsidP="00A64DB5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spacing w:val="-6"/>
          <w:sz w:val="28"/>
          <w:szCs w:val="28"/>
        </w:rPr>
        <w:t>Актуальность и степень научной новизны проведенного научного исследования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C3A78" w:rsidRPr="00E87899" w:rsidRDefault="00DC3A78" w:rsidP="00A64DB5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pacing w:val="-6"/>
          <w:sz w:val="28"/>
          <w:szCs w:val="28"/>
        </w:rPr>
        <w:t>Практическая значимость приведенных результатов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C3A78" w:rsidRPr="00E87899" w:rsidRDefault="00DC3A78" w:rsidP="00A64DB5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Положительные стороны научно-квалификационной работы (диссертации)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DC3A78" w:rsidRPr="00E87899" w:rsidRDefault="00DC3A78" w:rsidP="00A64DB5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Замечания, пожелания и предложения к</w:t>
      </w:r>
      <w:r w:rsidRPr="00E87899">
        <w:rPr>
          <w:rFonts w:ascii="Times New Roman" w:hAnsi="Times New Roman" w:cs="Times New Roman"/>
          <w:sz w:val="28"/>
          <w:szCs w:val="28"/>
        </w:rPr>
        <w:t xml:space="preserve"> научно-квалификационной работе (диссертации)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C3A78" w:rsidRPr="00E87899" w:rsidRDefault="00DC3A78" w:rsidP="00A64DB5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DC3A78" w:rsidRPr="00E87899" w:rsidRDefault="00DC3A78" w:rsidP="00A64DB5">
      <w:pPr>
        <w:pStyle w:val="Default"/>
        <w:ind w:firstLine="708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>Научно-квалификационная работа (диссертация) выполненная __________</w:t>
      </w:r>
    </w:p>
    <w:p w:rsidR="00DC3A78" w:rsidRPr="00E87899" w:rsidRDefault="00DC3A78" w:rsidP="00A64DB5">
      <w:pPr>
        <w:pStyle w:val="Default"/>
        <w:ind w:firstLine="708"/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  <w:t xml:space="preserve">   </w:t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  <w:t>(ФИО аспиранта)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______________ </w:t>
      </w:r>
      <w:r w:rsidRPr="00E87899">
        <w:rPr>
          <w:rFonts w:ascii="Times New Roman" w:hAnsi="Times New Roman" w:cs="Times New Roman"/>
          <w:sz w:val="28"/>
          <w:szCs w:val="28"/>
        </w:rPr>
        <w:t xml:space="preserve">по теме:  «___________________________________________ 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E87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_______________________________________________________________________________________»</w:t>
      </w: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___________________________ предъявляемым к ней </w:t>
      </w:r>
    </w:p>
    <w:p w:rsidR="00DC3A78" w:rsidRPr="00E87899" w:rsidRDefault="00DC3A78" w:rsidP="00A64DB5">
      <w:pPr>
        <w:pStyle w:val="Defaul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  <w:vertAlign w:val="superscript"/>
        </w:rPr>
        <w:t xml:space="preserve">             отвечает / не отвечает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требованиям и заслуживает ______________________________________ </w:t>
      </w: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оценки,  </w:t>
      </w:r>
    </w:p>
    <w:p w:rsidR="00DC3A78" w:rsidRPr="00E87899" w:rsidRDefault="00DC3A78" w:rsidP="00A64DB5">
      <w:pPr>
        <w:pStyle w:val="Default"/>
        <w:ind w:left="1416" w:firstLine="708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E87899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(отличной, хорошей, удовлетворительной, неудовлетворительной)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а выпускник – присвоения квалификации «Исследователь. Преподаватель-исследователь» и ____________________________________ для представления в Диссертационном совете.</w:t>
      </w:r>
    </w:p>
    <w:p w:rsidR="00DC3A78" w:rsidRPr="00E87899" w:rsidRDefault="00DC3A78" w:rsidP="009F147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 xml:space="preserve">Научный руководитель </w:t>
      </w:r>
    </w:p>
    <w:p w:rsidR="00DC3A78" w:rsidRPr="00E87899" w:rsidRDefault="00DC3A78" w:rsidP="00A64DB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87899">
        <w:rPr>
          <w:rFonts w:ascii="Times New Roman" w:hAnsi="Times New Roman" w:cs="Times New Roman"/>
          <w:color w:val="auto"/>
          <w:sz w:val="28"/>
          <w:szCs w:val="28"/>
        </w:rPr>
        <w:t>_______________________________          ______________   /_____________/</w:t>
      </w:r>
    </w:p>
    <w:p w:rsidR="00DC3A78" w:rsidRPr="00E87899" w:rsidRDefault="00DC3A78" w:rsidP="00A64D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87899">
        <w:rPr>
          <w:rFonts w:ascii="Times New Roman" w:hAnsi="Times New Roman" w:cs="Times New Roman"/>
          <w:color w:val="auto"/>
          <w:spacing w:val="-6"/>
          <w:vertAlign w:val="superscript"/>
        </w:rPr>
        <w:t>(ученая степень, ученое звание, должность)</w:t>
      </w:r>
      <w:r w:rsidRPr="00E87899">
        <w:rPr>
          <w:rFonts w:ascii="Times New Roman" w:hAnsi="Times New Roman" w:cs="Times New Roman"/>
          <w:i/>
          <w:iCs/>
          <w:color w:val="auto"/>
        </w:rPr>
        <w:t xml:space="preserve">                              </w:t>
      </w:r>
      <w:r w:rsidRPr="00E87899">
        <w:rPr>
          <w:rFonts w:ascii="Times New Roman" w:hAnsi="Times New Roman" w:cs="Times New Roman"/>
          <w:i/>
          <w:iCs/>
          <w:color w:val="auto"/>
          <w:vertAlign w:val="superscript"/>
        </w:rPr>
        <w:t xml:space="preserve">                      подпись                                              (ФИО)</w:t>
      </w:r>
    </w:p>
    <w:sectPr w:rsidR="00DC3A78" w:rsidRPr="00E87899" w:rsidSect="00A64DB5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A50"/>
    <w:multiLevelType w:val="hybridMultilevel"/>
    <w:tmpl w:val="A23C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6C0"/>
    <w:multiLevelType w:val="hybridMultilevel"/>
    <w:tmpl w:val="3CC6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0DC"/>
    <w:multiLevelType w:val="hybridMultilevel"/>
    <w:tmpl w:val="033A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7F"/>
    <w:rsid w:val="00011469"/>
    <w:rsid w:val="000126CF"/>
    <w:rsid w:val="00072B9F"/>
    <w:rsid w:val="0012766B"/>
    <w:rsid w:val="00132B53"/>
    <w:rsid w:val="0016285C"/>
    <w:rsid w:val="00202F2E"/>
    <w:rsid w:val="00213A5F"/>
    <w:rsid w:val="00294DA5"/>
    <w:rsid w:val="002A27CB"/>
    <w:rsid w:val="002E0A75"/>
    <w:rsid w:val="00335422"/>
    <w:rsid w:val="003E2267"/>
    <w:rsid w:val="003E3D1C"/>
    <w:rsid w:val="005274DB"/>
    <w:rsid w:val="006510B0"/>
    <w:rsid w:val="007A5CC3"/>
    <w:rsid w:val="007E6A60"/>
    <w:rsid w:val="0086038D"/>
    <w:rsid w:val="0089779B"/>
    <w:rsid w:val="008E76DA"/>
    <w:rsid w:val="008F28BB"/>
    <w:rsid w:val="008F516F"/>
    <w:rsid w:val="009F147F"/>
    <w:rsid w:val="00A2025F"/>
    <w:rsid w:val="00A64DB5"/>
    <w:rsid w:val="00C779A9"/>
    <w:rsid w:val="00C82104"/>
    <w:rsid w:val="00CE093E"/>
    <w:rsid w:val="00DC3A78"/>
    <w:rsid w:val="00E50378"/>
    <w:rsid w:val="00E55105"/>
    <w:rsid w:val="00E64083"/>
    <w:rsid w:val="00E87899"/>
    <w:rsid w:val="00F6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14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755</Words>
  <Characters>4306</Characters>
  <Application>Microsoft Office Outlook</Application>
  <DocSecurity>0</DocSecurity>
  <Lines>0</Lines>
  <Paragraphs>0</Paragraphs>
  <ScaleCrop>false</ScaleCrop>
  <Company>ИП им. Костякова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научно-квалификационную работу (диссертацию)</dc:title>
  <dc:subject/>
  <dc:creator>user</dc:creator>
  <cp:keywords/>
  <dc:description/>
  <cp:lastModifiedBy>Office</cp:lastModifiedBy>
  <cp:revision>4</cp:revision>
  <cp:lastPrinted>2017-05-29T08:19:00Z</cp:lastPrinted>
  <dcterms:created xsi:type="dcterms:W3CDTF">2017-05-29T09:24:00Z</dcterms:created>
  <dcterms:modified xsi:type="dcterms:W3CDTF">2017-05-30T17:05:00Z</dcterms:modified>
</cp:coreProperties>
</file>