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3A" w:rsidRDefault="00FF433A" w:rsidP="00446A2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И.о. ректора </w:t>
      </w:r>
    </w:p>
    <w:p w:rsidR="00FF433A" w:rsidRDefault="00FF433A" w:rsidP="00446A2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ФГБОУ ВО РГАУ-МСХА </w:t>
      </w:r>
    </w:p>
    <w:p w:rsidR="00FF433A" w:rsidRDefault="00FF433A" w:rsidP="00446A2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имени К.А. Тимирязева</w:t>
      </w:r>
    </w:p>
    <w:p w:rsidR="00FF433A" w:rsidRPr="00446A28" w:rsidRDefault="00FF433A" w:rsidP="00446A2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Г.Д. Золиной</w:t>
      </w:r>
    </w:p>
    <w:p w:rsidR="00FF433A" w:rsidRDefault="00FF433A" w:rsidP="007E344F">
      <w:pPr>
        <w:spacing w:after="0"/>
        <w:ind w:left="5387"/>
        <w:rPr>
          <w:rFonts w:cs="Times New Roman"/>
          <w:sz w:val="24"/>
          <w:szCs w:val="24"/>
          <w:lang w:val="ru-RU"/>
        </w:rPr>
      </w:pPr>
      <w:r w:rsidRPr="00446A28">
        <w:rPr>
          <w:sz w:val="24"/>
          <w:szCs w:val="24"/>
          <w:lang w:val="ru-RU"/>
        </w:rPr>
        <w:t>________________________________</w:t>
      </w:r>
    </w:p>
    <w:p w:rsidR="00FF433A" w:rsidRPr="007E344F" w:rsidRDefault="00FF433A" w:rsidP="007E344F">
      <w:pPr>
        <w:spacing w:after="0"/>
        <w:rPr>
          <w:rFonts w:cs="Times New Roman"/>
          <w:sz w:val="18"/>
          <w:szCs w:val="18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</w:t>
      </w:r>
      <w:r w:rsidRPr="007E344F">
        <w:rPr>
          <w:rFonts w:ascii="Times New Roman" w:hAnsi="Times New Roman" w:cs="Times New Roman"/>
          <w:sz w:val="18"/>
          <w:szCs w:val="18"/>
          <w:vertAlign w:val="superscript"/>
          <w:lang w:val="ru-RU" w:eastAsia="ru-RU"/>
        </w:rPr>
        <w:t>ФИО</w:t>
      </w:r>
    </w:p>
    <w:p w:rsidR="00FF433A" w:rsidRPr="00446A28" w:rsidRDefault="00FF433A" w:rsidP="00446A2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аспиранта ____ года обучения</w:t>
      </w:r>
    </w:p>
    <w:p w:rsidR="00FF433A" w:rsidRPr="00446A28" w:rsidRDefault="00FF433A" w:rsidP="00446A2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факультета ______________________</w:t>
      </w:r>
    </w:p>
    <w:p w:rsidR="00FF433A" w:rsidRPr="00446A28" w:rsidRDefault="00FF433A" w:rsidP="00446A2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</w:t>
      </w:r>
    </w:p>
    <w:p w:rsidR="00FF433A" w:rsidRPr="00446A28" w:rsidRDefault="00FF433A" w:rsidP="00446A2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кафедры ________________________</w:t>
      </w:r>
    </w:p>
    <w:p w:rsidR="00FF433A" w:rsidRPr="00446A28" w:rsidRDefault="00FF433A" w:rsidP="00446A28">
      <w:pPr>
        <w:spacing w:after="0"/>
        <w:ind w:left="5387"/>
        <w:rPr>
          <w:sz w:val="24"/>
          <w:szCs w:val="24"/>
          <w:lang w:val="ru-RU"/>
        </w:rPr>
      </w:pPr>
      <w:r w:rsidRPr="00446A28">
        <w:rPr>
          <w:sz w:val="24"/>
          <w:szCs w:val="24"/>
          <w:lang w:val="ru-RU"/>
        </w:rPr>
        <w:t>________________________________</w:t>
      </w:r>
    </w:p>
    <w:p w:rsidR="00FF433A" w:rsidRPr="00446A28" w:rsidRDefault="00FF433A" w:rsidP="00D663D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pict>
          <v:line id="_x0000_s1026" style="position:absolute;left:0;text-align:left;z-index:-251655680" from="232pt,15.4pt" to="498pt,15.4pt" o:allowincell="f" strokecolor="white"/>
        </w:pict>
      </w:r>
      <w:r>
        <w:rPr>
          <w:noProof/>
          <w:lang w:val="ru-RU" w:eastAsia="ru-RU"/>
        </w:rPr>
        <w:pict>
          <v:line id="_x0000_s1027" style="position:absolute;left:0;text-align:left;z-index:-251654656" from="232pt,29.2pt" to="498pt,29.2pt" o:allowincell="f" strokecolor="white"/>
        </w:pict>
      </w: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Телефон 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</w:t>
      </w: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F433A" w:rsidRPr="00DF63D0" w:rsidRDefault="00FF433A" w:rsidP="00446A28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FF433A" w:rsidRPr="00446A28" w:rsidRDefault="00FF433A" w:rsidP="00446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заявление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FF433A" w:rsidRPr="00F024A7" w:rsidRDefault="00FF433A" w:rsidP="00446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  <w:lang w:val="ru-RU" w:eastAsia="ru-RU"/>
        </w:rPr>
      </w:pPr>
    </w:p>
    <w:p w:rsidR="00FF433A" w:rsidRPr="00DF63D0" w:rsidRDefault="00FF433A" w:rsidP="00446A28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FF433A" w:rsidRPr="00F0002A" w:rsidRDefault="00FF433A" w:rsidP="007E344F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Прошу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Вас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предоставить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мне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каникулы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пределах срока освоения основной профессиональной образовательной программы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высшего образования – программы подготовки научно-педагогических кадров в аспирантуре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направлени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ю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подготовки __________________________________________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DF63D0">
        <w:rPr>
          <w:rFonts w:ascii="Times New Roman" w:hAnsi="Times New Roman" w:cs="Times New Roman"/>
          <w:lang w:val="ru-RU" w:eastAsia="ru-RU"/>
        </w:rPr>
        <w:tab/>
      </w:r>
      <w:r w:rsidRPr="00DF63D0">
        <w:rPr>
          <w:rFonts w:ascii="Times New Roman" w:hAnsi="Times New Roman" w:cs="Times New Roman"/>
          <w:lang w:val="ru-RU" w:eastAsia="ru-RU"/>
        </w:rPr>
        <w:tab/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>(шифр, название)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ab/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ab/>
      </w:r>
      <w:r w:rsidRPr="00F0002A">
        <w:rPr>
          <w:rFonts w:ascii="Times New Roman" w:hAnsi="Times New Roman" w:cs="Times New Roman"/>
          <w:sz w:val="18"/>
          <w:szCs w:val="18"/>
          <w:lang w:val="ru-RU" w:eastAsia="ru-RU"/>
        </w:rPr>
        <w:tab/>
      </w:r>
    </w:p>
    <w:p w:rsidR="00FF433A" w:rsidRDefault="00FF433A" w:rsidP="007E344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направленность 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</w:t>
      </w:r>
    </w:p>
    <w:p w:rsidR="00FF433A" w:rsidRDefault="00FF433A" w:rsidP="005C5EE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с 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20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г.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 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20__г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связи с успешным прохождением государственной итоговой аттестации.</w:t>
      </w:r>
    </w:p>
    <w:p w:rsidR="00FF433A" w:rsidRDefault="00FF433A" w:rsidP="00446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</w:p>
    <w:p w:rsidR="00FF433A" w:rsidRPr="00DF63D0" w:rsidRDefault="00FF433A" w:rsidP="005C5EE9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  <w:r>
        <w:rPr>
          <w:noProof/>
          <w:lang w:val="ru-RU" w:eastAsia="ru-RU"/>
        </w:rPr>
        <w:pict>
          <v:line id="_x0000_s1028" style="position:absolute;left:0;text-align:left;z-index:-251668992" from="-1.85pt,-8.15pt" to="498pt,-8.15pt" o:allowincell="f" strokecolor="white"/>
        </w:pict>
      </w:r>
      <w:r>
        <w:rPr>
          <w:noProof/>
          <w:lang w:val="ru-RU" w:eastAsia="ru-RU"/>
        </w:rPr>
        <w:pict>
          <v:line id="_x0000_s1029" style="position:absolute;left:0;text-align:left;z-index:-251667968" from="-1.85pt,1.05pt" to="498pt,1.05pt" o:allowincell="f" strokecolor="white"/>
        </w:pict>
      </w:r>
      <w:r>
        <w:rPr>
          <w:noProof/>
          <w:lang w:val="ru-RU" w:eastAsia="ru-RU"/>
        </w:rPr>
        <w:pict>
          <v:line id="_x0000_s1030" style="position:absolute;left:0;text-align:left;z-index:-251666944" from="-1.85pt,20.1pt" to="498pt,20.1pt" o:allowincell="f" strokecolor="white"/>
        </w:pict>
      </w:r>
    </w:p>
    <w:p w:rsidR="00FF433A" w:rsidRPr="00F024A7" w:rsidRDefault="00FF433A" w:rsidP="00446A28">
      <w:pPr>
        <w:spacing w:after="0" w:line="240" w:lineRule="auto"/>
        <w:ind w:left="5387"/>
        <w:rPr>
          <w:rFonts w:ascii="Times New Roman" w:hAnsi="Times New Roman" w:cs="Times New Roman"/>
          <w:sz w:val="10"/>
          <w:szCs w:val="10"/>
          <w:lang w:val="ru-RU" w:eastAsia="ru-RU"/>
        </w:rPr>
      </w:pPr>
      <w:r>
        <w:rPr>
          <w:noProof/>
          <w:lang w:val="ru-RU" w:eastAsia="ru-RU"/>
        </w:rPr>
        <w:pict>
          <v:line id="_x0000_s1031" style="position:absolute;left:0;text-align:left;z-index:-251665920" from="232.35pt,1.25pt" to="232.35pt,82.9pt" o:allowincell="f" strokecolor="white"/>
        </w:pict>
      </w:r>
      <w:r>
        <w:rPr>
          <w:noProof/>
          <w:lang w:val="ru-RU" w:eastAsia="ru-RU"/>
        </w:rPr>
        <w:pict>
          <v:line id="_x0000_s1032" style="position:absolute;left:0;text-align:left;z-index:-251664896" from="497.65pt,1.25pt" to="497.65pt,82.9pt" o:allowincell="f" strokecolor="white"/>
        </w:pict>
      </w:r>
      <w:r>
        <w:rPr>
          <w:noProof/>
          <w:lang w:val="ru-RU" w:eastAsia="ru-RU"/>
        </w:rPr>
        <w:pict>
          <v:line id="_x0000_s1033" style="position:absolute;left:0;text-align:left;z-index:-251663872" from="232pt,15.4pt" to="498pt,15.4pt" o:allowincell="f" strokecolor="white"/>
        </w:pict>
      </w:r>
    </w:p>
    <w:p w:rsidR="00FF433A" w:rsidRPr="00446A28" w:rsidRDefault="00FF433A" w:rsidP="00D66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Дата 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</w:t>
      </w: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</w:t>
      </w:r>
    </w:p>
    <w:p w:rsidR="00FF433A" w:rsidRPr="005C5EE9" w:rsidRDefault="00FF433A" w:rsidP="005C5EE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п</w:t>
      </w:r>
      <w:r w:rsidRPr="005C5EE9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одпись</w:t>
      </w:r>
    </w:p>
    <w:p w:rsidR="00FF433A" w:rsidRDefault="00FF433A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FF433A" w:rsidRDefault="00FF433A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  <w:r>
        <w:rPr>
          <w:noProof/>
          <w:lang w:val="ru-RU" w:eastAsia="ru-RU"/>
        </w:rPr>
        <w:pict>
          <v:line id="_x0000_s1034" style="position:absolute;left:0;text-align:left;z-index:-251662848" from="232pt,4.1pt" to="498pt,4.1pt" o:allowincell="f" strokecolor="white"/>
        </w:pict>
      </w:r>
    </w:p>
    <w:p w:rsidR="00FF433A" w:rsidRPr="00F024A7" w:rsidRDefault="00FF433A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Декан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факультета                                        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_______________________</w:t>
      </w:r>
    </w:p>
    <w:p w:rsidR="00FF433A" w:rsidRPr="00F024A7" w:rsidRDefault="00FF433A" w:rsidP="00446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pict>
          <v:line id="_x0000_s1035" style="position:absolute;left:0;text-align:left;z-index:-251661824;mso-position-horizontal-relative:text;mso-position-vertical-relative:text" from="-1.85pt,-8.1pt" to="498pt,-8.1pt" o:allowincell="f" strokecolor="white"/>
        </w:pict>
      </w:r>
      <w:r>
        <w:rPr>
          <w:noProof/>
          <w:lang w:val="ru-RU" w:eastAsia="ru-RU"/>
        </w:rPr>
        <w:pict>
          <v:line id="_x0000_s1036" style="position:absolute;left:0;text-align:left;z-index:-251660800;mso-position-horizontal-relative:text;mso-position-vertical-relative:text" from="-1.85pt,1.05pt" to="498pt,1.05pt" o:allowincell="f" strokecolor="white"/>
        </w:pict>
      </w:r>
      <w:r>
        <w:rPr>
          <w:noProof/>
          <w:lang w:val="ru-RU" w:eastAsia="ru-RU"/>
        </w:rPr>
        <w:pict>
          <v:line id="_x0000_s1037" style="position:absolute;left:0;text-align:left;z-index:-251659776;mso-position-horizontal-relative:text;mso-position-vertical-relative:text" from="-1.5pt,-8.5pt" to="-1.5pt,21.25pt" o:allowincell="f" strokecolor="white"/>
        </w:pict>
      </w:r>
    </w:p>
    <w:p w:rsidR="00FF433A" w:rsidRPr="00F024A7" w:rsidRDefault="00FF433A" w:rsidP="00446A2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ru-RU" w:eastAsia="ru-RU"/>
        </w:rPr>
      </w:pPr>
    </w:p>
    <w:p w:rsidR="00FF433A" w:rsidRPr="00F024A7" w:rsidRDefault="00FF433A" w:rsidP="005C5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Заведующий кафедрой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_______________________</w:t>
      </w:r>
    </w:p>
    <w:p w:rsidR="00FF433A" w:rsidRPr="00F024A7" w:rsidRDefault="00FF433A" w:rsidP="005C5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pict>
          <v:line id="_x0000_s1038" style="position:absolute;left:0;text-align:left;z-index:-251653632;mso-position-horizontal-relative:text;mso-position-vertical-relative:text" from="-1.85pt,-8.1pt" to="498pt,-8.1pt" o:allowincell="f" strokecolor="white"/>
        </w:pict>
      </w:r>
      <w:r>
        <w:rPr>
          <w:noProof/>
          <w:lang w:val="ru-RU" w:eastAsia="ru-RU"/>
        </w:rPr>
        <w:pict>
          <v:line id="_x0000_s1039" style="position:absolute;left:0;text-align:left;z-index:-251652608;mso-position-horizontal-relative:text;mso-position-vertical-relative:text" from="-1.85pt,1.05pt" to="498pt,1.05pt" o:allowincell="f" strokecolor="white"/>
        </w:pict>
      </w:r>
      <w:r>
        <w:rPr>
          <w:noProof/>
          <w:lang w:val="ru-RU" w:eastAsia="ru-RU"/>
        </w:rPr>
        <w:pict>
          <v:line id="_x0000_s1040" style="position:absolute;left:0;text-align:left;z-index:-251651584;mso-position-horizontal-relative:text;mso-position-vertical-relative:text" from="-1.5pt,-8.5pt" to="-1.5pt,21.25pt" o:allowincell="f" strokecolor="white"/>
        </w:pict>
      </w:r>
    </w:p>
    <w:p w:rsidR="00FF433A" w:rsidRDefault="00FF433A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F433A" w:rsidRPr="00F024A7" w:rsidRDefault="00FF433A" w:rsidP="005C5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pict>
          <v:line id="_x0000_s1041" style="position:absolute;left:0;text-align:left;z-index:-251658752" from="-1.85pt,-8.1pt" to="498pt,-8.1pt" o:allowincell="f" strokecolor="white"/>
        </w:pict>
      </w:r>
      <w:r>
        <w:rPr>
          <w:noProof/>
          <w:lang w:val="ru-RU" w:eastAsia="ru-RU"/>
        </w:rPr>
        <w:pict>
          <v:line id="_x0000_s1042" style="position:absolute;left:0;text-align:left;z-index:-251657728" from="48.15pt,-8.5pt" to="48.15pt,1.45pt" o:allowincell="f" strokecolor="white"/>
        </w:pict>
      </w:r>
      <w:r>
        <w:rPr>
          <w:noProof/>
          <w:lang w:val="ru-RU" w:eastAsia="ru-RU"/>
        </w:rPr>
        <w:pict>
          <v:line id="_x0000_s1043" style="position:absolute;left:0;text-align:left;z-index:-251656704" from="47.75pt,1.1pt" to="498pt,1.1pt" o:allowincell="f" strokecolor="white"/>
        </w:pic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Научный руководитель                              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_______________________</w:t>
      </w:r>
    </w:p>
    <w:p w:rsidR="00FF433A" w:rsidRPr="00F024A7" w:rsidRDefault="00FF433A" w:rsidP="005C5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pict>
          <v:line id="_x0000_s1044" style="position:absolute;left:0;text-align:left;z-index:-251650560;mso-position-horizontal-relative:text;mso-position-vertical-relative:text" from="-1.85pt,-8.1pt" to="498pt,-8.1pt" o:allowincell="f" strokecolor="white"/>
        </w:pict>
      </w:r>
      <w:r>
        <w:rPr>
          <w:noProof/>
          <w:lang w:val="ru-RU" w:eastAsia="ru-RU"/>
        </w:rPr>
        <w:pict>
          <v:line id="_x0000_s1045" style="position:absolute;left:0;text-align:left;z-index:-251649536;mso-position-horizontal-relative:text;mso-position-vertical-relative:text" from="-1.85pt,1.05pt" to="498pt,1.05pt" o:allowincell="f" strokecolor="white"/>
        </w:pict>
      </w:r>
      <w:r>
        <w:rPr>
          <w:noProof/>
          <w:lang w:val="ru-RU" w:eastAsia="ru-RU"/>
        </w:rPr>
        <w:pict>
          <v:line id="_x0000_s1046" style="position:absolute;left:0;text-align:left;z-index:-251648512;mso-position-horizontal-relative:text;mso-position-vertical-relative:text" from="-1.5pt,-8.5pt" to="-1.5pt,21.25pt" o:allowincell="f" strokecolor="white"/>
        </w:pict>
      </w:r>
    </w:p>
    <w:p w:rsidR="00FF433A" w:rsidRDefault="00FF433A" w:rsidP="00D663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</w:p>
    <w:p w:rsidR="00FF433A" w:rsidRDefault="00FF433A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FF433A" w:rsidSect="0069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A28"/>
    <w:rsid w:val="00183C5D"/>
    <w:rsid w:val="00446A28"/>
    <w:rsid w:val="005C5EE9"/>
    <w:rsid w:val="00696CFD"/>
    <w:rsid w:val="007E344F"/>
    <w:rsid w:val="008D255E"/>
    <w:rsid w:val="009C694B"/>
    <w:rsid w:val="00A56DBA"/>
    <w:rsid w:val="00CF2AF3"/>
    <w:rsid w:val="00D405EB"/>
    <w:rsid w:val="00D663D4"/>
    <w:rsid w:val="00DF63D0"/>
    <w:rsid w:val="00E64236"/>
    <w:rsid w:val="00ED203D"/>
    <w:rsid w:val="00F0002A"/>
    <w:rsid w:val="00F024A7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28"/>
    <w:pPr>
      <w:spacing w:after="200" w:line="276" w:lineRule="auto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291</Words>
  <Characters>1662</Characters>
  <Application>Microsoft Office Outlook</Application>
  <DocSecurity>0</DocSecurity>
  <Lines>0</Lines>
  <Paragraphs>0</Paragraphs>
  <ScaleCrop>false</ScaleCrop>
  <Company>ИП имени А.Н. Костякова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e.isaeva</dc:creator>
  <cp:keywords/>
  <dc:description/>
  <cp:lastModifiedBy>Office</cp:lastModifiedBy>
  <cp:revision>7</cp:revision>
  <cp:lastPrinted>2017-06-14T15:07:00Z</cp:lastPrinted>
  <dcterms:created xsi:type="dcterms:W3CDTF">2017-06-07T07:08:00Z</dcterms:created>
  <dcterms:modified xsi:type="dcterms:W3CDTF">2017-06-14T15:10:00Z</dcterms:modified>
</cp:coreProperties>
</file>