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Ind w:w="-106" w:type="dxa"/>
        <w:tblLook w:val="00A0"/>
      </w:tblPr>
      <w:tblGrid>
        <w:gridCol w:w="4788"/>
        <w:gridCol w:w="4860"/>
      </w:tblGrid>
      <w:tr w:rsidR="00A85000" w:rsidRPr="00F76293">
        <w:trPr>
          <w:trHeight w:val="525"/>
        </w:trPr>
        <w:tc>
          <w:tcPr>
            <w:tcW w:w="4788" w:type="dxa"/>
          </w:tcPr>
          <w:p w:rsidR="00A85000" w:rsidRPr="00F76293" w:rsidRDefault="00A85000" w:rsidP="0014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85000" w:rsidRPr="00F76293" w:rsidRDefault="00A85000" w:rsidP="001441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F76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ектор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F76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85000" w:rsidRPr="00F76293" w:rsidRDefault="00A85000" w:rsidP="001441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ФГБОУ ВО РГАУ– МСХА</w:t>
            </w:r>
          </w:p>
          <w:p w:rsidR="00A85000" w:rsidRPr="00F76293" w:rsidRDefault="00A85000" w:rsidP="001441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имени К.А. Тимирязева </w:t>
            </w:r>
          </w:p>
          <w:p w:rsidR="00A85000" w:rsidRPr="00F76293" w:rsidRDefault="00A85000" w:rsidP="00144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В.П. Чайке</w:t>
            </w:r>
          </w:p>
          <w:p w:rsidR="00A85000" w:rsidRPr="00F76293" w:rsidRDefault="00A85000" w:rsidP="0014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000" w:rsidRDefault="00A85000" w:rsidP="00C07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000" w:rsidRPr="00F76293" w:rsidRDefault="00A85000" w:rsidP="001A3B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6293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A85000" w:rsidRDefault="00A85000" w:rsidP="001A3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000" w:rsidRDefault="00A85000" w:rsidP="001A3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</w:t>
      </w:r>
    </w:p>
    <w:p w:rsidR="00A85000" w:rsidRDefault="00A85000" w:rsidP="001A3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Фамилия Имя Отчество (при наличии)</w:t>
      </w:r>
    </w:p>
    <w:p w:rsidR="00A85000" w:rsidRPr="00F76293" w:rsidRDefault="00A85000" w:rsidP="001A3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Дата рождения_______________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F76293">
        <w:rPr>
          <w:rFonts w:ascii="Times New Roman" w:hAnsi="Times New Roman" w:cs="Times New Roman"/>
          <w:sz w:val="24"/>
          <w:szCs w:val="24"/>
        </w:rPr>
        <w:t>______</w:t>
      </w:r>
    </w:p>
    <w:p w:rsidR="00A85000" w:rsidRPr="00F76293" w:rsidRDefault="00A85000" w:rsidP="001A3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Место рождения____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F76293">
        <w:rPr>
          <w:rFonts w:ascii="Times New Roman" w:hAnsi="Times New Roman" w:cs="Times New Roman"/>
          <w:sz w:val="24"/>
          <w:szCs w:val="24"/>
        </w:rPr>
        <w:t>_______________</w:t>
      </w:r>
    </w:p>
    <w:p w:rsidR="00A85000" w:rsidRPr="00F76293" w:rsidRDefault="00A85000" w:rsidP="001A3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Гражданство________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F76293">
        <w:rPr>
          <w:rFonts w:ascii="Times New Roman" w:hAnsi="Times New Roman" w:cs="Times New Roman"/>
          <w:sz w:val="24"/>
          <w:szCs w:val="24"/>
        </w:rPr>
        <w:t>_____________</w:t>
      </w:r>
    </w:p>
    <w:p w:rsidR="00A85000" w:rsidRPr="00F76293" w:rsidRDefault="00A85000" w:rsidP="001A3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29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F76293">
        <w:rPr>
          <w:rFonts w:ascii="Times New Roman" w:hAnsi="Times New Roman" w:cs="Times New Roman"/>
          <w:sz w:val="24"/>
          <w:szCs w:val="24"/>
        </w:rPr>
        <w:t>сер</w:t>
      </w:r>
      <w:r>
        <w:rPr>
          <w:rFonts w:ascii="Times New Roman" w:hAnsi="Times New Roman" w:cs="Times New Roman"/>
          <w:sz w:val="24"/>
          <w:szCs w:val="24"/>
        </w:rPr>
        <w:t>ия____________ № __________</w:t>
      </w:r>
    </w:p>
    <w:p w:rsidR="00A85000" w:rsidRDefault="00A85000" w:rsidP="001A3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Когда и кем выдан:__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A85000" w:rsidRPr="00F76293" w:rsidRDefault="00A85000" w:rsidP="001A3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F76293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85000" w:rsidRDefault="00A85000" w:rsidP="00B47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000" w:rsidRDefault="00A85000" w:rsidP="00B47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Проживающ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F76293">
        <w:rPr>
          <w:rFonts w:ascii="Times New Roman" w:hAnsi="Times New Roman" w:cs="Times New Roman"/>
          <w:sz w:val="24"/>
          <w:szCs w:val="24"/>
        </w:rPr>
        <w:t>(-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76293">
        <w:rPr>
          <w:rFonts w:ascii="Times New Roman" w:hAnsi="Times New Roman" w:cs="Times New Roman"/>
          <w:sz w:val="24"/>
          <w:szCs w:val="24"/>
        </w:rPr>
        <w:t>) по адресу:______________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85000" w:rsidRPr="00F76293" w:rsidRDefault="00A85000" w:rsidP="00B47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Pr="00F76293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F76293">
        <w:rPr>
          <w:rFonts w:ascii="Times New Roman" w:hAnsi="Times New Roman" w:cs="Times New Roman"/>
          <w:sz w:val="24"/>
          <w:szCs w:val="24"/>
        </w:rPr>
        <w:t>__</w:t>
      </w:r>
    </w:p>
    <w:p w:rsidR="00A85000" w:rsidRDefault="00A85000" w:rsidP="00252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 xml:space="preserve">Телефон: </w:t>
      </w:r>
    </w:p>
    <w:p w:rsidR="00A85000" w:rsidRDefault="00A85000" w:rsidP="00252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дом</w:t>
      </w:r>
      <w:r>
        <w:rPr>
          <w:rFonts w:ascii="Times New Roman" w:hAnsi="Times New Roman" w:cs="Times New Roman"/>
          <w:sz w:val="24"/>
          <w:szCs w:val="24"/>
        </w:rPr>
        <w:t>ашний</w:t>
      </w:r>
      <w:r w:rsidRPr="004036C0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 xml:space="preserve">рабочий </w:t>
      </w:r>
      <w:r w:rsidRPr="00F76293">
        <w:rPr>
          <w:rFonts w:ascii="Times New Roman" w:hAnsi="Times New Roman" w:cs="Times New Roman"/>
          <w:sz w:val="24"/>
          <w:szCs w:val="24"/>
        </w:rPr>
        <w:t xml:space="preserve"> ___</w:t>
      </w:r>
      <w:r w:rsidRPr="004036C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F7629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7629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762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000" w:rsidRPr="004036C0" w:rsidRDefault="00A85000" w:rsidP="00252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 xml:space="preserve">сотовый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76293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76293">
        <w:rPr>
          <w:rFonts w:ascii="Times New Roman" w:hAnsi="Times New Roman" w:cs="Times New Roman"/>
          <w:sz w:val="24"/>
          <w:szCs w:val="24"/>
        </w:rPr>
        <w:t>__</w:t>
      </w:r>
      <w:r w:rsidRPr="004036C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036C0">
        <w:rPr>
          <w:rFonts w:ascii="Times New Roman" w:hAnsi="Times New Roman" w:cs="Times New Roman"/>
          <w:sz w:val="24"/>
          <w:szCs w:val="24"/>
        </w:rPr>
        <w:t>____________________________</w:t>
      </w:r>
      <w:r w:rsidRPr="00F7629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85000" w:rsidRPr="00F76293" w:rsidRDefault="00A85000" w:rsidP="00252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-mail </w:t>
      </w:r>
      <w:r w:rsidRPr="004036C0">
        <w:rPr>
          <w:rFonts w:ascii="Times New Roman" w:hAnsi="Times New Roman" w:cs="Times New Roman"/>
          <w:sz w:val="24"/>
          <w:szCs w:val="24"/>
        </w:rPr>
        <w:t xml:space="preserve">       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036C0">
        <w:rPr>
          <w:rFonts w:ascii="Times New Roman" w:hAnsi="Times New Roman" w:cs="Times New Roman"/>
          <w:sz w:val="24"/>
          <w:szCs w:val="24"/>
        </w:rPr>
        <w:t>________________</w:t>
      </w:r>
      <w:r w:rsidRPr="00F7629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036C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76293">
        <w:rPr>
          <w:rFonts w:ascii="Times New Roman" w:hAnsi="Times New Roman" w:cs="Times New Roman"/>
          <w:sz w:val="24"/>
          <w:szCs w:val="24"/>
        </w:rPr>
        <w:t>___________</w:t>
      </w:r>
    </w:p>
    <w:p w:rsidR="00A85000" w:rsidRPr="00F76293" w:rsidRDefault="00A85000" w:rsidP="00E748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5000" w:rsidRDefault="00A85000" w:rsidP="002264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Прошу допустить м</w:t>
      </w:r>
      <w:r>
        <w:rPr>
          <w:rFonts w:ascii="Times New Roman" w:hAnsi="Times New Roman" w:cs="Times New Roman"/>
          <w:sz w:val="24"/>
          <w:szCs w:val="24"/>
        </w:rPr>
        <w:t>еня к вступительным испытаниям,</w:t>
      </w:r>
      <w:r w:rsidRPr="00F762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участию в конкурсе для поступления и при успешном прохождении их принять на </w:t>
      </w:r>
      <w:r w:rsidRPr="00F76293">
        <w:rPr>
          <w:rFonts w:ascii="Times New Roman" w:hAnsi="Times New Roman" w:cs="Times New Roman"/>
          <w:sz w:val="24"/>
          <w:szCs w:val="24"/>
        </w:rPr>
        <w:t>обучение по</w:t>
      </w:r>
      <w:r>
        <w:rPr>
          <w:rFonts w:ascii="Times New Roman" w:hAnsi="Times New Roman" w:cs="Times New Roman"/>
          <w:sz w:val="24"/>
          <w:szCs w:val="24"/>
        </w:rPr>
        <w:t xml:space="preserve"> основной профессиональной образовательной </w:t>
      </w:r>
      <w:r w:rsidRPr="00F76293">
        <w:rPr>
          <w:rFonts w:ascii="Times New Roman" w:hAnsi="Times New Roman" w:cs="Times New Roman"/>
          <w:sz w:val="24"/>
          <w:szCs w:val="24"/>
        </w:rPr>
        <w:t>программе</w:t>
      </w:r>
      <w:r>
        <w:rPr>
          <w:rFonts w:ascii="Times New Roman" w:hAnsi="Times New Roman" w:cs="Times New Roman"/>
          <w:sz w:val="24"/>
          <w:szCs w:val="24"/>
        </w:rPr>
        <w:t xml:space="preserve"> высшего образования – программе </w:t>
      </w:r>
      <w:r w:rsidRPr="00F76293">
        <w:rPr>
          <w:rFonts w:ascii="Times New Roman" w:hAnsi="Times New Roman" w:cs="Times New Roman"/>
          <w:sz w:val="24"/>
          <w:szCs w:val="24"/>
        </w:rPr>
        <w:t>подготовки научно-педагогических кадров в аспирантуре по _____</w:t>
      </w:r>
      <w:r>
        <w:rPr>
          <w:rFonts w:ascii="Times New Roman" w:hAnsi="Times New Roman" w:cs="Times New Roman"/>
          <w:sz w:val="24"/>
          <w:szCs w:val="24"/>
        </w:rPr>
        <w:t xml:space="preserve">_____________ форме обучения </w:t>
      </w:r>
      <w:r w:rsidRPr="00F76293">
        <w:rPr>
          <w:rFonts w:ascii="Times New Roman" w:hAnsi="Times New Roman" w:cs="Times New Roman"/>
          <w:sz w:val="24"/>
          <w:szCs w:val="24"/>
        </w:rPr>
        <w:t xml:space="preserve">по направлению </w:t>
      </w:r>
    </w:p>
    <w:p w:rsidR="00A85000" w:rsidRPr="00F76293" w:rsidRDefault="00A85000" w:rsidP="002C1D15">
      <w:pPr>
        <w:spacing w:after="0" w:line="240" w:lineRule="auto"/>
        <w:ind w:left="3976" w:firstLine="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7629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(очная / заочная) </w:t>
      </w:r>
    </w:p>
    <w:p w:rsidR="00A85000" w:rsidRDefault="00A85000" w:rsidP="00865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подготовки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A85000" w:rsidRPr="00F76293" w:rsidRDefault="00A85000" w:rsidP="00865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F7629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F76293">
        <w:rPr>
          <w:rFonts w:ascii="Times New Roman" w:hAnsi="Times New Roman" w:cs="Times New Roman"/>
          <w:sz w:val="24"/>
          <w:szCs w:val="24"/>
        </w:rPr>
        <w:t>________________</w:t>
      </w:r>
    </w:p>
    <w:p w:rsidR="00A85000" w:rsidRPr="00B477B1" w:rsidRDefault="00A85000" w:rsidP="0086566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B477B1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                                         </w:t>
      </w:r>
      <w:r w:rsidRPr="00B477B1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(шифр, наименование)</w:t>
      </w:r>
    </w:p>
    <w:p w:rsidR="00A85000" w:rsidRPr="00F76293" w:rsidRDefault="00A85000" w:rsidP="008D2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Программа подготовки научно-педагогических кадров в аспирантуре 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76293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Pr="00F762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85000" w:rsidRPr="00B477B1" w:rsidRDefault="00A85000" w:rsidP="00EC43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B477B1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( наименование)</w:t>
      </w:r>
    </w:p>
    <w:p w:rsidR="00A85000" w:rsidRPr="00F76293" w:rsidRDefault="00A85000" w:rsidP="00EC43B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за счет бюджетных ассигнований федерального бюджета,</w:t>
      </w:r>
    </w:p>
    <w:p w:rsidR="00A85000" w:rsidRPr="00475A8A" w:rsidRDefault="00A85000" w:rsidP="00EC43B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A8A">
        <w:rPr>
          <w:rFonts w:ascii="Times New Roman" w:hAnsi="Times New Roman" w:cs="Times New Roman"/>
          <w:sz w:val="24"/>
          <w:szCs w:val="24"/>
        </w:rPr>
        <w:t>по договору об оказании платных образовательных услуг.</w:t>
      </w:r>
    </w:p>
    <w:p w:rsidR="00A85000" w:rsidRDefault="00A85000" w:rsidP="00EC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(указать приоритетность зачисления: 1, 2, прочерк)</w:t>
      </w:r>
    </w:p>
    <w:p w:rsidR="00A85000" w:rsidRDefault="00A85000" w:rsidP="00EC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000" w:rsidRPr="00F76293" w:rsidRDefault="00A85000" w:rsidP="00EC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Предполагаемый научный руководитель_______________________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F76293">
        <w:rPr>
          <w:rFonts w:ascii="Times New Roman" w:hAnsi="Times New Roman" w:cs="Times New Roman"/>
          <w:sz w:val="24"/>
          <w:szCs w:val="24"/>
        </w:rPr>
        <w:t>_____________</w:t>
      </w:r>
    </w:p>
    <w:p w:rsidR="00A85000" w:rsidRPr="001A3B63" w:rsidRDefault="00A85000" w:rsidP="00EC43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F7629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</w:t>
      </w:r>
      <w:r w:rsidRPr="001A3B63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(ФИО, ученое звание, ученая степень)</w:t>
      </w:r>
    </w:p>
    <w:p w:rsidR="00A85000" w:rsidRPr="00F76293" w:rsidRDefault="00A85000" w:rsidP="00EC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Кафедра_______________________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F7629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85000" w:rsidRPr="00F76293" w:rsidRDefault="00A85000" w:rsidP="00EC43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6293">
        <w:rPr>
          <w:rFonts w:ascii="Times New Roman" w:hAnsi="Times New Roman" w:cs="Times New Roman"/>
          <w:b/>
          <w:bCs/>
          <w:sz w:val="24"/>
          <w:szCs w:val="24"/>
        </w:rPr>
        <w:t>О себе сообщаю следующее:</w:t>
      </w:r>
    </w:p>
    <w:p w:rsidR="00A85000" w:rsidRPr="00F76293" w:rsidRDefault="00A85000" w:rsidP="00EC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Образование:___________________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76293">
        <w:rPr>
          <w:rFonts w:ascii="Times New Roman" w:hAnsi="Times New Roman" w:cs="Times New Roman"/>
          <w:sz w:val="24"/>
          <w:szCs w:val="24"/>
        </w:rPr>
        <w:t>________ Окончил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293">
        <w:rPr>
          <w:rFonts w:ascii="Times New Roman" w:hAnsi="Times New Roman" w:cs="Times New Roman"/>
          <w:sz w:val="24"/>
          <w:szCs w:val="24"/>
        </w:rPr>
        <w:t>(а) в 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76293">
        <w:rPr>
          <w:rFonts w:ascii="Times New Roman" w:hAnsi="Times New Roman" w:cs="Times New Roman"/>
          <w:sz w:val="24"/>
          <w:szCs w:val="24"/>
        </w:rPr>
        <w:t>____ году</w:t>
      </w:r>
    </w:p>
    <w:p w:rsidR="00A85000" w:rsidRPr="00F76293" w:rsidRDefault="00A85000" w:rsidP="00EC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образовательное учреждение:__________________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7629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85000" w:rsidRPr="00F76293" w:rsidRDefault="00A85000" w:rsidP="00EC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диплом__________________    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76293">
        <w:rPr>
          <w:rFonts w:ascii="Times New Roman" w:hAnsi="Times New Roman" w:cs="Times New Roman"/>
          <w:sz w:val="24"/>
          <w:szCs w:val="24"/>
        </w:rPr>
        <w:t>______________</w:t>
      </w:r>
    </w:p>
    <w:p w:rsidR="00A85000" w:rsidRPr="001A3B63" w:rsidRDefault="00A85000" w:rsidP="005C479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1A3B63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               (специалиста/ магистра)                                                                   (серия, номер и дата выдачи)</w:t>
      </w:r>
    </w:p>
    <w:p w:rsidR="00A85000" w:rsidRPr="00F76293" w:rsidRDefault="00A85000" w:rsidP="00EC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присвоена квалификация:____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76293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85000" w:rsidRPr="00F76293" w:rsidRDefault="00A85000" w:rsidP="00EC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000" w:rsidRPr="00F76293" w:rsidRDefault="00A85000" w:rsidP="00EC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Диплом с отличием - 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76293">
        <w:rPr>
          <w:rFonts w:ascii="Times New Roman" w:hAnsi="Times New Roman" w:cs="Times New Roman"/>
          <w:sz w:val="24"/>
          <w:szCs w:val="24"/>
        </w:rPr>
        <w:t>____ средний балл диплома ____________________</w:t>
      </w:r>
    </w:p>
    <w:p w:rsidR="00A85000" w:rsidRDefault="00A85000" w:rsidP="002264D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1A3B63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                                                       (да/нет)                  </w:t>
      </w:r>
    </w:p>
    <w:p w:rsidR="00A85000" w:rsidRPr="002264D0" w:rsidRDefault="00A85000" w:rsidP="002264D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3318B">
        <w:rPr>
          <w:rFonts w:ascii="Times New Roman" w:hAnsi="Times New Roman" w:cs="Times New Roman"/>
          <w:sz w:val="24"/>
          <w:szCs w:val="24"/>
        </w:rPr>
        <w:t xml:space="preserve">екомендация ГАК </w:t>
      </w:r>
      <w:r>
        <w:rPr>
          <w:rFonts w:ascii="Times New Roman" w:hAnsi="Times New Roman" w:cs="Times New Roman"/>
          <w:sz w:val="24"/>
          <w:szCs w:val="24"/>
        </w:rPr>
        <w:t xml:space="preserve">к зачислению </w:t>
      </w:r>
      <w:r w:rsidRPr="00A3318B">
        <w:rPr>
          <w:rFonts w:ascii="Times New Roman" w:hAnsi="Times New Roman" w:cs="Times New Roman"/>
          <w:sz w:val="24"/>
          <w:szCs w:val="24"/>
        </w:rPr>
        <w:t>–</w:t>
      </w:r>
      <w:r w:rsidRPr="005A477C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5A477C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A85000" w:rsidRPr="005A477C" w:rsidRDefault="00A85000" w:rsidP="00226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477C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(имеется</w:t>
      </w:r>
      <w:r w:rsidRPr="005A477C">
        <w:rPr>
          <w:rFonts w:ascii="Times New Roman" w:hAnsi="Times New Roman" w:cs="Times New Roman"/>
          <w:i/>
          <w:iCs/>
          <w:sz w:val="16"/>
          <w:szCs w:val="16"/>
        </w:rPr>
        <w:t>/не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имеется</w:t>
      </w:r>
      <w:r w:rsidRPr="005A477C">
        <w:rPr>
          <w:rFonts w:ascii="Times New Roman" w:hAnsi="Times New Roman" w:cs="Times New Roman"/>
          <w:i/>
          <w:iCs/>
          <w:sz w:val="16"/>
          <w:szCs w:val="16"/>
        </w:rPr>
        <w:t xml:space="preserve">)      </w:t>
      </w:r>
    </w:p>
    <w:p w:rsidR="00A85000" w:rsidRDefault="00A85000" w:rsidP="00EC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Изучаемый иностранный язык:_________________________________________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F76293">
        <w:rPr>
          <w:rFonts w:ascii="Times New Roman" w:hAnsi="Times New Roman" w:cs="Times New Roman"/>
          <w:sz w:val="24"/>
          <w:szCs w:val="24"/>
        </w:rPr>
        <w:t>___</w:t>
      </w:r>
    </w:p>
    <w:p w:rsidR="00A85000" w:rsidRDefault="00A85000" w:rsidP="00EC4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000" w:rsidRDefault="00A85000" w:rsidP="002264D0">
      <w:pPr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F026C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6CD">
        <w:rPr>
          <w:rFonts w:ascii="Times New Roman" w:hAnsi="Times New Roman" w:cs="Times New Roman"/>
          <w:sz w:val="24"/>
          <w:szCs w:val="24"/>
        </w:rPr>
        <w:t xml:space="preserve"> создании специальных условий при проведении вс</w:t>
      </w:r>
      <w:r>
        <w:rPr>
          <w:rFonts w:ascii="Times New Roman" w:hAnsi="Times New Roman" w:cs="Times New Roman"/>
          <w:sz w:val="24"/>
          <w:szCs w:val="24"/>
        </w:rPr>
        <w:t>тупительных испытаний в связи с инвалидностью ________________________________</w:t>
      </w:r>
    </w:p>
    <w:p w:rsidR="00A85000" w:rsidRPr="00F76293" w:rsidRDefault="00A85000" w:rsidP="00F76293">
      <w:pPr>
        <w:spacing w:after="0" w:line="240" w:lineRule="auto"/>
        <w:ind w:left="2840" w:firstLine="284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нуждаюсь / не нуждаюсь</w:t>
      </w:r>
    </w:p>
    <w:p w:rsidR="00A85000" w:rsidRDefault="00A85000" w:rsidP="00F76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создать следующие специальные условия: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300"/>
      </w:tblGrid>
      <w:tr w:rsidR="00A85000">
        <w:tc>
          <w:tcPr>
            <w:tcW w:w="3708" w:type="dxa"/>
          </w:tcPr>
          <w:p w:rsidR="00A85000" w:rsidRPr="00F24CC8" w:rsidRDefault="00A85000" w:rsidP="00F24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C8">
              <w:rPr>
                <w:rFonts w:ascii="Times New Roman" w:hAnsi="Times New Roman" w:cs="Times New Roman"/>
                <w:sz w:val="24"/>
                <w:szCs w:val="24"/>
              </w:rPr>
              <w:t>Вступительное испытание</w:t>
            </w:r>
          </w:p>
        </w:tc>
        <w:tc>
          <w:tcPr>
            <w:tcW w:w="6300" w:type="dxa"/>
          </w:tcPr>
          <w:p w:rsidR="00A85000" w:rsidRPr="00F24CC8" w:rsidRDefault="00A85000" w:rsidP="00F24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C8">
              <w:rPr>
                <w:rFonts w:ascii="Times New Roman" w:hAnsi="Times New Roman" w:cs="Times New Roman"/>
                <w:sz w:val="24"/>
                <w:szCs w:val="24"/>
              </w:rPr>
              <w:t>Специальные условия</w:t>
            </w:r>
          </w:p>
        </w:tc>
      </w:tr>
      <w:tr w:rsidR="00A85000">
        <w:tc>
          <w:tcPr>
            <w:tcW w:w="3708" w:type="dxa"/>
          </w:tcPr>
          <w:p w:rsidR="00A85000" w:rsidRPr="00F24CC8" w:rsidRDefault="00A85000" w:rsidP="00F24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C8">
              <w:rPr>
                <w:rFonts w:ascii="Times New Roman" w:hAnsi="Times New Roman" w:cs="Times New Roman"/>
                <w:sz w:val="24"/>
                <w:szCs w:val="24"/>
              </w:rPr>
              <w:t>Специальная дисциплина</w:t>
            </w:r>
          </w:p>
          <w:p w:rsidR="00A85000" w:rsidRPr="00F24CC8" w:rsidRDefault="00A85000" w:rsidP="00F24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A85000" w:rsidRPr="00F24CC8" w:rsidRDefault="00A85000" w:rsidP="00F24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000">
        <w:tc>
          <w:tcPr>
            <w:tcW w:w="3708" w:type="dxa"/>
          </w:tcPr>
          <w:p w:rsidR="00A85000" w:rsidRPr="00F24CC8" w:rsidRDefault="00A85000" w:rsidP="00F24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C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A85000" w:rsidRPr="00F24CC8" w:rsidRDefault="00A85000" w:rsidP="00F24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A85000" w:rsidRPr="00F24CC8" w:rsidRDefault="00A85000" w:rsidP="00F24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000">
        <w:tc>
          <w:tcPr>
            <w:tcW w:w="3708" w:type="dxa"/>
          </w:tcPr>
          <w:p w:rsidR="00A85000" w:rsidRPr="00F24CC8" w:rsidRDefault="00A85000" w:rsidP="00F24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C8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  <w:p w:rsidR="00A85000" w:rsidRPr="00F24CC8" w:rsidRDefault="00A85000" w:rsidP="00F24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A85000" w:rsidRPr="00F24CC8" w:rsidRDefault="00A85000" w:rsidP="00F24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000" w:rsidRDefault="00A85000" w:rsidP="00F76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000" w:rsidRPr="00F76293" w:rsidRDefault="00A85000" w:rsidP="002264D0">
      <w:pPr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Сведения о наличии индивидуальных достижений:</w:t>
      </w:r>
    </w:p>
    <w:p w:rsidR="00A85000" w:rsidRDefault="00A85000" w:rsidP="00EC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</w:t>
      </w:r>
      <w:r w:rsidRPr="00A3318B">
        <w:rPr>
          <w:rFonts w:ascii="Times New Roman" w:hAnsi="Times New Roman" w:cs="Times New Roman"/>
          <w:sz w:val="24"/>
          <w:szCs w:val="24"/>
        </w:rPr>
        <w:t xml:space="preserve">мею научные труды: ______, </w:t>
      </w:r>
    </w:p>
    <w:p w:rsidR="00A85000" w:rsidRPr="00A3318B" w:rsidRDefault="00A85000" w:rsidP="00EC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18B">
        <w:rPr>
          <w:rFonts w:ascii="Times New Roman" w:hAnsi="Times New Roman" w:cs="Times New Roman"/>
          <w:sz w:val="24"/>
          <w:szCs w:val="24"/>
        </w:rPr>
        <w:t xml:space="preserve">в том числе ______ </w:t>
      </w:r>
      <w:r w:rsidRPr="00A3318B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A331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3318B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A3318B">
        <w:rPr>
          <w:rFonts w:ascii="Times New Roman" w:hAnsi="Times New Roman" w:cs="Times New Roman"/>
          <w:sz w:val="24"/>
          <w:szCs w:val="24"/>
        </w:rPr>
        <w:t xml:space="preserve"> </w:t>
      </w:r>
      <w:r w:rsidRPr="00A3318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3318B">
        <w:rPr>
          <w:rFonts w:ascii="Times New Roman" w:hAnsi="Times New Roman" w:cs="Times New Roman"/>
          <w:sz w:val="24"/>
          <w:szCs w:val="24"/>
        </w:rPr>
        <w:t xml:space="preserve"> </w:t>
      </w:r>
      <w:r w:rsidRPr="00A3318B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A3318B">
        <w:rPr>
          <w:rFonts w:ascii="Times New Roman" w:hAnsi="Times New Roman" w:cs="Times New Roman"/>
          <w:sz w:val="24"/>
          <w:szCs w:val="24"/>
        </w:rPr>
        <w:t>,  ____ патент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3318B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_________ Международная библиографическая база</w:t>
      </w:r>
      <w:r w:rsidRPr="00A331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Agris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A3318B">
        <w:rPr>
          <w:rFonts w:ascii="Times New Roman" w:hAnsi="Times New Roman" w:cs="Times New Roman"/>
          <w:sz w:val="24"/>
          <w:szCs w:val="24"/>
        </w:rPr>
        <w:t>____ статей в журнале из списка ВАК</w:t>
      </w:r>
      <w:r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A85000" w:rsidRDefault="00A85000" w:rsidP="00EC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000" w:rsidRDefault="00A85000" w:rsidP="00C8166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026CD">
        <w:rPr>
          <w:rFonts w:ascii="Times New Roman" w:hAnsi="Times New Roman" w:cs="Times New Roman"/>
          <w:sz w:val="24"/>
          <w:szCs w:val="24"/>
        </w:rPr>
        <w:t xml:space="preserve">Потребность в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места для проживания в </w:t>
      </w:r>
      <w:r w:rsidRPr="00F026CD">
        <w:rPr>
          <w:rFonts w:ascii="Times New Roman" w:hAnsi="Times New Roman" w:cs="Times New Roman"/>
          <w:sz w:val="24"/>
          <w:szCs w:val="24"/>
        </w:rPr>
        <w:t>общежити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026C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A85000" w:rsidRPr="002524A9" w:rsidRDefault="00A85000" w:rsidP="00EC43B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нуждаюсь / не нуждаюсь</w:t>
      </w:r>
    </w:p>
    <w:p w:rsidR="00A85000" w:rsidRPr="00A11B95" w:rsidRDefault="00A85000" w:rsidP="009F72EF">
      <w:pPr>
        <w:pStyle w:val="ListParagraph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85000" w:rsidRDefault="00A85000" w:rsidP="00C8166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26C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озврат </w:t>
      </w:r>
      <w:r w:rsidRPr="00F026CD">
        <w:rPr>
          <w:rFonts w:ascii="Times New Roman" w:hAnsi="Times New Roman" w:cs="Times New Roman"/>
          <w:sz w:val="24"/>
          <w:szCs w:val="24"/>
        </w:rPr>
        <w:t>оригиналов документов</w:t>
      </w:r>
      <w:r>
        <w:rPr>
          <w:rFonts w:ascii="Times New Roman" w:hAnsi="Times New Roman" w:cs="Times New Roman"/>
          <w:sz w:val="24"/>
          <w:szCs w:val="24"/>
        </w:rPr>
        <w:t xml:space="preserve">, поданных для поступления на обучение (в случае непоступления на обучение или в иных случаях), </w:t>
      </w:r>
      <w:r w:rsidRPr="00F026CD">
        <w:rPr>
          <w:rFonts w:ascii="Times New Roman" w:hAnsi="Times New Roman" w:cs="Times New Roman"/>
          <w:sz w:val="24"/>
          <w:szCs w:val="24"/>
        </w:rPr>
        <w:t>прошу осуществить следующим способом:</w:t>
      </w:r>
    </w:p>
    <w:p w:rsidR="00A85000" w:rsidRDefault="00A85000" w:rsidP="00093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85000" w:rsidRPr="00B477B1" w:rsidRDefault="00A85000" w:rsidP="00B477B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</w:t>
      </w:r>
      <w:r w:rsidRPr="00B477B1">
        <w:rPr>
          <w:rFonts w:ascii="Times New Roman" w:hAnsi="Times New Roman" w:cs="Times New Roman"/>
          <w:vertAlign w:val="superscript"/>
        </w:rPr>
        <w:t>передать лично</w:t>
      </w:r>
      <w:r>
        <w:rPr>
          <w:rFonts w:ascii="Times New Roman" w:hAnsi="Times New Roman" w:cs="Times New Roman"/>
          <w:vertAlign w:val="superscript"/>
        </w:rPr>
        <w:t xml:space="preserve"> /</w:t>
      </w:r>
      <w:r w:rsidRPr="00B477B1">
        <w:rPr>
          <w:rFonts w:ascii="Times New Roman" w:hAnsi="Times New Roman" w:cs="Times New Roman"/>
          <w:vertAlign w:val="superscript"/>
        </w:rPr>
        <w:t xml:space="preserve">   </w:t>
      </w:r>
      <w:r w:rsidRPr="00B477B1">
        <w:rPr>
          <w:rFonts w:ascii="Times New Roman" w:hAnsi="Times New Roman" w:cs="Times New Roman"/>
          <w:sz w:val="24"/>
          <w:szCs w:val="24"/>
          <w:vertAlign w:val="superscript"/>
        </w:rPr>
        <w:t>доверенному лицу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/</w:t>
      </w:r>
      <w:r w:rsidRPr="00B477B1">
        <w:rPr>
          <w:rFonts w:ascii="Times New Roman" w:hAnsi="Times New Roman" w:cs="Times New Roman"/>
          <w:sz w:val="24"/>
          <w:szCs w:val="24"/>
          <w:vertAlign w:val="superscript"/>
        </w:rPr>
        <w:t xml:space="preserve"> направить через операторов почтовой связи общего пользования.</w:t>
      </w:r>
    </w:p>
    <w:p w:rsidR="00A85000" w:rsidRPr="00A11B95" w:rsidRDefault="00A85000" w:rsidP="006366D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85000" w:rsidRPr="00A91BFB" w:rsidRDefault="00A85000" w:rsidP="00636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BFB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A85000" w:rsidRPr="00A91BFB" w:rsidRDefault="00A85000" w:rsidP="00A91BFB">
      <w:pPr>
        <w:pStyle w:val="ListParagraph"/>
        <w:spacing w:after="0" w:line="240" w:lineRule="auto"/>
        <w:ind w:left="33"/>
        <w:rPr>
          <w:rFonts w:ascii="Times New Roman" w:hAnsi="Times New Roman" w:cs="Times New Roman"/>
        </w:rPr>
      </w:pPr>
      <w:r w:rsidRPr="00A91BFB">
        <w:rPr>
          <w:rFonts w:ascii="Times New Roman" w:hAnsi="Times New Roman" w:cs="Times New Roman"/>
        </w:rPr>
        <w:t>_____________________диплома __</w:t>
      </w:r>
      <w:r>
        <w:rPr>
          <w:rFonts w:ascii="Times New Roman" w:hAnsi="Times New Roman" w:cs="Times New Roman"/>
        </w:rPr>
        <w:t>___________________ и приложение</w:t>
      </w:r>
      <w:r w:rsidRPr="00A91BFB">
        <w:rPr>
          <w:rFonts w:ascii="Times New Roman" w:hAnsi="Times New Roman" w:cs="Times New Roman"/>
        </w:rPr>
        <w:t xml:space="preserve"> к нему </w:t>
      </w:r>
    </w:p>
    <w:p w:rsidR="00A85000" w:rsidRPr="00A91BFB" w:rsidRDefault="00A85000" w:rsidP="00A91BFB">
      <w:pPr>
        <w:pStyle w:val="ListParagraph"/>
        <w:spacing w:after="0" w:line="240" w:lineRule="auto"/>
        <w:ind w:left="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      </w:t>
      </w:r>
      <w:r w:rsidRPr="00A91BFB">
        <w:rPr>
          <w:rFonts w:ascii="Times New Roman" w:hAnsi="Times New Roman" w:cs="Times New Roman"/>
          <w:vertAlign w:val="superscript"/>
        </w:rPr>
        <w:t xml:space="preserve">  Оригинал / копию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</w:t>
      </w:r>
      <w:r w:rsidRPr="00A91BFB">
        <w:rPr>
          <w:rFonts w:ascii="Times New Roman" w:hAnsi="Times New Roman" w:cs="Times New Roman"/>
          <w:vertAlign w:val="superscript"/>
        </w:rPr>
        <w:t xml:space="preserve">         специалиста / магистра</w:t>
      </w:r>
    </w:p>
    <w:p w:rsidR="00A85000" w:rsidRPr="00A91BFB" w:rsidRDefault="00A85000" w:rsidP="00B56EB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BFB"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личность;</w:t>
      </w:r>
    </w:p>
    <w:p w:rsidR="00A85000" w:rsidRDefault="00A85000" w:rsidP="00B56EB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BFB">
        <w:rPr>
          <w:rFonts w:ascii="Times New Roman" w:hAnsi="Times New Roman" w:cs="Times New Roman"/>
          <w:sz w:val="24"/>
          <w:szCs w:val="24"/>
        </w:rPr>
        <w:t>документ, подтверждающий инвалидность;</w:t>
      </w:r>
    </w:p>
    <w:p w:rsidR="00A85000" w:rsidRDefault="00A85000" w:rsidP="00B56EB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медицинский сертификат о состоянии здоровья (</w:t>
      </w:r>
      <w:r w:rsidRPr="00A62EAC">
        <w:rPr>
          <w:rFonts w:ascii="Times New Roman" w:hAnsi="Times New Roman" w:cs="Times New Roman"/>
          <w:b/>
          <w:bCs/>
          <w:sz w:val="24"/>
          <w:szCs w:val="24"/>
        </w:rPr>
        <w:t>для иностранных граждан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85000" w:rsidRPr="00F026CD" w:rsidRDefault="00A85000" w:rsidP="00B56EB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6CD">
        <w:rPr>
          <w:rFonts w:ascii="Times New Roman" w:hAnsi="Times New Roman" w:cs="Times New Roman"/>
          <w:sz w:val="24"/>
          <w:szCs w:val="24"/>
        </w:rPr>
        <w:t>анкету;</w:t>
      </w:r>
    </w:p>
    <w:p w:rsidR="00A85000" w:rsidRPr="00DD3CCE" w:rsidRDefault="00A85000" w:rsidP="00B56EB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D3CCE">
        <w:rPr>
          <w:rFonts w:ascii="Times New Roman" w:hAnsi="Times New Roman" w:cs="Times New Roman"/>
          <w:sz w:val="24"/>
          <w:szCs w:val="24"/>
        </w:rPr>
        <w:t xml:space="preserve"> фотографии (3х4);</w:t>
      </w:r>
    </w:p>
    <w:p w:rsidR="00A85000" w:rsidRPr="00F026CD" w:rsidRDefault="00A85000" w:rsidP="00B56EB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6CD">
        <w:rPr>
          <w:rFonts w:ascii="Times New Roman" w:hAnsi="Times New Roman" w:cs="Times New Roman"/>
          <w:sz w:val="24"/>
          <w:szCs w:val="24"/>
        </w:rPr>
        <w:t>копии документов, подтвержда</w:t>
      </w:r>
      <w:r>
        <w:rPr>
          <w:rFonts w:ascii="Times New Roman" w:hAnsi="Times New Roman" w:cs="Times New Roman"/>
          <w:sz w:val="24"/>
          <w:szCs w:val="24"/>
        </w:rPr>
        <w:t>ющих индивидуальные достижения:</w:t>
      </w:r>
    </w:p>
    <w:p w:rsidR="00A85000" w:rsidRPr="005A477C" w:rsidRDefault="00A85000" w:rsidP="00A91BF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477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A477C">
        <w:rPr>
          <w:rFonts w:ascii="Times New Roman" w:hAnsi="Times New Roman" w:cs="Times New Roman"/>
          <w:sz w:val="28"/>
          <w:szCs w:val="28"/>
        </w:rPr>
        <w:t>___</w:t>
      </w:r>
    </w:p>
    <w:p w:rsidR="00A85000" w:rsidRDefault="00A85000" w:rsidP="00BC3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5000" w:rsidRDefault="00A85000" w:rsidP="00BC3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46"/>
        <w:gridCol w:w="1985"/>
      </w:tblGrid>
      <w:tr w:rsidR="00A85000" w:rsidRPr="001441EC">
        <w:tc>
          <w:tcPr>
            <w:tcW w:w="8046" w:type="dxa"/>
          </w:tcPr>
          <w:p w:rsidR="00A85000" w:rsidRPr="00A91BFB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Ознакомлен (а) с: </w:t>
            </w:r>
          </w:p>
          <w:p w:rsidR="00A85000" w:rsidRPr="00B477B1" w:rsidRDefault="00A85000" w:rsidP="00A9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1EC">
              <w:rPr>
                <w:rFonts w:ascii="Times New Roman" w:hAnsi="Times New Roman" w:cs="Times New Roman"/>
                <w:sz w:val="24"/>
                <w:szCs w:val="24"/>
              </w:rPr>
              <w:t xml:space="preserve">- копией </w:t>
            </w:r>
            <w:r w:rsidRPr="00B477B1">
              <w:rPr>
                <w:rFonts w:ascii="Times New Roman" w:hAnsi="Times New Roman" w:cs="Times New Roman"/>
                <w:sz w:val="24"/>
                <w:szCs w:val="24"/>
              </w:rPr>
              <w:t>Лицензи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77B1">
              <w:rPr>
                <w:rFonts w:ascii="Times New Roman" w:hAnsi="Times New Roman" w:cs="Times New Roman"/>
                <w:sz w:val="24"/>
                <w:szCs w:val="24"/>
              </w:rPr>
              <w:t xml:space="preserve"> на право ведения образовательной деятельности Серия 90Л01  № 0008076 от 10.10.2014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B47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выданного </w:t>
            </w:r>
            <w:r w:rsidRPr="00B477B1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477B1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477B1">
              <w:rPr>
                <w:rFonts w:ascii="Times New Roman" w:hAnsi="Times New Roman" w:cs="Times New Roman"/>
                <w:sz w:val="24"/>
                <w:szCs w:val="24"/>
              </w:rPr>
              <w:t xml:space="preserve"> по надзору в сфере образования и науки</w:t>
            </w:r>
          </w:p>
          <w:p w:rsidR="00A85000" w:rsidRDefault="00A85000" w:rsidP="00A9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1EC">
              <w:rPr>
                <w:rFonts w:ascii="Times New Roman" w:hAnsi="Times New Roman" w:cs="Times New Roman"/>
                <w:sz w:val="24"/>
                <w:szCs w:val="24"/>
              </w:rPr>
              <w:t xml:space="preserve">- копией </w:t>
            </w:r>
            <w:r w:rsidRPr="00B477B1">
              <w:rPr>
                <w:rFonts w:ascii="Times New Roman" w:hAnsi="Times New Roman" w:cs="Times New Roman"/>
                <w:sz w:val="24"/>
                <w:szCs w:val="24"/>
              </w:rPr>
              <w:t>Свидетельств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77B1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аккредитации Серия 90А01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B477B1">
              <w:rPr>
                <w:rFonts w:ascii="Times New Roman" w:hAnsi="Times New Roman" w:cs="Times New Roman"/>
                <w:sz w:val="24"/>
                <w:szCs w:val="24"/>
              </w:rPr>
              <w:t>№ 0001329 от 09.04.2015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выданного </w:t>
            </w:r>
            <w:r w:rsidRPr="00B477B1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477B1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477B1">
              <w:rPr>
                <w:rFonts w:ascii="Times New Roman" w:hAnsi="Times New Roman" w:cs="Times New Roman"/>
                <w:sz w:val="24"/>
                <w:szCs w:val="24"/>
              </w:rPr>
              <w:t xml:space="preserve"> по надзору в сфере образования и науки</w:t>
            </w:r>
          </w:p>
          <w:p w:rsidR="00A85000" w:rsidRDefault="00A85000" w:rsidP="00A9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Уставом Университета</w:t>
            </w:r>
          </w:p>
          <w:p w:rsidR="00A85000" w:rsidRDefault="00A85000" w:rsidP="00A9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      </w:r>
          </w:p>
          <w:p w:rsidR="00A85000" w:rsidRPr="001441EC" w:rsidRDefault="00A85000" w:rsidP="00C00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1EC">
              <w:rPr>
                <w:rFonts w:ascii="Times New Roman" w:hAnsi="Times New Roman" w:cs="Times New Roman"/>
                <w:sz w:val="24"/>
                <w:szCs w:val="24"/>
              </w:rPr>
              <w:t>- правилами приема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2019/2020 уч. год</w:t>
            </w:r>
            <w:r w:rsidRPr="001441EC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утвержденными в Университете, в том числе с правилами подачи апелляции по результатам вступительных испытаний  </w:t>
            </w:r>
          </w:p>
        </w:tc>
        <w:tc>
          <w:tcPr>
            <w:tcW w:w="1985" w:type="dxa"/>
          </w:tcPr>
          <w:p w:rsidR="00A85000" w:rsidRPr="001441EC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00" w:rsidRPr="001441EC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00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00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00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00" w:rsidRPr="001441EC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00" w:rsidRPr="001441EC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00" w:rsidRPr="001441EC" w:rsidRDefault="00A85000" w:rsidP="001441EC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1EC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1441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</w:t>
            </w:r>
            <w:r w:rsidRPr="001441E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(подпись поступающего)</w:t>
            </w:r>
          </w:p>
        </w:tc>
      </w:tr>
      <w:tr w:rsidR="00A85000" w:rsidRPr="001441EC">
        <w:tc>
          <w:tcPr>
            <w:tcW w:w="8046" w:type="dxa"/>
          </w:tcPr>
          <w:p w:rsidR="00A85000" w:rsidRPr="001441EC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Согласен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441EC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441EC">
              <w:rPr>
                <w:rFonts w:ascii="Times New Roman" w:hAnsi="Times New Roman" w:cs="Times New Roman"/>
                <w:sz w:val="24"/>
                <w:szCs w:val="24"/>
              </w:rPr>
              <w:t xml:space="preserve"> моих персональных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C078FD">
              <w:rPr>
                <w:rFonts w:ascii="Times New Roman" w:hAnsi="Times New Roman" w:cs="Times New Roman"/>
                <w:sz w:val="24"/>
                <w:szCs w:val="24"/>
              </w:rPr>
              <w:t xml:space="preserve"> целях осуществления указанной в Уставе Университета деятельности в соответствии с требованиями законодательства Российской Федерации в области персональных данных</w:t>
            </w:r>
            <w:r w:rsidRPr="001441E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985" w:type="dxa"/>
          </w:tcPr>
          <w:p w:rsidR="00A85000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00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00" w:rsidRPr="001441EC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1EC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1441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</w:t>
            </w:r>
            <w:r w:rsidRPr="001441E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(подпись поступающего)</w:t>
            </w:r>
          </w:p>
        </w:tc>
      </w:tr>
      <w:tr w:rsidR="00A85000" w:rsidRPr="001441EC">
        <w:tc>
          <w:tcPr>
            <w:tcW w:w="8046" w:type="dxa"/>
          </w:tcPr>
          <w:p w:rsidR="00A85000" w:rsidRPr="00C078FD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FB">
              <w:rPr>
                <w:rStyle w:val="s1"/>
                <w:rFonts w:ascii="Times New Roman" w:hAnsi="Times New Roman" w:cs="Times New Roman"/>
                <w:b/>
                <w:bCs/>
                <w:sz w:val="24"/>
                <w:szCs w:val="24"/>
              </w:rPr>
              <w:t>Проинформирован</w:t>
            </w:r>
            <w:r w:rsidRPr="00C078FD">
              <w:rPr>
                <w:rFonts w:ascii="Times New Roman" w:hAnsi="Times New Roman" w:cs="Times New Roman"/>
                <w:sz w:val="24"/>
                <w:szCs w:val="24"/>
              </w:rPr>
              <w:t xml:space="preserve"> об ответственности за достоверность сведений, указываемых в заявлении о приеме, и за подлинность документов, подаваемых для поступления</w:t>
            </w:r>
          </w:p>
        </w:tc>
        <w:tc>
          <w:tcPr>
            <w:tcW w:w="1985" w:type="dxa"/>
          </w:tcPr>
          <w:p w:rsidR="00A85000" w:rsidRPr="001441EC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00" w:rsidRPr="001441EC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1EC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1441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</w:t>
            </w:r>
            <w:r w:rsidRPr="001441E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(подпись поступающего)</w:t>
            </w:r>
          </w:p>
        </w:tc>
      </w:tr>
      <w:tr w:rsidR="00A85000" w:rsidRPr="001441EC">
        <w:tc>
          <w:tcPr>
            <w:tcW w:w="8046" w:type="dxa"/>
          </w:tcPr>
          <w:p w:rsidR="00A85000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Подтверждаю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отсутствие:</w:t>
            </w:r>
          </w:p>
          <w:p w:rsidR="00A85000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 об окончании аспирантуры;</w:t>
            </w:r>
          </w:p>
          <w:p w:rsidR="00A85000" w:rsidRPr="001441EC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 кандидата наук</w:t>
            </w:r>
          </w:p>
        </w:tc>
        <w:tc>
          <w:tcPr>
            <w:tcW w:w="1985" w:type="dxa"/>
          </w:tcPr>
          <w:p w:rsidR="00A85000" w:rsidRPr="001441EC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00" w:rsidRPr="001441EC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1EC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1441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</w:t>
            </w:r>
            <w:r w:rsidRPr="001441E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(подпись поступающего)</w:t>
            </w:r>
          </w:p>
        </w:tc>
      </w:tr>
      <w:tr w:rsidR="00A85000" w:rsidRPr="001441EC">
        <w:tc>
          <w:tcPr>
            <w:tcW w:w="8046" w:type="dxa"/>
          </w:tcPr>
          <w:p w:rsidR="00A85000" w:rsidRPr="001441EC" w:rsidRDefault="00A85000" w:rsidP="00DD3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Обязуюсь</w:t>
            </w:r>
            <w:r w:rsidRPr="001441EC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предоставить подлинник документа об образовании установленного образца не позднее </w:t>
            </w:r>
            <w:r w:rsidRPr="00C00101">
              <w:rPr>
                <w:rFonts w:ascii="Times New Roman" w:hAnsi="Times New Roman" w:cs="Times New Roman"/>
                <w:sz w:val="24"/>
                <w:szCs w:val="24"/>
              </w:rPr>
              <w:t xml:space="preserve">18:00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 августа 2019</w:t>
            </w:r>
            <w:r w:rsidRPr="00DD3CC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1441EC">
              <w:rPr>
                <w:rFonts w:ascii="Times New Roman" w:hAnsi="Times New Roman" w:cs="Times New Roman"/>
                <w:sz w:val="24"/>
                <w:szCs w:val="24"/>
              </w:rPr>
              <w:t xml:space="preserve"> и в случае непредставления подлинника документа к указанному сроку претензий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  <w:r w:rsidRPr="001441EC">
              <w:rPr>
                <w:rFonts w:ascii="Times New Roman" w:hAnsi="Times New Roman" w:cs="Times New Roman"/>
                <w:sz w:val="24"/>
                <w:szCs w:val="24"/>
              </w:rPr>
              <w:t xml:space="preserve"> не имею</w:t>
            </w:r>
          </w:p>
        </w:tc>
        <w:tc>
          <w:tcPr>
            <w:tcW w:w="1985" w:type="dxa"/>
          </w:tcPr>
          <w:p w:rsidR="00A85000" w:rsidRPr="001441EC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00" w:rsidRPr="001441EC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00" w:rsidRPr="001441EC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1EC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1441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</w:t>
            </w:r>
            <w:r w:rsidRPr="001441E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(подпись поступающего)</w:t>
            </w:r>
          </w:p>
        </w:tc>
      </w:tr>
    </w:tbl>
    <w:p w:rsidR="00A85000" w:rsidRDefault="00A85000" w:rsidP="005A477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A85000" w:rsidRPr="00A17AE4" w:rsidRDefault="00A85000" w:rsidP="005A477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A85000" w:rsidRPr="00A11B95" w:rsidRDefault="00A85000" w:rsidP="00044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95">
        <w:rPr>
          <w:rFonts w:ascii="Times New Roman" w:hAnsi="Times New Roman" w:cs="Times New Roman"/>
          <w:sz w:val="24"/>
          <w:szCs w:val="24"/>
        </w:rPr>
        <w:t>Дата подачи документов ___  _________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A11B95">
        <w:rPr>
          <w:rFonts w:ascii="Times New Roman" w:hAnsi="Times New Roman" w:cs="Times New Roman"/>
          <w:sz w:val="24"/>
          <w:szCs w:val="24"/>
        </w:rPr>
        <w:t xml:space="preserve"> г.             Подпись____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11B95">
        <w:rPr>
          <w:rFonts w:ascii="Times New Roman" w:hAnsi="Times New Roman" w:cs="Times New Roman"/>
          <w:sz w:val="24"/>
          <w:szCs w:val="24"/>
        </w:rPr>
        <w:t>_______</w:t>
      </w:r>
    </w:p>
    <w:p w:rsidR="00A85000" w:rsidRDefault="00A85000" w:rsidP="00044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000" w:rsidRDefault="00A85000" w:rsidP="00044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000" w:rsidRDefault="00A85000" w:rsidP="00044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A85000" w:rsidRPr="00A11B95" w:rsidRDefault="00A85000" w:rsidP="00044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95">
        <w:rPr>
          <w:rFonts w:ascii="Times New Roman" w:hAnsi="Times New Roman" w:cs="Times New Roman"/>
          <w:sz w:val="24"/>
          <w:szCs w:val="24"/>
        </w:rPr>
        <w:t xml:space="preserve">Декан </w:t>
      </w:r>
      <w:r>
        <w:rPr>
          <w:rFonts w:ascii="Times New Roman" w:hAnsi="Times New Roman" w:cs="Times New Roman"/>
          <w:sz w:val="24"/>
          <w:szCs w:val="24"/>
        </w:rPr>
        <w:t xml:space="preserve">факультета / директор института                 </w:t>
      </w:r>
      <w:r w:rsidRPr="00A11B95">
        <w:rPr>
          <w:rFonts w:ascii="Times New Roman" w:hAnsi="Times New Roman" w:cs="Times New Roman"/>
          <w:sz w:val="24"/>
          <w:szCs w:val="24"/>
        </w:rPr>
        <w:t xml:space="preserve"> __________________ (___________________)</w:t>
      </w:r>
    </w:p>
    <w:p w:rsidR="00A85000" w:rsidRPr="00A11B95" w:rsidRDefault="00A85000" w:rsidP="00044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95">
        <w:rPr>
          <w:rFonts w:ascii="Times New Roman" w:hAnsi="Times New Roman" w:cs="Times New Roman"/>
          <w:sz w:val="24"/>
          <w:szCs w:val="24"/>
        </w:rPr>
        <w:t xml:space="preserve">Зав. кафедрой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11B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11B95">
        <w:rPr>
          <w:rFonts w:ascii="Times New Roman" w:hAnsi="Times New Roman" w:cs="Times New Roman"/>
          <w:sz w:val="24"/>
          <w:szCs w:val="24"/>
        </w:rPr>
        <w:t>__________________ (___________________)</w:t>
      </w:r>
    </w:p>
    <w:p w:rsidR="00A85000" w:rsidRDefault="00A85000" w:rsidP="00A91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Предполагаемый н</w:t>
      </w:r>
      <w:r w:rsidRPr="00A11B95">
        <w:rPr>
          <w:rFonts w:ascii="Times New Roman" w:hAnsi="Times New Roman" w:cs="Times New Roman"/>
          <w:sz w:val="24"/>
          <w:szCs w:val="24"/>
        </w:rPr>
        <w:t>аучный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11B95">
        <w:rPr>
          <w:rFonts w:ascii="Times New Roman" w:hAnsi="Times New Roman" w:cs="Times New Roman"/>
          <w:sz w:val="24"/>
          <w:szCs w:val="24"/>
        </w:rPr>
        <w:t>__________________ (___________________)</w:t>
      </w:r>
    </w:p>
    <w:p w:rsidR="00A85000" w:rsidRDefault="00A85000" w:rsidP="00A91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000" w:rsidRDefault="00A85000" w:rsidP="00A91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000" w:rsidRPr="00A11B95" w:rsidRDefault="00A85000" w:rsidP="00A91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ответственного с</w:t>
      </w:r>
      <w:r w:rsidRPr="00A11B95">
        <w:rPr>
          <w:rFonts w:ascii="Times New Roman" w:hAnsi="Times New Roman" w:cs="Times New Roman"/>
          <w:sz w:val="24"/>
          <w:szCs w:val="24"/>
        </w:rPr>
        <w:t>екрета</w:t>
      </w:r>
      <w:r>
        <w:rPr>
          <w:rFonts w:ascii="Times New Roman" w:hAnsi="Times New Roman" w:cs="Times New Roman"/>
          <w:sz w:val="24"/>
          <w:szCs w:val="24"/>
        </w:rPr>
        <w:t>ря</w:t>
      </w:r>
      <w:r w:rsidRPr="00A11B95">
        <w:rPr>
          <w:rFonts w:ascii="Times New Roman" w:hAnsi="Times New Roman" w:cs="Times New Roman"/>
          <w:sz w:val="24"/>
          <w:szCs w:val="24"/>
        </w:rPr>
        <w:t xml:space="preserve"> приемной комиссии  ________________ (___________________)</w:t>
      </w:r>
    </w:p>
    <w:p w:rsidR="00A85000" w:rsidRDefault="00A85000" w:rsidP="00A11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85000" w:rsidSect="002524A9">
      <w:pgSz w:w="11906" w:h="16838"/>
      <w:pgMar w:top="567" w:right="566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1CD5"/>
    <w:multiLevelType w:val="hybridMultilevel"/>
    <w:tmpl w:val="C782627E"/>
    <w:lvl w:ilvl="0" w:tplc="CC1CEF1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202709"/>
    <w:multiLevelType w:val="hybridMultilevel"/>
    <w:tmpl w:val="A50EAF96"/>
    <w:lvl w:ilvl="0" w:tplc="CC1CEF1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EAE598C"/>
    <w:multiLevelType w:val="hybridMultilevel"/>
    <w:tmpl w:val="4E98A598"/>
    <w:lvl w:ilvl="0" w:tplc="CC1CEF10">
      <w:start w:val="1"/>
      <w:numFmt w:val="bullet"/>
      <w:lvlText w:val=""/>
      <w:lvlJc w:val="left"/>
      <w:pPr>
        <w:ind w:left="11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3">
    <w:nsid w:val="23C60D9C"/>
    <w:multiLevelType w:val="hybridMultilevel"/>
    <w:tmpl w:val="73E69E7E"/>
    <w:lvl w:ilvl="0" w:tplc="CC1CEF1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27A42D5"/>
    <w:multiLevelType w:val="hybridMultilevel"/>
    <w:tmpl w:val="752A475E"/>
    <w:lvl w:ilvl="0" w:tplc="CC1CEF1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40C53D2"/>
    <w:multiLevelType w:val="hybridMultilevel"/>
    <w:tmpl w:val="33464C4C"/>
    <w:lvl w:ilvl="0" w:tplc="CC1CEF1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C564081"/>
    <w:multiLevelType w:val="hybridMultilevel"/>
    <w:tmpl w:val="D25474A8"/>
    <w:lvl w:ilvl="0" w:tplc="CC1CEF1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02629E8"/>
    <w:multiLevelType w:val="hybridMultilevel"/>
    <w:tmpl w:val="EE62ABF6"/>
    <w:lvl w:ilvl="0" w:tplc="CC1CEF10">
      <w:start w:val="1"/>
      <w:numFmt w:val="bullet"/>
      <w:lvlText w:val=""/>
      <w:lvlJc w:val="left"/>
      <w:pPr>
        <w:ind w:left="11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8">
    <w:nsid w:val="7CC20110"/>
    <w:multiLevelType w:val="hybridMultilevel"/>
    <w:tmpl w:val="C63CA630"/>
    <w:lvl w:ilvl="0" w:tplc="CC1CEF10">
      <w:start w:val="1"/>
      <w:numFmt w:val="bullet"/>
      <w:lvlText w:val="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284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77C8"/>
    <w:rsid w:val="000143DC"/>
    <w:rsid w:val="00022A09"/>
    <w:rsid w:val="00037E28"/>
    <w:rsid w:val="0004404E"/>
    <w:rsid w:val="00064C13"/>
    <w:rsid w:val="0007760E"/>
    <w:rsid w:val="0008599C"/>
    <w:rsid w:val="000932E6"/>
    <w:rsid w:val="000C43A2"/>
    <w:rsid w:val="00114D23"/>
    <w:rsid w:val="001441EC"/>
    <w:rsid w:val="0016285C"/>
    <w:rsid w:val="001A3B63"/>
    <w:rsid w:val="001A7F7C"/>
    <w:rsid w:val="001F2E41"/>
    <w:rsid w:val="001F7298"/>
    <w:rsid w:val="002022FE"/>
    <w:rsid w:val="002077C8"/>
    <w:rsid w:val="002264D0"/>
    <w:rsid w:val="002524A9"/>
    <w:rsid w:val="00264AE0"/>
    <w:rsid w:val="002C1D15"/>
    <w:rsid w:val="00320140"/>
    <w:rsid w:val="0037752C"/>
    <w:rsid w:val="003C562D"/>
    <w:rsid w:val="003D7360"/>
    <w:rsid w:val="003F1849"/>
    <w:rsid w:val="004036C0"/>
    <w:rsid w:val="00437DF0"/>
    <w:rsid w:val="0047110E"/>
    <w:rsid w:val="0047315E"/>
    <w:rsid w:val="00475A8A"/>
    <w:rsid w:val="004A4FA9"/>
    <w:rsid w:val="004F344B"/>
    <w:rsid w:val="00584124"/>
    <w:rsid w:val="005A477C"/>
    <w:rsid w:val="005C4797"/>
    <w:rsid w:val="00600F6D"/>
    <w:rsid w:val="006366DD"/>
    <w:rsid w:val="00675797"/>
    <w:rsid w:val="006C3F22"/>
    <w:rsid w:val="00745B3F"/>
    <w:rsid w:val="0076771E"/>
    <w:rsid w:val="007778E6"/>
    <w:rsid w:val="007955B4"/>
    <w:rsid w:val="007F0393"/>
    <w:rsid w:val="007F1781"/>
    <w:rsid w:val="00822329"/>
    <w:rsid w:val="00843E8B"/>
    <w:rsid w:val="00857E53"/>
    <w:rsid w:val="00865662"/>
    <w:rsid w:val="008C173A"/>
    <w:rsid w:val="008D2D43"/>
    <w:rsid w:val="008F516F"/>
    <w:rsid w:val="00961418"/>
    <w:rsid w:val="009F72EF"/>
    <w:rsid w:val="00A024A4"/>
    <w:rsid w:val="00A11B95"/>
    <w:rsid w:val="00A17AE4"/>
    <w:rsid w:val="00A2020D"/>
    <w:rsid w:val="00A3318B"/>
    <w:rsid w:val="00A62EAC"/>
    <w:rsid w:val="00A82EAE"/>
    <w:rsid w:val="00A85000"/>
    <w:rsid w:val="00A9101D"/>
    <w:rsid w:val="00A91BFB"/>
    <w:rsid w:val="00AA1B30"/>
    <w:rsid w:val="00AD0055"/>
    <w:rsid w:val="00AE0280"/>
    <w:rsid w:val="00AE1CBA"/>
    <w:rsid w:val="00AF4EF3"/>
    <w:rsid w:val="00B32C84"/>
    <w:rsid w:val="00B475D1"/>
    <w:rsid w:val="00B477B1"/>
    <w:rsid w:val="00B56EB4"/>
    <w:rsid w:val="00B803D9"/>
    <w:rsid w:val="00BC350A"/>
    <w:rsid w:val="00BF014B"/>
    <w:rsid w:val="00C00101"/>
    <w:rsid w:val="00C078FD"/>
    <w:rsid w:val="00C52622"/>
    <w:rsid w:val="00C74A6E"/>
    <w:rsid w:val="00C81661"/>
    <w:rsid w:val="00CD6CCE"/>
    <w:rsid w:val="00D12A0B"/>
    <w:rsid w:val="00D423E2"/>
    <w:rsid w:val="00DB0BB1"/>
    <w:rsid w:val="00DD3CCE"/>
    <w:rsid w:val="00E62085"/>
    <w:rsid w:val="00E748F5"/>
    <w:rsid w:val="00E7566F"/>
    <w:rsid w:val="00EC43B6"/>
    <w:rsid w:val="00F026CD"/>
    <w:rsid w:val="00F114AD"/>
    <w:rsid w:val="00F17F2E"/>
    <w:rsid w:val="00F24CC8"/>
    <w:rsid w:val="00F50D59"/>
    <w:rsid w:val="00F66804"/>
    <w:rsid w:val="00F76293"/>
    <w:rsid w:val="00FC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A6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F344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61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418"/>
    <w:rPr>
      <w:rFonts w:ascii="Tahoma" w:hAnsi="Tahoma" w:cs="Tahoma"/>
      <w:sz w:val="16"/>
      <w:szCs w:val="16"/>
    </w:rPr>
  </w:style>
  <w:style w:type="paragraph" w:customStyle="1" w:styleId="a">
    <w:name w:val="Знак"/>
    <w:basedOn w:val="Normal"/>
    <w:uiPriority w:val="99"/>
    <w:rsid w:val="007677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865662"/>
    <w:pPr>
      <w:ind w:left="720"/>
    </w:pPr>
  </w:style>
  <w:style w:type="paragraph" w:customStyle="1" w:styleId="p25">
    <w:name w:val="p25"/>
    <w:basedOn w:val="Normal"/>
    <w:uiPriority w:val="99"/>
    <w:rsid w:val="00C078F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s1">
    <w:name w:val="s1"/>
    <w:basedOn w:val="DefaultParagraphFont"/>
    <w:uiPriority w:val="99"/>
    <w:rsid w:val="00C078FD"/>
  </w:style>
  <w:style w:type="paragraph" w:customStyle="1" w:styleId="p1">
    <w:name w:val="p1"/>
    <w:basedOn w:val="Normal"/>
    <w:uiPriority w:val="99"/>
    <w:rsid w:val="001A3B6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s3">
    <w:name w:val="s3"/>
    <w:basedOn w:val="DefaultParagraphFont"/>
    <w:uiPriority w:val="99"/>
    <w:rsid w:val="001A3B63"/>
  </w:style>
  <w:style w:type="character" w:customStyle="1" w:styleId="s4">
    <w:name w:val="s4"/>
    <w:basedOn w:val="DefaultParagraphFont"/>
    <w:uiPriority w:val="99"/>
    <w:rsid w:val="001A3B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44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</TotalTime>
  <Pages>3</Pages>
  <Words>1265</Words>
  <Characters>7216</Characters>
  <Application>Microsoft Office Outlook</Application>
  <DocSecurity>0</DocSecurity>
  <Lines>0</Lines>
  <Paragraphs>0</Paragraphs>
  <ScaleCrop>false</ScaleCrop>
  <Company>ИП им. Костякова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</dc:title>
  <dc:subject/>
  <dc:creator>user</dc:creator>
  <cp:keywords/>
  <dc:description/>
  <cp:lastModifiedBy>Office</cp:lastModifiedBy>
  <cp:revision>11</cp:revision>
  <cp:lastPrinted>2019-06-26T13:49:00Z</cp:lastPrinted>
  <dcterms:created xsi:type="dcterms:W3CDTF">2019-06-26T12:02:00Z</dcterms:created>
  <dcterms:modified xsi:type="dcterms:W3CDTF">2019-06-26T14:18:00Z</dcterms:modified>
</cp:coreProperties>
</file>