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37" w:rsidRPr="00016C86" w:rsidRDefault="00D11537" w:rsidP="00A271FE">
      <w:pPr>
        <w:spacing w:after="2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6C86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:rsidR="00D11537" w:rsidRPr="00016C86" w:rsidRDefault="00D11537" w:rsidP="00A271FE">
      <w:pPr>
        <w:spacing w:after="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6C86">
        <w:rPr>
          <w:rFonts w:ascii="Times New Roman" w:hAnsi="Times New Roman" w:cs="Times New Roman"/>
          <w:sz w:val="26"/>
          <w:szCs w:val="26"/>
        </w:rPr>
        <w:t>на приобретение товаров (работ, услуг) ______ квартале для проведения научных исследований</w:t>
      </w:r>
    </w:p>
    <w:p w:rsidR="00D11537" w:rsidRPr="00016C86" w:rsidRDefault="00D11537" w:rsidP="00A271FE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  <w:r w:rsidRPr="00016C86">
        <w:rPr>
          <w:rFonts w:ascii="Times New Roman" w:hAnsi="Times New Roman" w:cs="Times New Roman"/>
          <w:sz w:val="26"/>
          <w:szCs w:val="26"/>
        </w:rPr>
        <w:t>аспирантом _____________________________________________________________________________________________</w:t>
      </w:r>
    </w:p>
    <w:p w:rsidR="00D11537" w:rsidRPr="00016C86" w:rsidRDefault="00D11537" w:rsidP="00A271FE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  <w:r w:rsidRPr="00016C86">
        <w:rPr>
          <w:rFonts w:ascii="Times New Roman" w:hAnsi="Times New Roman" w:cs="Times New Roman"/>
          <w:sz w:val="26"/>
          <w:szCs w:val="26"/>
        </w:rPr>
        <w:t>Факультет/Институт _____________________________________________________________________________________</w:t>
      </w:r>
    </w:p>
    <w:p w:rsidR="00D11537" w:rsidRPr="00016C86" w:rsidRDefault="00D11537" w:rsidP="00A271FE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  <w:r w:rsidRPr="00016C86">
        <w:rPr>
          <w:rFonts w:ascii="Times New Roman" w:hAnsi="Times New Roman" w:cs="Times New Roman"/>
          <w:sz w:val="26"/>
          <w:szCs w:val="26"/>
        </w:rPr>
        <w:t>кафедра________________________________________________________________________________________________</w:t>
      </w:r>
    </w:p>
    <w:p w:rsidR="00D11537" w:rsidRPr="006B640F" w:rsidRDefault="00D11537" w:rsidP="00A271FE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11537" w:rsidRPr="00016C86" w:rsidRDefault="00D11537" w:rsidP="00A271FE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C86">
        <w:rPr>
          <w:rFonts w:ascii="Times New Roman" w:hAnsi="Times New Roman" w:cs="Times New Roman"/>
          <w:sz w:val="26"/>
          <w:szCs w:val="26"/>
        </w:rPr>
        <w:t>Для закупки расходных материалов (в том случае если их нет на кафедр</w:t>
      </w:r>
      <w:r>
        <w:rPr>
          <w:rFonts w:ascii="Times New Roman" w:hAnsi="Times New Roman" w:cs="Times New Roman"/>
          <w:sz w:val="26"/>
          <w:szCs w:val="26"/>
        </w:rPr>
        <w:t>е, в лаборатории</w:t>
      </w:r>
      <w:r w:rsidRPr="00016C86">
        <w:rPr>
          <w:rFonts w:ascii="Times New Roman" w:hAnsi="Times New Roman" w:cs="Times New Roman"/>
          <w:sz w:val="26"/>
          <w:szCs w:val="26"/>
        </w:rPr>
        <w:t xml:space="preserve"> и складе Университета),  необходимых для проведения Ваш</w:t>
      </w:r>
      <w:r>
        <w:rPr>
          <w:rFonts w:ascii="Times New Roman" w:hAnsi="Times New Roman" w:cs="Times New Roman"/>
          <w:sz w:val="26"/>
          <w:szCs w:val="26"/>
        </w:rPr>
        <w:t>его научного исследования в следующем календарном</w:t>
      </w:r>
      <w:r w:rsidRPr="00016C86">
        <w:rPr>
          <w:rFonts w:ascii="Times New Roman" w:hAnsi="Times New Roman" w:cs="Times New Roman"/>
          <w:sz w:val="26"/>
          <w:szCs w:val="26"/>
        </w:rPr>
        <w:t xml:space="preserve"> году требуется оформить Заявку и представить в срок до </w:t>
      </w:r>
      <w:r w:rsidRPr="00016C86">
        <w:rPr>
          <w:rFonts w:ascii="Times New Roman" w:hAnsi="Times New Roman" w:cs="Times New Roman"/>
          <w:b/>
          <w:bCs/>
          <w:sz w:val="26"/>
          <w:szCs w:val="26"/>
        </w:rPr>
        <w:t xml:space="preserve">31 октября </w:t>
      </w:r>
      <w:r>
        <w:rPr>
          <w:rFonts w:ascii="Times New Roman" w:hAnsi="Times New Roman" w:cs="Times New Roman"/>
          <w:b/>
          <w:bCs/>
          <w:sz w:val="26"/>
          <w:szCs w:val="26"/>
        </w:rPr>
        <w:t>текущего года</w:t>
      </w:r>
      <w:r w:rsidRPr="00016C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16C86">
        <w:rPr>
          <w:rFonts w:ascii="Times New Roman" w:hAnsi="Times New Roman" w:cs="Times New Roman"/>
          <w:sz w:val="26"/>
          <w:szCs w:val="26"/>
        </w:rPr>
        <w:t>в Управление подготовки кадров вы</w:t>
      </w:r>
      <w:r>
        <w:rPr>
          <w:rFonts w:ascii="Times New Roman" w:hAnsi="Times New Roman" w:cs="Times New Roman"/>
          <w:sz w:val="26"/>
          <w:szCs w:val="26"/>
        </w:rPr>
        <w:t>сшей квалификации.</w:t>
      </w:r>
    </w:p>
    <w:p w:rsidR="00D11537" w:rsidRPr="00016C86" w:rsidRDefault="00D11537" w:rsidP="00A271FE">
      <w:pPr>
        <w:spacing w:after="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C86">
        <w:rPr>
          <w:rFonts w:ascii="Times New Roman" w:hAnsi="Times New Roman" w:cs="Times New Roman"/>
          <w:sz w:val="24"/>
          <w:szCs w:val="24"/>
        </w:rPr>
        <w:t xml:space="preserve">Заявку в формате </w:t>
      </w:r>
      <w:r w:rsidRPr="00016C86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016C86">
        <w:rPr>
          <w:rFonts w:ascii="Times New Roman" w:hAnsi="Times New Roman" w:cs="Times New Roman"/>
          <w:sz w:val="24"/>
          <w:szCs w:val="24"/>
        </w:rPr>
        <w:t xml:space="preserve"> так же необходимо отправить на адрес электронной почты: </w:t>
      </w:r>
      <w:hyperlink r:id="rId6" w:history="1">
        <w:r w:rsidRPr="00016C8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aspirantura@rgau-msha.</w:t>
        </w:r>
        <w:r w:rsidRPr="00016C86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D11537" w:rsidRPr="00016C86" w:rsidRDefault="00D11537" w:rsidP="00A271FE">
      <w:pPr>
        <w:spacing w:after="2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0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700"/>
        <w:gridCol w:w="5580"/>
        <w:gridCol w:w="1216"/>
        <w:gridCol w:w="1304"/>
        <w:gridCol w:w="1818"/>
        <w:gridCol w:w="1818"/>
      </w:tblGrid>
      <w:tr w:rsidR="00D11537" w:rsidRPr="00B14BAC">
        <w:trPr>
          <w:trHeight w:val="584"/>
        </w:trPr>
        <w:tc>
          <w:tcPr>
            <w:tcW w:w="648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5580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 (описание) товара</w:t>
            </w:r>
          </w:p>
        </w:tc>
        <w:tc>
          <w:tcPr>
            <w:tcW w:w="1216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Ед.изм.</w:t>
            </w:r>
          </w:p>
        </w:tc>
        <w:tc>
          <w:tcPr>
            <w:tcW w:w="1304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Коли-чество</w:t>
            </w:r>
          </w:p>
        </w:tc>
        <w:tc>
          <w:tcPr>
            <w:tcW w:w="1818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818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всего, руб</w:t>
            </w:r>
          </w:p>
        </w:tc>
      </w:tr>
      <w:tr w:rsidR="00D11537" w:rsidRPr="00B14BAC">
        <w:trPr>
          <w:trHeight w:val="347"/>
        </w:trPr>
        <w:tc>
          <w:tcPr>
            <w:tcW w:w="648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11537" w:rsidRPr="00016C86" w:rsidRDefault="00D11537" w:rsidP="000B07FE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5580" w:type="dxa"/>
          </w:tcPr>
          <w:p w:rsidR="00D11537" w:rsidRPr="00B14BAC" w:rsidRDefault="00D11537" w:rsidP="000B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11537" w:rsidRPr="00B14BAC" w:rsidRDefault="00D11537" w:rsidP="00C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37" w:rsidRPr="00B14BAC">
        <w:trPr>
          <w:trHeight w:val="459"/>
        </w:trPr>
        <w:tc>
          <w:tcPr>
            <w:tcW w:w="648" w:type="dxa"/>
          </w:tcPr>
          <w:p w:rsidR="00D11537" w:rsidRPr="00B14BAC" w:rsidRDefault="00D11537" w:rsidP="000B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11537" w:rsidRPr="00016C86" w:rsidRDefault="00D11537" w:rsidP="000B07FE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580" w:type="dxa"/>
          </w:tcPr>
          <w:p w:rsidR="00D11537" w:rsidRPr="00B14BAC" w:rsidRDefault="00D11537" w:rsidP="000B07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11537" w:rsidRPr="00B14BAC" w:rsidRDefault="00D11537" w:rsidP="00C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37" w:rsidRPr="00B14BAC">
        <w:trPr>
          <w:trHeight w:val="414"/>
        </w:trPr>
        <w:tc>
          <w:tcPr>
            <w:tcW w:w="648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11537" w:rsidRPr="00016C86" w:rsidRDefault="00D11537" w:rsidP="000B07FE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5580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11537" w:rsidRPr="00B14BAC" w:rsidRDefault="00D11537" w:rsidP="000B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11537" w:rsidRPr="00B14BAC" w:rsidRDefault="00D11537" w:rsidP="000B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37" w:rsidRPr="00B14BAC">
        <w:trPr>
          <w:trHeight w:val="407"/>
        </w:trPr>
        <w:tc>
          <w:tcPr>
            <w:tcW w:w="648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11537" w:rsidRPr="00016C86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</w:p>
        </w:tc>
        <w:tc>
          <w:tcPr>
            <w:tcW w:w="5580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1537" w:rsidRPr="00B14BAC" w:rsidRDefault="00D11537" w:rsidP="000B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11537" w:rsidRPr="00B14BAC" w:rsidRDefault="00D11537" w:rsidP="000B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11537" w:rsidRPr="00B14BAC" w:rsidRDefault="00D11537" w:rsidP="000B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37" w:rsidRPr="00B14BAC">
        <w:trPr>
          <w:trHeight w:val="413"/>
        </w:trPr>
        <w:tc>
          <w:tcPr>
            <w:tcW w:w="648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11537" w:rsidRPr="00016C86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580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1537" w:rsidRPr="00B14BAC" w:rsidRDefault="00D11537" w:rsidP="000B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11537" w:rsidRPr="00B14BAC" w:rsidRDefault="00D11537" w:rsidP="000B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11537" w:rsidRPr="00B14BAC" w:rsidRDefault="00D11537" w:rsidP="000B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37" w:rsidRPr="00B14BAC">
        <w:trPr>
          <w:trHeight w:val="418"/>
        </w:trPr>
        <w:tc>
          <w:tcPr>
            <w:tcW w:w="648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11537" w:rsidRPr="00016C86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580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37" w:rsidRPr="00B14BAC">
        <w:trPr>
          <w:trHeight w:val="424"/>
        </w:trPr>
        <w:tc>
          <w:tcPr>
            <w:tcW w:w="648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11537" w:rsidRPr="00016C86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580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37" w:rsidRPr="00B14BAC">
        <w:trPr>
          <w:trHeight w:val="416"/>
        </w:trPr>
        <w:tc>
          <w:tcPr>
            <w:tcW w:w="648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11537" w:rsidRPr="00016C86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580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37" w:rsidRPr="00B14BAC">
        <w:trPr>
          <w:trHeight w:val="409"/>
        </w:trPr>
        <w:tc>
          <w:tcPr>
            <w:tcW w:w="648" w:type="dxa"/>
          </w:tcPr>
          <w:p w:rsidR="00D11537" w:rsidRPr="00B14BAC" w:rsidRDefault="00D11537" w:rsidP="00B14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11537" w:rsidRPr="00016C86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5580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D11537" w:rsidRPr="00B14BAC" w:rsidRDefault="00D11537" w:rsidP="00B14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537" w:rsidRPr="00B14BAC">
        <w:trPr>
          <w:trHeight w:val="383"/>
        </w:trPr>
        <w:tc>
          <w:tcPr>
            <w:tcW w:w="11448" w:type="dxa"/>
            <w:gridSpan w:val="5"/>
          </w:tcPr>
          <w:p w:rsidR="00D11537" w:rsidRPr="00B14BAC" w:rsidRDefault="00D11537" w:rsidP="00B14BAC">
            <w:pPr>
              <w:tabs>
                <w:tab w:val="left" w:pos="96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ИТОГО</w:t>
            </w:r>
          </w:p>
        </w:tc>
        <w:tc>
          <w:tcPr>
            <w:tcW w:w="3636" w:type="dxa"/>
            <w:gridSpan w:val="2"/>
          </w:tcPr>
          <w:p w:rsidR="00D11537" w:rsidRPr="00B14BAC" w:rsidRDefault="00D11537" w:rsidP="000B0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Pr="00B1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bookmarkStart w:id="0" w:name="_GoBack"/>
            <w:bookmarkEnd w:id="0"/>
            <w:r w:rsidRPr="00B14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 руб.</w:t>
            </w:r>
          </w:p>
        </w:tc>
      </w:tr>
    </w:tbl>
    <w:p w:rsidR="00D11537" w:rsidRPr="00B910C9" w:rsidRDefault="00D11537" w:rsidP="00942469">
      <w:pPr>
        <w:spacing w:after="0" w:line="360" w:lineRule="auto"/>
        <w:ind w:left="637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к</w:t>
      </w:r>
      <w:r w:rsidRPr="00B910C9">
        <w:rPr>
          <w:rFonts w:ascii="Times New Roman" w:hAnsi="Times New Roman" w:cs="Times New Roman"/>
          <w:sz w:val="26"/>
          <w:szCs w:val="26"/>
        </w:rPr>
        <w:t>афедрой</w:t>
      </w:r>
      <w:r>
        <w:rPr>
          <w:rFonts w:ascii="Times New Roman" w:hAnsi="Times New Roman" w:cs="Times New Roman"/>
          <w:sz w:val="26"/>
          <w:szCs w:val="26"/>
        </w:rPr>
        <w:tab/>
      </w:r>
      <w:r w:rsidRPr="00327AB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D11537" w:rsidRDefault="00D11537" w:rsidP="00942469">
      <w:pPr>
        <w:spacing w:after="0" w:line="36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B910C9">
        <w:rPr>
          <w:rFonts w:ascii="Times New Roman" w:hAnsi="Times New Roman" w:cs="Times New Roman"/>
          <w:sz w:val="26"/>
          <w:szCs w:val="26"/>
        </w:rPr>
        <w:t>Научный руководитель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D11537" w:rsidRPr="00B910C9" w:rsidRDefault="00D11537" w:rsidP="00942469">
      <w:pPr>
        <w:spacing w:after="0" w:line="360" w:lineRule="auto"/>
        <w:ind w:left="6372" w:firstLine="708"/>
        <w:rPr>
          <w:rFonts w:ascii="Times New Roman" w:hAnsi="Times New Roman" w:cs="Times New Roman"/>
          <w:sz w:val="26"/>
          <w:szCs w:val="26"/>
        </w:rPr>
      </w:pPr>
      <w:r w:rsidRPr="00B910C9">
        <w:rPr>
          <w:rFonts w:ascii="Times New Roman" w:hAnsi="Times New Roman" w:cs="Times New Roman"/>
          <w:sz w:val="26"/>
          <w:szCs w:val="26"/>
        </w:rPr>
        <w:t>Аспирант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sectPr w:rsidR="00D11537" w:rsidRPr="00B910C9" w:rsidSect="00B910C9">
      <w:pgSz w:w="16838" w:h="11906" w:orient="landscape"/>
      <w:pgMar w:top="426" w:right="1134" w:bottom="0" w:left="1134" w:header="142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537" w:rsidRDefault="00D11537" w:rsidP="00B910C9">
      <w:pPr>
        <w:spacing w:after="0" w:line="240" w:lineRule="auto"/>
      </w:pPr>
      <w:r>
        <w:separator/>
      </w:r>
    </w:p>
  </w:endnote>
  <w:endnote w:type="continuationSeparator" w:id="1">
    <w:p w:rsidR="00D11537" w:rsidRDefault="00D11537" w:rsidP="00B9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537" w:rsidRDefault="00D11537" w:rsidP="00B910C9">
      <w:pPr>
        <w:spacing w:after="0" w:line="240" w:lineRule="auto"/>
      </w:pPr>
      <w:r>
        <w:separator/>
      </w:r>
    </w:p>
  </w:footnote>
  <w:footnote w:type="continuationSeparator" w:id="1">
    <w:p w:rsidR="00D11537" w:rsidRDefault="00D11537" w:rsidP="00B91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0C9"/>
    <w:rsid w:val="00016C86"/>
    <w:rsid w:val="000B07FE"/>
    <w:rsid w:val="000B7FA6"/>
    <w:rsid w:val="001206A1"/>
    <w:rsid w:val="00120AE9"/>
    <w:rsid w:val="001631FF"/>
    <w:rsid w:val="0021370D"/>
    <w:rsid w:val="00327AB9"/>
    <w:rsid w:val="00347F70"/>
    <w:rsid w:val="00404C20"/>
    <w:rsid w:val="00545A0C"/>
    <w:rsid w:val="006B640F"/>
    <w:rsid w:val="006F59CC"/>
    <w:rsid w:val="00744D71"/>
    <w:rsid w:val="00767A51"/>
    <w:rsid w:val="007A24F1"/>
    <w:rsid w:val="00890465"/>
    <w:rsid w:val="008A334C"/>
    <w:rsid w:val="008A7432"/>
    <w:rsid w:val="00942469"/>
    <w:rsid w:val="00945A55"/>
    <w:rsid w:val="009B3408"/>
    <w:rsid w:val="00A271FE"/>
    <w:rsid w:val="00AB04A7"/>
    <w:rsid w:val="00AF4003"/>
    <w:rsid w:val="00B14BAC"/>
    <w:rsid w:val="00B1780D"/>
    <w:rsid w:val="00B20431"/>
    <w:rsid w:val="00B910C9"/>
    <w:rsid w:val="00BA03B7"/>
    <w:rsid w:val="00C4308E"/>
    <w:rsid w:val="00C7069C"/>
    <w:rsid w:val="00C76A91"/>
    <w:rsid w:val="00CB3336"/>
    <w:rsid w:val="00CC4D9F"/>
    <w:rsid w:val="00CC4F40"/>
    <w:rsid w:val="00D11537"/>
    <w:rsid w:val="00D42577"/>
    <w:rsid w:val="00E2079B"/>
    <w:rsid w:val="00E25AD1"/>
    <w:rsid w:val="00F06DA7"/>
    <w:rsid w:val="00F132ED"/>
    <w:rsid w:val="00FC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0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0C9"/>
  </w:style>
  <w:style w:type="character" w:styleId="Hyperlink">
    <w:name w:val="Hyperlink"/>
    <w:basedOn w:val="DefaultParagraphFont"/>
    <w:uiPriority w:val="99"/>
    <w:rsid w:val="00B910C9"/>
    <w:rPr>
      <w:color w:val="0000FF"/>
      <w:u w:val="single"/>
    </w:rPr>
  </w:style>
  <w:style w:type="table" w:styleId="TableGrid">
    <w:name w:val="Table Grid"/>
    <w:basedOn w:val="TableNormal"/>
    <w:uiPriority w:val="99"/>
    <w:rsid w:val="00B910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B9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0C9"/>
  </w:style>
  <w:style w:type="paragraph" w:styleId="BalloonText">
    <w:name w:val="Balloon Text"/>
    <w:basedOn w:val="Normal"/>
    <w:link w:val="BalloonTextChar"/>
    <w:uiPriority w:val="99"/>
    <w:semiHidden/>
    <w:rsid w:val="00D42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pirantura@rgau-msh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186</Words>
  <Characters>1064</Characters>
  <Application>Microsoft Office Outlook</Application>
  <DocSecurity>0</DocSecurity>
  <Lines>0</Lines>
  <Paragraphs>0</Paragraphs>
  <ScaleCrop>false</ScaleCrop>
  <Company>MCXA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Administrator</dc:creator>
  <cp:keywords/>
  <dc:description/>
  <cp:lastModifiedBy>Office</cp:lastModifiedBy>
  <cp:revision>5</cp:revision>
  <cp:lastPrinted>2019-09-13T07:07:00Z</cp:lastPrinted>
  <dcterms:created xsi:type="dcterms:W3CDTF">2019-09-13T06:48:00Z</dcterms:created>
  <dcterms:modified xsi:type="dcterms:W3CDTF">2019-10-07T14:44:00Z</dcterms:modified>
</cp:coreProperties>
</file>