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E4" w:rsidRDefault="00AF44E4" w:rsidP="00F36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E9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A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поездку аспиранта</w:t>
      </w:r>
      <w:r w:rsidRPr="0012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20___ года </w:t>
      </w:r>
    </w:p>
    <w:p w:rsidR="00AF44E4" w:rsidRDefault="00AF44E4" w:rsidP="00D85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ФИО аспиранта</w:t>
      </w:r>
      <w:r w:rsidRPr="00B910C9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910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910C9">
        <w:rPr>
          <w:rFonts w:ascii="Times New Roman" w:hAnsi="Times New Roman" w:cs="Times New Roman"/>
          <w:sz w:val="28"/>
          <w:szCs w:val="28"/>
        </w:rPr>
        <w:t>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F44E4" w:rsidRDefault="00AF44E4" w:rsidP="00FC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/Институт</w:t>
      </w:r>
      <w:r w:rsidRPr="00B910C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910C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____кафедра</w:t>
      </w:r>
      <w:r w:rsidRPr="00B910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F44E4" w:rsidRDefault="00AF44E4" w:rsidP="00FC4A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1870"/>
        <w:gridCol w:w="1039"/>
        <w:gridCol w:w="1071"/>
        <w:gridCol w:w="1973"/>
        <w:gridCol w:w="1200"/>
        <w:gridCol w:w="873"/>
        <w:gridCol w:w="1604"/>
        <w:gridCol w:w="1568"/>
        <w:gridCol w:w="1559"/>
      </w:tblGrid>
      <w:tr w:rsidR="00AF44E4">
        <w:tc>
          <w:tcPr>
            <w:tcW w:w="568" w:type="dxa"/>
            <w:vMerge w:val="restart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n/n</w:t>
            </w:r>
          </w:p>
        </w:tc>
        <w:tc>
          <w:tcPr>
            <w:tcW w:w="1985" w:type="dxa"/>
            <w:vMerge w:val="restart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Наименование мероприятия (конференция/ сбор данных по НИ)</w:t>
            </w:r>
          </w:p>
        </w:tc>
        <w:tc>
          <w:tcPr>
            <w:tcW w:w="1870" w:type="dxa"/>
            <w:vMerge w:val="restart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  <w:r w:rsidRPr="00981F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Pr="00981FB2">
              <w:rPr>
                <w:rFonts w:ascii="Times New Roman" w:hAnsi="Times New Roman" w:cs="Times New Roman"/>
                <w:b/>
                <w:bCs/>
              </w:rPr>
              <w:t>город, организация)</w:t>
            </w:r>
          </w:p>
        </w:tc>
        <w:tc>
          <w:tcPr>
            <w:tcW w:w="1039" w:type="dxa"/>
            <w:vMerge w:val="restart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Дата отъезда</w:t>
            </w:r>
          </w:p>
        </w:tc>
        <w:tc>
          <w:tcPr>
            <w:tcW w:w="1071" w:type="dxa"/>
            <w:vMerge w:val="restart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Дата приезда</w:t>
            </w:r>
          </w:p>
        </w:tc>
        <w:tc>
          <w:tcPr>
            <w:tcW w:w="1973" w:type="dxa"/>
            <w:vMerge w:val="restart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Дата проведения.</w:t>
            </w:r>
          </w:p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B2">
              <w:rPr>
                <w:rFonts w:ascii="Times New Roman" w:hAnsi="Times New Roman" w:cs="Times New Roman"/>
                <w:sz w:val="20"/>
                <w:szCs w:val="20"/>
              </w:rPr>
              <w:t xml:space="preserve">Приложить обоснование </w:t>
            </w:r>
          </w:p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B2">
              <w:rPr>
                <w:rFonts w:ascii="Times New Roman" w:hAnsi="Times New Roman" w:cs="Times New Roman"/>
                <w:sz w:val="20"/>
                <w:szCs w:val="20"/>
              </w:rPr>
              <w:t>(Копия программы конференции/ задание по НИ в произвольной форме за подписью научного руководителя )</w:t>
            </w:r>
          </w:p>
        </w:tc>
        <w:tc>
          <w:tcPr>
            <w:tcW w:w="6804" w:type="dxa"/>
            <w:gridSpan w:val="5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E4">
        <w:tc>
          <w:tcPr>
            <w:tcW w:w="568" w:type="dxa"/>
            <w:vMerge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суточные (50 руб./день)</w:t>
            </w:r>
          </w:p>
        </w:tc>
        <w:tc>
          <w:tcPr>
            <w:tcW w:w="873" w:type="dxa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проезд</w:t>
            </w:r>
          </w:p>
        </w:tc>
        <w:tc>
          <w:tcPr>
            <w:tcW w:w="1604" w:type="dxa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проживание (550руб./день)</w:t>
            </w:r>
          </w:p>
        </w:tc>
        <w:tc>
          <w:tcPr>
            <w:tcW w:w="1568" w:type="dxa"/>
          </w:tcPr>
          <w:p w:rsidR="00AF44E4" w:rsidRPr="00981FB2" w:rsidRDefault="00AF44E4" w:rsidP="00981F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Организационный взнос (при необходимости)</w:t>
            </w:r>
          </w:p>
        </w:tc>
        <w:tc>
          <w:tcPr>
            <w:tcW w:w="1559" w:type="dxa"/>
          </w:tcPr>
          <w:p w:rsidR="00AF44E4" w:rsidRPr="00981FB2" w:rsidRDefault="00AF44E4" w:rsidP="00981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AF44E4">
        <w:tc>
          <w:tcPr>
            <w:tcW w:w="568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b/>
                <w:bCs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 xml:space="preserve">С __________ </w:t>
            </w:r>
          </w:p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B2">
              <w:rPr>
                <w:rFonts w:ascii="Times New Roman" w:hAnsi="Times New Roman" w:cs="Times New Roman"/>
                <w:b/>
                <w:bCs/>
              </w:rPr>
              <w:t>по __________</w:t>
            </w:r>
          </w:p>
        </w:tc>
        <w:tc>
          <w:tcPr>
            <w:tcW w:w="1200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E4" w:rsidRPr="00981FB2" w:rsidRDefault="00AF44E4" w:rsidP="00F36F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44E4">
        <w:tc>
          <w:tcPr>
            <w:tcW w:w="568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4E4" w:rsidRPr="00981FB2" w:rsidRDefault="00AF44E4" w:rsidP="00FC4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44E4" w:rsidRDefault="00AF44E4" w:rsidP="00F36F58">
      <w:pPr>
        <w:spacing w:after="0" w:line="36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</w:p>
    <w:p w:rsidR="00AF44E4" w:rsidRPr="00B910C9" w:rsidRDefault="00AF44E4" w:rsidP="00F36F58">
      <w:pPr>
        <w:spacing w:after="0" w:line="36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Декан/директор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F44E4" w:rsidRPr="00B910C9" w:rsidRDefault="00AF44E4" w:rsidP="00A77CE8">
      <w:pPr>
        <w:spacing w:after="0" w:line="36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к</w:t>
      </w:r>
      <w:r w:rsidRPr="00B910C9">
        <w:rPr>
          <w:rFonts w:ascii="Times New Roman" w:hAnsi="Times New Roman" w:cs="Times New Roman"/>
          <w:sz w:val="26"/>
          <w:szCs w:val="26"/>
        </w:rPr>
        <w:t>афедрой</w:t>
      </w:r>
      <w:r>
        <w:rPr>
          <w:rFonts w:ascii="Times New Roman" w:hAnsi="Times New Roman" w:cs="Times New Roman"/>
          <w:sz w:val="26"/>
          <w:szCs w:val="26"/>
        </w:rPr>
        <w:tab/>
      </w:r>
      <w:r w:rsidRPr="00327A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F44E4" w:rsidRDefault="00AF44E4" w:rsidP="00A77CE8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Научный 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F44E4" w:rsidRDefault="00AF44E4" w:rsidP="00A77CE8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Аспирант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F44E4" w:rsidRPr="00FC4AF2" w:rsidRDefault="00AF44E4" w:rsidP="00FC4AF2">
      <w:pPr>
        <w:rPr>
          <w:rFonts w:ascii="Times New Roman" w:hAnsi="Times New Roman" w:cs="Times New Roman"/>
          <w:sz w:val="28"/>
          <w:szCs w:val="28"/>
        </w:rPr>
      </w:pPr>
    </w:p>
    <w:sectPr w:rsidR="00AF44E4" w:rsidRPr="00FC4AF2" w:rsidSect="00B910C9">
      <w:pgSz w:w="16838" w:h="11906" w:orient="landscape"/>
      <w:pgMar w:top="426" w:right="1134" w:bottom="0" w:left="1134" w:header="142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E4" w:rsidRDefault="00AF44E4" w:rsidP="00B910C9">
      <w:pPr>
        <w:spacing w:after="0" w:line="240" w:lineRule="auto"/>
      </w:pPr>
      <w:r>
        <w:separator/>
      </w:r>
    </w:p>
  </w:endnote>
  <w:endnote w:type="continuationSeparator" w:id="1">
    <w:p w:rsidR="00AF44E4" w:rsidRDefault="00AF44E4" w:rsidP="00B9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E4" w:rsidRDefault="00AF44E4" w:rsidP="00B910C9">
      <w:pPr>
        <w:spacing w:after="0" w:line="240" w:lineRule="auto"/>
      </w:pPr>
      <w:r>
        <w:separator/>
      </w:r>
    </w:p>
  </w:footnote>
  <w:footnote w:type="continuationSeparator" w:id="1">
    <w:p w:rsidR="00AF44E4" w:rsidRDefault="00AF44E4" w:rsidP="00B9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C9"/>
    <w:rsid w:val="00023698"/>
    <w:rsid w:val="00076EEA"/>
    <w:rsid w:val="000A1507"/>
    <w:rsid w:val="001206A1"/>
    <w:rsid w:val="00120AE9"/>
    <w:rsid w:val="00167772"/>
    <w:rsid w:val="0018120E"/>
    <w:rsid w:val="00241820"/>
    <w:rsid w:val="00252F8F"/>
    <w:rsid w:val="002D6341"/>
    <w:rsid w:val="00327AB9"/>
    <w:rsid w:val="00347F70"/>
    <w:rsid w:val="003A0F7B"/>
    <w:rsid w:val="00410599"/>
    <w:rsid w:val="0045393C"/>
    <w:rsid w:val="00461A85"/>
    <w:rsid w:val="00657AB3"/>
    <w:rsid w:val="00692EA3"/>
    <w:rsid w:val="006C73F7"/>
    <w:rsid w:val="006D74C2"/>
    <w:rsid w:val="00753512"/>
    <w:rsid w:val="00775BE5"/>
    <w:rsid w:val="007A24F1"/>
    <w:rsid w:val="00842A96"/>
    <w:rsid w:val="008A334C"/>
    <w:rsid w:val="008B7150"/>
    <w:rsid w:val="008C319E"/>
    <w:rsid w:val="008D5862"/>
    <w:rsid w:val="00942469"/>
    <w:rsid w:val="00981FB2"/>
    <w:rsid w:val="009B13A2"/>
    <w:rsid w:val="00A0350C"/>
    <w:rsid w:val="00A53140"/>
    <w:rsid w:val="00A77CE8"/>
    <w:rsid w:val="00A83136"/>
    <w:rsid w:val="00AB7DF1"/>
    <w:rsid w:val="00AF44E4"/>
    <w:rsid w:val="00B910C9"/>
    <w:rsid w:val="00C6377F"/>
    <w:rsid w:val="00C855FC"/>
    <w:rsid w:val="00CB6AEE"/>
    <w:rsid w:val="00D853DC"/>
    <w:rsid w:val="00E31637"/>
    <w:rsid w:val="00E42265"/>
    <w:rsid w:val="00E44375"/>
    <w:rsid w:val="00EF6EFE"/>
    <w:rsid w:val="00F00A51"/>
    <w:rsid w:val="00F27CC8"/>
    <w:rsid w:val="00F36F58"/>
    <w:rsid w:val="00F4197E"/>
    <w:rsid w:val="00F66A24"/>
    <w:rsid w:val="00F90E79"/>
    <w:rsid w:val="00FC4AF2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C9"/>
  </w:style>
  <w:style w:type="character" w:styleId="Hyperlink">
    <w:name w:val="Hyperlink"/>
    <w:basedOn w:val="DefaultParagraphFont"/>
    <w:uiPriority w:val="99"/>
    <w:rsid w:val="00B910C9"/>
    <w:rPr>
      <w:color w:val="0000FF"/>
      <w:u w:val="single"/>
    </w:rPr>
  </w:style>
  <w:style w:type="table" w:styleId="TableGrid">
    <w:name w:val="Table Grid"/>
    <w:basedOn w:val="TableNormal"/>
    <w:uiPriority w:val="99"/>
    <w:rsid w:val="00B910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0C9"/>
  </w:style>
  <w:style w:type="paragraph" w:styleId="BalloonText">
    <w:name w:val="Balloon Text"/>
    <w:basedOn w:val="Normal"/>
    <w:link w:val="BalloonTextChar"/>
    <w:uiPriority w:val="99"/>
    <w:semiHidden/>
    <w:rsid w:val="00CB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141</Words>
  <Characters>806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Office</cp:lastModifiedBy>
  <cp:revision>6</cp:revision>
  <cp:lastPrinted>2019-09-13T15:38:00Z</cp:lastPrinted>
  <dcterms:created xsi:type="dcterms:W3CDTF">2019-02-19T10:56:00Z</dcterms:created>
  <dcterms:modified xsi:type="dcterms:W3CDTF">2019-10-07T14:43:00Z</dcterms:modified>
</cp:coreProperties>
</file>