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9" w:type="pct"/>
        <w:jc w:val="center"/>
        <w:tblLayout w:type="fixed"/>
        <w:tblLook w:val="0000"/>
      </w:tblPr>
      <w:tblGrid>
        <w:gridCol w:w="1511"/>
        <w:gridCol w:w="8785"/>
      </w:tblGrid>
      <w:tr w:rsidR="00B93B8D" w:rsidRPr="005D728E">
        <w:trPr>
          <w:jc w:val="center"/>
        </w:trPr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8D" w:rsidRPr="005D728E" w:rsidRDefault="00B93B8D" w:rsidP="00AB070E">
            <w:pPr>
              <w:ind w:right="-163"/>
            </w:pPr>
            <w:r w:rsidRPr="00411BE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3pt;height:63pt;visibility:visible">
                  <v:imagedata r:id="rId7" o:title="" gain="86232f"/>
                </v:shape>
              </w:pict>
            </w:r>
          </w:p>
          <w:p w:rsidR="00B93B8D" w:rsidRPr="005D728E" w:rsidRDefault="00B93B8D" w:rsidP="00AB070E">
            <w:pPr>
              <w:pStyle w:val="Heading1"/>
              <w:ind w:hanging="142"/>
              <w:rPr>
                <w:caps/>
                <w:sz w:val="13"/>
                <w:szCs w:val="13"/>
              </w:rPr>
            </w:pPr>
          </w:p>
        </w:tc>
        <w:tc>
          <w:tcPr>
            <w:tcW w:w="4266" w:type="pct"/>
            <w:tcBorders>
              <w:top w:val="nil"/>
              <w:left w:val="nil"/>
              <w:bottom w:val="nil"/>
              <w:right w:val="nil"/>
            </w:tcBorders>
          </w:tcPr>
          <w:p w:rsidR="00B93B8D" w:rsidRPr="005D728E" w:rsidRDefault="00B93B8D" w:rsidP="00AB070E">
            <w:pPr>
              <w:pStyle w:val="Heading4"/>
              <w:spacing w:after="20"/>
              <w:jc w:val="center"/>
              <w:rPr>
                <w:caps/>
                <w:sz w:val="22"/>
                <w:szCs w:val="22"/>
              </w:rPr>
            </w:pPr>
            <w:r w:rsidRPr="005D728E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caps/>
                <w:sz w:val="14"/>
                <w:szCs w:val="14"/>
              </w:rPr>
            </w:pPr>
            <w:r w:rsidRPr="005D728E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caps/>
                <w:spacing w:val="-6"/>
              </w:rPr>
            </w:pPr>
            <w:r w:rsidRPr="005D728E">
              <w:rPr>
                <w:b/>
                <w:bCs/>
                <w:caps/>
                <w:sz w:val="22"/>
                <w:szCs w:val="22"/>
              </w:rPr>
              <w:t>«</w:t>
            </w:r>
            <w:r w:rsidRPr="005D728E">
              <w:rPr>
                <w:b/>
                <w:bCs/>
                <w:caps/>
                <w:spacing w:val="-6"/>
                <w:sz w:val="22"/>
                <w:szCs w:val="22"/>
              </w:rPr>
              <w:t>российский государственный аграрный университет –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 w:rsidRPr="005D728E">
              <w:rPr>
                <w:b/>
                <w:bCs/>
                <w:caps/>
                <w:spacing w:val="-6"/>
                <w:sz w:val="22"/>
                <w:szCs w:val="22"/>
              </w:rPr>
              <w:t xml:space="preserve">МСха </w:t>
            </w:r>
            <w:r w:rsidRPr="005D728E">
              <w:rPr>
                <w:b/>
                <w:bCs/>
                <w:spacing w:val="-6"/>
                <w:sz w:val="22"/>
                <w:szCs w:val="22"/>
              </w:rPr>
              <w:t>имени</w:t>
            </w:r>
            <w:r w:rsidRPr="005D728E">
              <w:rPr>
                <w:b/>
                <w:bCs/>
                <w:caps/>
                <w:spacing w:val="-6"/>
                <w:sz w:val="22"/>
                <w:szCs w:val="22"/>
              </w:rPr>
              <w:t xml:space="preserve"> К.А. Тимирязева»</w:t>
            </w:r>
            <w:r w:rsidRPr="005D728E">
              <w:rPr>
                <w:caps/>
                <w:sz w:val="22"/>
                <w:szCs w:val="22"/>
              </w:rPr>
              <w:br/>
            </w:r>
            <w:r w:rsidRPr="005D728E">
              <w:rPr>
                <w:b/>
                <w:bCs/>
                <w:caps/>
                <w:sz w:val="22"/>
                <w:szCs w:val="22"/>
              </w:rPr>
              <w:t xml:space="preserve"> (ФГБОУ ВО ргау - МСХА </w:t>
            </w:r>
            <w:r w:rsidRPr="005D728E">
              <w:rPr>
                <w:b/>
                <w:bCs/>
                <w:sz w:val="22"/>
                <w:szCs w:val="22"/>
              </w:rPr>
              <w:t>имени К.А. Тимирязева</w:t>
            </w:r>
            <w:r w:rsidRPr="005D728E">
              <w:rPr>
                <w:b/>
                <w:bCs/>
                <w:caps/>
                <w:sz w:val="22"/>
                <w:szCs w:val="22"/>
              </w:rPr>
              <w:t>)</w:t>
            </w:r>
          </w:p>
          <w:p w:rsidR="00B93B8D" w:rsidRPr="005D728E" w:rsidRDefault="00B93B8D" w:rsidP="00AB070E">
            <w:pPr>
              <w:rPr>
                <w:sz w:val="8"/>
                <w:szCs w:val="8"/>
              </w:rPr>
            </w:pPr>
          </w:p>
        </w:tc>
      </w:tr>
    </w:tbl>
    <w:p w:rsidR="00B93B8D" w:rsidRPr="005D728E" w:rsidRDefault="00B93B8D" w:rsidP="00253E69">
      <w:pPr>
        <w:rPr>
          <w:b/>
          <w:bCs/>
        </w:rPr>
      </w:pPr>
      <w:r>
        <w:rPr>
          <w:noProof/>
        </w:rPr>
        <w:pict>
          <v:group id="_x0000_s1026" style="position:absolute;margin-left:0;margin-top:-2.55pt;width:490pt;height:2.65pt;z-index:251658240;mso-position-horizontal-relative:text;mso-position-vertical-relative:text" coordorigin="1589,2190" coordsize="9800,53">
            <v:line id="_x0000_s1027" style="position:absolute;flip:y" from="1589,2190" to="11385,2190" strokeweight="1.25pt"/>
            <v:line id="_x0000_s1028" style="position:absolute;flip:y" from="1593,2243" to="11389,2243" strokeweight="1.25pt"/>
          </v:group>
        </w:pict>
      </w:r>
    </w:p>
    <w:p w:rsidR="00B93B8D" w:rsidRPr="005D728E" w:rsidRDefault="00B93B8D" w:rsidP="00253E69">
      <w:pPr>
        <w:rPr>
          <w:b/>
          <w:bCs/>
        </w:rPr>
      </w:pPr>
    </w:p>
    <w:tbl>
      <w:tblPr>
        <w:tblW w:w="10188" w:type="dxa"/>
        <w:tblInd w:w="-106" w:type="dxa"/>
        <w:tblLook w:val="01E0"/>
      </w:tblPr>
      <w:tblGrid>
        <w:gridCol w:w="5148"/>
        <w:gridCol w:w="5040"/>
      </w:tblGrid>
      <w:tr w:rsidR="00B93B8D" w:rsidRPr="005D728E">
        <w:tc>
          <w:tcPr>
            <w:tcW w:w="5148" w:type="dxa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УТВЕРЖДЕНО</w:t>
            </w:r>
          </w:p>
          <w:p w:rsidR="00B93B8D" w:rsidRPr="005D728E" w:rsidRDefault="00B93B8D" w:rsidP="006315E1">
            <w:pPr>
              <w:jc w:val="both"/>
            </w:pPr>
            <w:r w:rsidRPr="005D728E">
              <w:rPr>
                <w:sz w:val="22"/>
                <w:szCs w:val="22"/>
              </w:rPr>
              <w:t>и введено в действие приказом и.о. проректора по науке и инновационному развитию ФГБОУ ВО РГАУ-МСХА имени К.А. Тимирязева</w:t>
            </w:r>
            <w:r>
              <w:rPr>
                <w:sz w:val="22"/>
                <w:szCs w:val="22"/>
              </w:rPr>
              <w:t xml:space="preserve">                         </w:t>
            </w:r>
            <w:r w:rsidRPr="005D728E">
              <w:rPr>
                <w:sz w:val="22"/>
                <w:szCs w:val="22"/>
              </w:rPr>
              <w:t xml:space="preserve">от  </w:t>
            </w:r>
            <w:r>
              <w:rPr>
                <w:sz w:val="22"/>
                <w:szCs w:val="22"/>
              </w:rPr>
              <w:t>02</w:t>
            </w:r>
            <w:r w:rsidRPr="005D72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сентября</w:t>
            </w:r>
            <w:r w:rsidRPr="005D728E">
              <w:rPr>
                <w:sz w:val="22"/>
                <w:szCs w:val="22"/>
              </w:rPr>
              <w:t xml:space="preserve"> 2019 г. № </w:t>
            </w:r>
            <w:r>
              <w:rPr>
                <w:sz w:val="22"/>
                <w:szCs w:val="22"/>
              </w:rPr>
              <w:t>А-167</w:t>
            </w:r>
            <w:r w:rsidRPr="005D728E">
              <w:rPr>
                <w:sz w:val="22"/>
                <w:szCs w:val="22"/>
              </w:rPr>
              <w:t xml:space="preserve"> «Об утверждении и введении в действие форм индивидуальных учебных планов подготовки аспирантов»</w:t>
            </w:r>
          </w:p>
        </w:tc>
      </w:tr>
    </w:tbl>
    <w:p w:rsidR="00B93B8D" w:rsidRPr="005D728E" w:rsidRDefault="00B93B8D" w:rsidP="00253E69">
      <w:pPr>
        <w:jc w:val="center"/>
        <w:rPr>
          <w:b/>
          <w:bCs/>
        </w:rPr>
      </w:pPr>
    </w:p>
    <w:p w:rsidR="00B93B8D" w:rsidRPr="005D728E" w:rsidRDefault="00B93B8D" w:rsidP="00253E69">
      <w:pPr>
        <w:jc w:val="center"/>
        <w:rPr>
          <w:b/>
          <w:bCs/>
        </w:rPr>
      </w:pPr>
    </w:p>
    <w:p w:rsidR="00B93B8D" w:rsidRPr="005D728E" w:rsidRDefault="00B93B8D" w:rsidP="00253E69">
      <w:pPr>
        <w:jc w:val="center"/>
        <w:rPr>
          <w:b/>
          <w:bCs/>
        </w:rPr>
      </w:pPr>
    </w:p>
    <w:p w:rsidR="00B93B8D" w:rsidRPr="005D728E" w:rsidRDefault="00B93B8D" w:rsidP="00253E69">
      <w:pPr>
        <w:jc w:val="center"/>
        <w:rPr>
          <w:sz w:val="28"/>
          <w:szCs w:val="28"/>
        </w:rPr>
      </w:pPr>
    </w:p>
    <w:p w:rsidR="00B93B8D" w:rsidRPr="005D728E" w:rsidRDefault="00B93B8D" w:rsidP="00253E69">
      <w:pPr>
        <w:jc w:val="center"/>
        <w:rPr>
          <w:sz w:val="28"/>
          <w:szCs w:val="28"/>
        </w:rPr>
      </w:pPr>
    </w:p>
    <w:p w:rsidR="00B93B8D" w:rsidRPr="005D728E" w:rsidRDefault="00B93B8D" w:rsidP="00253E69">
      <w:pPr>
        <w:spacing w:line="360" w:lineRule="auto"/>
        <w:jc w:val="center"/>
        <w:rPr>
          <w:sz w:val="32"/>
          <w:szCs w:val="32"/>
        </w:rPr>
      </w:pPr>
      <w:r w:rsidRPr="005D728E">
        <w:rPr>
          <w:sz w:val="32"/>
          <w:szCs w:val="32"/>
        </w:rPr>
        <w:t>ИНДИВИДУАЛЬНЫЙ УЧЕБНЫЙ ПЛАН</w:t>
      </w:r>
    </w:p>
    <w:p w:rsidR="00B93B8D" w:rsidRPr="005D728E" w:rsidRDefault="00B93B8D" w:rsidP="00253E69">
      <w:pPr>
        <w:spacing w:line="360" w:lineRule="auto"/>
        <w:jc w:val="center"/>
        <w:rPr>
          <w:sz w:val="32"/>
          <w:szCs w:val="32"/>
        </w:rPr>
      </w:pPr>
      <w:r w:rsidRPr="005D728E">
        <w:rPr>
          <w:sz w:val="32"/>
          <w:szCs w:val="32"/>
        </w:rPr>
        <w:t xml:space="preserve">ПОДГОТОВКИ АСПИРАНТА ОЧНОЙ ФОРМЫ ОБУЧЕНИЯ </w:t>
      </w:r>
    </w:p>
    <w:p w:rsidR="00B93B8D" w:rsidRPr="005D728E" w:rsidRDefault="00B93B8D" w:rsidP="00253E69">
      <w:pPr>
        <w:spacing w:line="360" w:lineRule="auto"/>
        <w:jc w:val="center"/>
        <w:rPr>
          <w:sz w:val="32"/>
          <w:szCs w:val="32"/>
        </w:rPr>
      </w:pPr>
      <w:r w:rsidRPr="005D728E">
        <w:rPr>
          <w:sz w:val="32"/>
          <w:szCs w:val="32"/>
        </w:rPr>
        <w:t>(4 года обучения)</w:t>
      </w:r>
    </w:p>
    <w:p w:rsidR="00B93B8D" w:rsidRPr="005D728E" w:rsidRDefault="00B93B8D" w:rsidP="00253E69">
      <w:pPr>
        <w:rPr>
          <w:sz w:val="28"/>
          <w:szCs w:val="28"/>
        </w:rPr>
      </w:pPr>
    </w:p>
    <w:p w:rsidR="00B93B8D" w:rsidRPr="005D728E" w:rsidRDefault="00B93B8D" w:rsidP="00253E69">
      <w:pPr>
        <w:rPr>
          <w:sz w:val="28"/>
          <w:szCs w:val="28"/>
        </w:rPr>
      </w:pPr>
    </w:p>
    <w:p w:rsidR="00B93B8D" w:rsidRPr="005D728E" w:rsidRDefault="00B93B8D" w:rsidP="00253E69">
      <w:pPr>
        <w:rPr>
          <w:sz w:val="28"/>
          <w:szCs w:val="28"/>
        </w:rPr>
      </w:pPr>
    </w:p>
    <w:p w:rsidR="00B93B8D" w:rsidRPr="005D728E" w:rsidRDefault="00B93B8D" w:rsidP="00253E69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880"/>
        <w:gridCol w:w="6236"/>
      </w:tblGrid>
      <w:tr w:rsidR="00B93B8D" w:rsidRPr="005D728E">
        <w:tc>
          <w:tcPr>
            <w:tcW w:w="3881" w:type="dxa"/>
          </w:tcPr>
          <w:p w:rsidR="00B93B8D" w:rsidRPr="005D728E" w:rsidRDefault="00B93B8D" w:rsidP="00AB070E">
            <w:pPr>
              <w:rPr>
                <w:sz w:val="28"/>
                <w:szCs w:val="28"/>
              </w:rPr>
            </w:pPr>
          </w:p>
        </w:tc>
        <w:tc>
          <w:tcPr>
            <w:tcW w:w="6236" w:type="dxa"/>
          </w:tcPr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>Аспирант __________________________________</w:t>
            </w: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 xml:space="preserve">Период обучения  с «____» ____________ 20__ г. </w:t>
            </w: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 xml:space="preserve">                               по «____» ___________ 20__ г.</w:t>
            </w: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>Институт /Факультет ________________________ ___________________________________________</w:t>
            </w: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>Кафедра ___________________________________</w:t>
            </w: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>___________________________________________</w:t>
            </w: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>Образовательная программа__________________   __________________________________________</w:t>
            </w: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>Направление подготовки_____________________</w:t>
            </w: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>__________________________________________</w:t>
            </w:r>
          </w:p>
          <w:p w:rsidR="00B93B8D" w:rsidRPr="005D728E" w:rsidRDefault="00B93B8D" w:rsidP="0080243E">
            <w:pPr>
              <w:rPr>
                <w:sz w:val="16"/>
                <w:szCs w:val="16"/>
              </w:rPr>
            </w:pP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>Научный руководитель ______________________</w:t>
            </w:r>
          </w:p>
          <w:p w:rsidR="00B93B8D" w:rsidRPr="005D728E" w:rsidRDefault="00B93B8D" w:rsidP="0080243E">
            <w:pPr>
              <w:rPr>
                <w:sz w:val="28"/>
                <w:szCs w:val="28"/>
              </w:rPr>
            </w:pPr>
            <w:r w:rsidRPr="005D728E">
              <w:rPr>
                <w:sz w:val="28"/>
                <w:szCs w:val="28"/>
              </w:rPr>
              <w:t>___________________________________________</w:t>
            </w:r>
          </w:p>
          <w:p w:rsidR="00B93B8D" w:rsidRPr="005D728E" w:rsidRDefault="00B93B8D" w:rsidP="0080243E">
            <w:pPr>
              <w:rPr>
                <w:sz w:val="28"/>
                <w:szCs w:val="28"/>
                <w:vertAlign w:val="superscript"/>
              </w:rPr>
            </w:pPr>
            <w:r w:rsidRPr="005D728E">
              <w:rPr>
                <w:sz w:val="18"/>
                <w:szCs w:val="18"/>
              </w:rPr>
              <w:t xml:space="preserve">                                                                    (должность, звание, Ф.И.О.)</w:t>
            </w:r>
          </w:p>
        </w:tc>
      </w:tr>
    </w:tbl>
    <w:p w:rsidR="00B93B8D" w:rsidRPr="005D728E" w:rsidRDefault="00B93B8D" w:rsidP="00253E69">
      <w:pPr>
        <w:rPr>
          <w:sz w:val="28"/>
          <w:szCs w:val="28"/>
        </w:rPr>
      </w:pPr>
    </w:p>
    <w:p w:rsidR="00B93B8D" w:rsidRPr="005D728E" w:rsidRDefault="00B93B8D" w:rsidP="00253E69">
      <w:pPr>
        <w:ind w:left="6372" w:firstLine="708"/>
        <w:jc w:val="center"/>
        <w:rPr>
          <w:sz w:val="18"/>
          <w:szCs w:val="18"/>
        </w:rPr>
      </w:pPr>
      <w:r w:rsidRPr="005D728E">
        <w:rPr>
          <w:sz w:val="28"/>
          <w:szCs w:val="28"/>
        </w:rPr>
        <w:t xml:space="preserve">    </w:t>
      </w:r>
    </w:p>
    <w:p w:rsidR="00B93B8D" w:rsidRPr="005D728E" w:rsidRDefault="00B93B8D" w:rsidP="00253E69">
      <w:pPr>
        <w:ind w:left="6372" w:firstLine="708"/>
        <w:jc w:val="center"/>
        <w:rPr>
          <w:sz w:val="18"/>
          <w:szCs w:val="18"/>
        </w:rPr>
      </w:pPr>
    </w:p>
    <w:p w:rsidR="00B93B8D" w:rsidRPr="005D728E" w:rsidRDefault="00B93B8D" w:rsidP="00253E69">
      <w:pPr>
        <w:jc w:val="center"/>
        <w:rPr>
          <w:sz w:val="28"/>
          <w:szCs w:val="28"/>
        </w:rPr>
      </w:pPr>
    </w:p>
    <w:p w:rsidR="00B93B8D" w:rsidRPr="005D728E" w:rsidRDefault="00B93B8D" w:rsidP="00253E69">
      <w:pPr>
        <w:jc w:val="center"/>
        <w:rPr>
          <w:sz w:val="28"/>
          <w:szCs w:val="28"/>
        </w:rPr>
      </w:pPr>
    </w:p>
    <w:p w:rsidR="00B93B8D" w:rsidRPr="005D728E" w:rsidRDefault="00B93B8D" w:rsidP="00253E69">
      <w:pPr>
        <w:jc w:val="center"/>
        <w:rPr>
          <w:sz w:val="23"/>
          <w:szCs w:val="23"/>
        </w:rPr>
      </w:pPr>
      <w:r w:rsidRPr="005D728E">
        <w:rPr>
          <w:sz w:val="28"/>
          <w:szCs w:val="28"/>
        </w:rPr>
        <w:t>Москва, 2019 г.</w:t>
      </w:r>
      <w:r w:rsidRPr="005D728E">
        <w:rPr>
          <w:sz w:val="28"/>
          <w:szCs w:val="28"/>
        </w:rPr>
        <w:br w:type="page"/>
      </w:r>
      <w:r w:rsidRPr="005D728E">
        <w:rPr>
          <w:sz w:val="23"/>
          <w:szCs w:val="23"/>
        </w:rPr>
        <w:t xml:space="preserve">ПАМЯТКА ДЛЯ АСПИРАНТА ОЧНОЙ ФОРМЫ ОБУЧЕНИЯ </w:t>
      </w:r>
    </w:p>
    <w:p w:rsidR="00B93B8D" w:rsidRPr="005D728E" w:rsidRDefault="00B93B8D" w:rsidP="00253E69">
      <w:pPr>
        <w:jc w:val="center"/>
        <w:rPr>
          <w:sz w:val="23"/>
          <w:szCs w:val="23"/>
        </w:rPr>
      </w:pPr>
      <w:r w:rsidRPr="005D728E">
        <w:rPr>
          <w:sz w:val="23"/>
          <w:szCs w:val="23"/>
        </w:rPr>
        <w:t>в ФГБОУ ВО РГАУ-МСХА имени К.А. Тимирязева</w:t>
      </w:r>
    </w:p>
    <w:p w:rsidR="00B93B8D" w:rsidRPr="005D728E" w:rsidRDefault="00B93B8D" w:rsidP="002C5367">
      <w:pPr>
        <w:jc w:val="both"/>
        <w:rPr>
          <w:sz w:val="22"/>
          <w:szCs w:val="22"/>
        </w:rPr>
      </w:pPr>
      <w:r w:rsidRPr="005D728E">
        <w:rPr>
          <w:sz w:val="23"/>
          <w:szCs w:val="23"/>
        </w:rPr>
        <w:tab/>
      </w:r>
      <w:r w:rsidRPr="005D728E">
        <w:rPr>
          <w:b/>
          <w:bCs/>
          <w:sz w:val="22"/>
          <w:szCs w:val="22"/>
        </w:rPr>
        <w:t xml:space="preserve">Подготовка кадров высшей квалификации в аспирантуре </w:t>
      </w:r>
      <w:r w:rsidRPr="005D728E">
        <w:rPr>
          <w:sz w:val="22"/>
          <w:szCs w:val="22"/>
        </w:rPr>
        <w:t>является уровнем высшего образования и осуществляется по результатам освоения программ подготовки научно-педагогических кадров в аспирантуре.</w:t>
      </w:r>
    </w:p>
    <w:p w:rsidR="00B93B8D" w:rsidRPr="005D728E" w:rsidRDefault="00B93B8D" w:rsidP="00A361FF">
      <w:pPr>
        <w:ind w:firstLine="708"/>
        <w:jc w:val="both"/>
        <w:rPr>
          <w:color w:val="000000"/>
          <w:sz w:val="22"/>
          <w:szCs w:val="22"/>
        </w:rPr>
      </w:pPr>
      <w:r w:rsidRPr="005D728E">
        <w:rPr>
          <w:b/>
          <w:bCs/>
          <w:color w:val="000000"/>
          <w:sz w:val="22"/>
          <w:szCs w:val="22"/>
        </w:rPr>
        <w:t>Аспирант</w:t>
      </w:r>
      <w:r w:rsidRPr="005D728E">
        <w:rPr>
          <w:color w:val="000000"/>
          <w:sz w:val="22"/>
          <w:szCs w:val="22"/>
        </w:rPr>
        <w:t xml:space="preserve"> (от латинского aspirans - cтремящийся к чему-либо) - лицо, подготавливающееся к преподавательской или научной работе в аспирантуре образовательной организации или научно-исследовательского учреждения, к защите диссертации на соискание ученой степени </w:t>
      </w:r>
      <w:hyperlink r:id="rId8" w:history="1">
        <w:r w:rsidRPr="005D728E">
          <w:rPr>
            <w:rStyle w:val="Hyperlink"/>
            <w:sz w:val="22"/>
            <w:szCs w:val="22"/>
          </w:rPr>
          <w:t>кандидата наук</w:t>
        </w:r>
      </w:hyperlink>
      <w:r w:rsidRPr="005D728E">
        <w:rPr>
          <w:sz w:val="22"/>
          <w:szCs w:val="22"/>
        </w:rPr>
        <w:t>.</w:t>
      </w:r>
    </w:p>
    <w:p w:rsidR="00B93B8D" w:rsidRPr="005D728E" w:rsidRDefault="00B93B8D" w:rsidP="002C5367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 xml:space="preserve">Аспиранту утверждается научный руководитель – это опытный педагог и ученый, который назначается для руководства при написании кандидатской диссертацией аспиранта. </w:t>
      </w:r>
    </w:p>
    <w:p w:rsidR="00B93B8D" w:rsidRPr="005D728E" w:rsidRDefault="00B93B8D" w:rsidP="002C5367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Аспирант совместно с научным руководителем определяют тему научного исследования в рамках направленности программы аспирантуры и основных направлений научно-исследовательской деятельности кафедры,  которая проходит одобрение на заседании кафедры, Ученом совете факультета, комиссией по НИР Ученого совета университета и утверждается приказом ректора/профильного проректора.</w:t>
      </w:r>
    </w:p>
    <w:p w:rsidR="00B93B8D" w:rsidRPr="005D728E" w:rsidRDefault="00B93B8D" w:rsidP="002C5367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Период утверждения темы научного исследования составляет не более 3 месяцев после зачисления на обучение по программе аспирантуры.</w:t>
      </w:r>
    </w:p>
    <w:p w:rsidR="00B93B8D" w:rsidRPr="005D728E" w:rsidRDefault="00B93B8D" w:rsidP="002C5367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Во время обучения по программе аспирантуры необходимо:</w:t>
      </w:r>
    </w:p>
    <w:p w:rsidR="00B93B8D" w:rsidRPr="005D728E" w:rsidRDefault="00B93B8D" w:rsidP="002C5367">
      <w:pPr>
        <w:ind w:right="-81"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изучить дисциплины учебного плана;</w:t>
      </w:r>
    </w:p>
    <w:p w:rsidR="00B93B8D" w:rsidRPr="005D728E" w:rsidRDefault="00B93B8D" w:rsidP="002C5367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 xml:space="preserve">сдать кандидатские экзамены по истории и философии науки, иностранному языку, специальности и зачеты по дисциплинам учебного плана; </w:t>
      </w:r>
    </w:p>
    <w:p w:rsidR="00B93B8D" w:rsidRPr="005D728E" w:rsidRDefault="00B93B8D" w:rsidP="0080243E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 xml:space="preserve">пройти практику по получению профессиональных умений и опыта профессиональной деятельности (педагогическая практика) на выпускающей кафедре; </w:t>
      </w:r>
    </w:p>
    <w:p w:rsidR="00B93B8D" w:rsidRPr="005D728E" w:rsidRDefault="00B93B8D" w:rsidP="0080243E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пройти практику по получению профессиональных умений и опыта профессиональной деятельности (научно-исследовательская практика) в структурном подразделении Университета (стационарная) или в сторонней организации (м.б. выездная);</w:t>
      </w:r>
    </w:p>
    <w:p w:rsidR="00B93B8D" w:rsidRPr="005D728E" w:rsidRDefault="00B93B8D" w:rsidP="002C5367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провести научно-исследовательскую работу, в рамках которой обучающийся выполняет самостоятельные научные исследования в соответствии с направленностью программы аспирантуры;</w:t>
      </w:r>
    </w:p>
    <w:p w:rsidR="00B93B8D" w:rsidRPr="005D728E" w:rsidRDefault="00B93B8D" w:rsidP="002C5367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пройти контроль качества освоения программы аспирантуры посредством текущего контроля успеваемости, промежуточной аттестации;</w:t>
      </w:r>
    </w:p>
    <w:p w:rsidR="00B93B8D" w:rsidRPr="00E1174F" w:rsidRDefault="00B93B8D" w:rsidP="00DA568A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 xml:space="preserve">опубликовать основные научные результаты научных исследований в рецензируемых научных </w:t>
      </w:r>
      <w:r w:rsidRPr="00DA568A">
        <w:rPr>
          <w:sz w:val="22"/>
          <w:szCs w:val="22"/>
        </w:rPr>
        <w:t xml:space="preserve">изданиях (в т.ч. в журналах, включенных в перечень рецензируемых научных изданий ВАК Минобрнауки РФ </w:t>
      </w:r>
      <w:r w:rsidRPr="00DA568A">
        <w:rPr>
          <w:b/>
          <w:bCs/>
          <w:sz w:val="22"/>
          <w:szCs w:val="22"/>
        </w:rPr>
        <w:t>(в том числе рецензируемые научные издания, входящие в международные реферативные базы данных и системы цитирования (далее - МБД), (далее по тексту -  журналы из списка ВАК РФ);</w:t>
      </w:r>
    </w:p>
    <w:p w:rsidR="00B93B8D" w:rsidRPr="00E1174F" w:rsidRDefault="00B93B8D" w:rsidP="00DA568A">
      <w:pPr>
        <w:ind w:firstLine="708"/>
        <w:jc w:val="both"/>
        <w:rPr>
          <w:sz w:val="22"/>
          <w:szCs w:val="22"/>
        </w:rPr>
      </w:pPr>
      <w:r w:rsidRPr="00E1174F">
        <w:rPr>
          <w:sz w:val="22"/>
          <w:szCs w:val="22"/>
        </w:rPr>
        <w:t>представить результаты научных исследований на научных конференциях;</w:t>
      </w:r>
    </w:p>
    <w:p w:rsidR="00B93B8D" w:rsidRPr="005D728E" w:rsidRDefault="00B93B8D" w:rsidP="00DA568A">
      <w:pPr>
        <w:ind w:firstLine="709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представить результаты научных исследований на научных конференциях;</w:t>
      </w:r>
    </w:p>
    <w:p w:rsidR="00B93B8D" w:rsidRPr="005D728E" w:rsidRDefault="00B93B8D" w:rsidP="002C5367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подготовить текст научно-квалификационной работы (диссертации) на соискание ученой степени кандидата наук;</w:t>
      </w:r>
    </w:p>
    <w:p w:rsidR="00B93B8D" w:rsidRPr="005D728E" w:rsidRDefault="00B93B8D" w:rsidP="002C5367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пройти Государственную итоговую аттестацию: подготовить и сдать государственный экзамен и представить научный доклад по научно-квалификационной работе (диссертации), выполненной на основе результатов научных исследований;</w:t>
      </w:r>
    </w:p>
    <w:p w:rsidR="00B93B8D" w:rsidRPr="005D728E" w:rsidRDefault="00B93B8D" w:rsidP="002C5367">
      <w:pPr>
        <w:ind w:firstLine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подготовка автореферата и диссертации на соискание ученой степени кандидата наук за 3 месяца до окончания срока обучения в аспирантуре;</w:t>
      </w:r>
    </w:p>
    <w:p w:rsidR="00B93B8D" w:rsidRPr="005D728E" w:rsidRDefault="00B93B8D" w:rsidP="002C5367">
      <w:pPr>
        <w:ind w:firstLine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представление и защита диссертации в Диссертационном совете.</w:t>
      </w:r>
      <w:r w:rsidRPr="005D728E">
        <w:rPr>
          <w:b/>
          <w:bCs/>
          <w:sz w:val="22"/>
          <w:szCs w:val="22"/>
        </w:rPr>
        <w:t xml:space="preserve"> </w:t>
      </w:r>
    </w:p>
    <w:p w:rsidR="00B93B8D" w:rsidRPr="005D728E" w:rsidRDefault="00B93B8D" w:rsidP="002C5367">
      <w:pPr>
        <w:ind w:firstLine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представление и защита диссертации в Диссертационном совете.</w:t>
      </w:r>
    </w:p>
    <w:p w:rsidR="00B93B8D" w:rsidRPr="005D728E" w:rsidRDefault="00B93B8D" w:rsidP="0080243E">
      <w:pPr>
        <w:ind w:firstLine="708"/>
        <w:jc w:val="both"/>
        <w:rPr>
          <w:b/>
          <w:bCs/>
          <w:sz w:val="23"/>
          <w:szCs w:val="23"/>
        </w:rPr>
      </w:pPr>
      <w:r w:rsidRPr="005D728E">
        <w:rPr>
          <w:b/>
          <w:bCs/>
        </w:rPr>
        <w:t xml:space="preserve">Аспирант может быть отчислен из аспирантуры приказом </w:t>
      </w:r>
      <w:r w:rsidRPr="005D728E">
        <w:rPr>
          <w:b/>
          <w:bCs/>
          <w:sz w:val="23"/>
          <w:szCs w:val="23"/>
        </w:rPr>
        <w:t>ректора/профильного проректора:</w:t>
      </w:r>
    </w:p>
    <w:p w:rsidR="00B93B8D" w:rsidRPr="005D728E" w:rsidRDefault="00B93B8D" w:rsidP="0080243E">
      <w:pPr>
        <w:ind w:firstLine="708"/>
        <w:jc w:val="both"/>
      </w:pPr>
      <w:r w:rsidRPr="005D728E">
        <w:t xml:space="preserve">1. В связи с получением образования (завершением обучения); 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>2. Досрочно по инициативе аспиранта, в том числе в случае перевода аспиранта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 xml:space="preserve">3. Досрочно по инициативе Университета:  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>3.1. В случае установления нарушения правил приема на обучение по программам подготовки научно-педагогических кадров в аспирантуре Университета повлекшего по вине аспиранта его незаконное зачисление в Университет;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>3.2. В случае нарушения условий договора на оказание платных образовательных услуг;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>3.3. В случае невыполнения аспирантом обязанностей по добросовестному освоению образовательной программы и выполнению учебного плана: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>- не ликвидировал академическую задолженность в установленные сроки;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>- не явился на государственную итоговую аттестацию (государственный экзамен, предоставление научного доклада  об основных результатах научно-квалификационной работы (диссертации) по не уважительной причине;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>- не получил допуск к представлению научного доклада;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>- получил оценку «неудовлетворительно» на государственной итоговой аттестации.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>3.4. В случае применения к аспиранту отчисления как меры дисциплинарного взыскания за нарушение Правил внутреннего распорядка Университета, Правил проживания в общежитии Университета и иных локальных нормативных актов Университета по вопросам организации и осуществления образовательной деятельности.</w:t>
      </w:r>
    </w:p>
    <w:p w:rsidR="00B93B8D" w:rsidRPr="005D728E" w:rsidRDefault="00B93B8D" w:rsidP="00A27BB3">
      <w:pPr>
        <w:pStyle w:val="Default"/>
        <w:tabs>
          <w:tab w:val="left" w:pos="1134"/>
        </w:tabs>
        <w:ind w:firstLine="567"/>
        <w:jc w:val="both"/>
        <w:rPr>
          <w:color w:val="auto"/>
          <w:sz w:val="22"/>
          <w:szCs w:val="22"/>
        </w:rPr>
      </w:pPr>
      <w:r w:rsidRPr="005D728E">
        <w:rPr>
          <w:color w:val="auto"/>
          <w:sz w:val="22"/>
          <w:szCs w:val="22"/>
        </w:rPr>
        <w:t xml:space="preserve">4. По обстоятельствам, не зависящим от воли аспиранта и Университета. </w:t>
      </w:r>
    </w:p>
    <w:p w:rsidR="00B93B8D" w:rsidRPr="005D728E" w:rsidRDefault="00B93B8D" w:rsidP="002C5367">
      <w:pPr>
        <w:ind w:firstLine="360"/>
        <w:jc w:val="both"/>
        <w:rPr>
          <w:sz w:val="22"/>
          <w:szCs w:val="22"/>
        </w:rPr>
      </w:pPr>
    </w:p>
    <w:p w:rsidR="00B93B8D" w:rsidRPr="005D728E" w:rsidRDefault="00B93B8D" w:rsidP="00A361FF">
      <w:pPr>
        <w:shd w:val="clear" w:color="auto" w:fill="FFFFFF"/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 xml:space="preserve">Документом, регламентирующим учебную и научно-исследовательскую деятельность аспиранта, является </w:t>
      </w:r>
      <w:r w:rsidRPr="005D728E">
        <w:rPr>
          <w:b/>
          <w:bCs/>
          <w:sz w:val="22"/>
          <w:szCs w:val="22"/>
        </w:rPr>
        <w:t>Индивидуальный учебный план</w:t>
      </w:r>
      <w:r w:rsidRPr="005D728E">
        <w:rPr>
          <w:sz w:val="22"/>
          <w:szCs w:val="22"/>
        </w:rPr>
        <w:t>, который заполняется аспирантом в 2-х экземплярах, один из которых хранится на кафедре, другой в Управлении подготовки кадров высшей квалификации.</w:t>
      </w:r>
    </w:p>
    <w:p w:rsidR="00B93B8D" w:rsidRPr="005D728E" w:rsidRDefault="00B93B8D" w:rsidP="00A361FF">
      <w:pPr>
        <w:jc w:val="both"/>
        <w:rPr>
          <w:sz w:val="22"/>
          <w:szCs w:val="22"/>
        </w:rPr>
      </w:pPr>
      <w:r w:rsidRPr="005D728E">
        <w:rPr>
          <w:sz w:val="22"/>
          <w:szCs w:val="22"/>
        </w:rPr>
        <w:tab/>
        <w:t>В индивидуальном учебном плане отражается:</w:t>
      </w:r>
    </w:p>
    <w:p w:rsidR="00B93B8D" w:rsidRPr="005D728E" w:rsidRDefault="00B93B8D" w:rsidP="00A361FF">
      <w:pPr>
        <w:numPr>
          <w:ilvl w:val="0"/>
          <w:numId w:val="45"/>
        </w:numPr>
        <w:jc w:val="both"/>
        <w:rPr>
          <w:sz w:val="22"/>
          <w:szCs w:val="22"/>
        </w:rPr>
      </w:pPr>
      <w:r w:rsidRPr="005D728E">
        <w:rPr>
          <w:sz w:val="22"/>
          <w:szCs w:val="22"/>
        </w:rPr>
        <w:t>содержание образовательной программы аспирантуры;</w:t>
      </w:r>
    </w:p>
    <w:p w:rsidR="00B93B8D" w:rsidRPr="005D728E" w:rsidRDefault="00B93B8D" w:rsidP="00A361FF">
      <w:pPr>
        <w:numPr>
          <w:ilvl w:val="0"/>
          <w:numId w:val="45"/>
        </w:numPr>
        <w:jc w:val="both"/>
        <w:rPr>
          <w:sz w:val="22"/>
          <w:szCs w:val="22"/>
        </w:rPr>
      </w:pPr>
      <w:r w:rsidRPr="005D728E">
        <w:rPr>
          <w:sz w:val="22"/>
          <w:szCs w:val="22"/>
        </w:rPr>
        <w:t xml:space="preserve">актуальность исследования, методика опытно-экспериментальной работы; </w:t>
      </w:r>
    </w:p>
    <w:p w:rsidR="00B93B8D" w:rsidRPr="005D728E" w:rsidRDefault="00B93B8D" w:rsidP="00A361FF">
      <w:pPr>
        <w:numPr>
          <w:ilvl w:val="0"/>
          <w:numId w:val="45"/>
        </w:numPr>
        <w:jc w:val="both"/>
        <w:rPr>
          <w:sz w:val="22"/>
          <w:szCs w:val="22"/>
        </w:rPr>
      </w:pPr>
      <w:r w:rsidRPr="005D728E">
        <w:rPr>
          <w:sz w:val="22"/>
          <w:szCs w:val="22"/>
        </w:rPr>
        <w:t>научная новизна и практическое значение исследования;</w:t>
      </w:r>
    </w:p>
    <w:p w:rsidR="00B93B8D" w:rsidRPr="005D728E" w:rsidRDefault="00B93B8D" w:rsidP="00A361FF">
      <w:pPr>
        <w:numPr>
          <w:ilvl w:val="0"/>
          <w:numId w:val="45"/>
        </w:numPr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план работ на каждый год обучения; отчет о выполнении плана аспиранта;</w:t>
      </w:r>
    </w:p>
    <w:p w:rsidR="00B93B8D" w:rsidRPr="005D728E" w:rsidRDefault="00B93B8D" w:rsidP="00A361FF">
      <w:pPr>
        <w:numPr>
          <w:ilvl w:val="0"/>
          <w:numId w:val="45"/>
        </w:numPr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промежуточная и государственная итоговая аттестация аспиранта.</w:t>
      </w:r>
    </w:p>
    <w:p w:rsidR="00B93B8D" w:rsidRPr="005D728E" w:rsidRDefault="00B93B8D" w:rsidP="00253E69">
      <w:pPr>
        <w:ind w:left="1416" w:firstLine="708"/>
        <w:rPr>
          <w:b/>
          <w:bCs/>
          <w:sz w:val="22"/>
          <w:szCs w:val="22"/>
          <w:u w:val="single"/>
        </w:rPr>
      </w:pPr>
    </w:p>
    <w:p w:rsidR="00B93B8D" w:rsidRPr="005D728E" w:rsidRDefault="00B93B8D" w:rsidP="00253E69">
      <w:pPr>
        <w:jc w:val="center"/>
        <w:rPr>
          <w:b/>
          <w:bCs/>
          <w:i/>
          <w:iCs/>
          <w:color w:val="000000"/>
          <w:spacing w:val="-5"/>
          <w:sz w:val="22"/>
          <w:szCs w:val="22"/>
        </w:rPr>
      </w:pPr>
      <w:r w:rsidRPr="005D728E">
        <w:rPr>
          <w:b/>
          <w:bCs/>
          <w:i/>
          <w:iCs/>
          <w:sz w:val="22"/>
          <w:szCs w:val="22"/>
        </w:rPr>
        <w:t>Требования к выполнению Индивидуального учебного  плана аспиранта</w:t>
      </w:r>
      <w:r w:rsidRPr="005D728E">
        <w:rPr>
          <w:b/>
          <w:bCs/>
          <w:i/>
          <w:iCs/>
          <w:color w:val="000000"/>
          <w:spacing w:val="-5"/>
          <w:sz w:val="22"/>
          <w:szCs w:val="22"/>
        </w:rPr>
        <w:t>.</w:t>
      </w:r>
    </w:p>
    <w:p w:rsidR="00B93B8D" w:rsidRPr="005D728E" w:rsidRDefault="00B93B8D" w:rsidP="00253E69">
      <w:pPr>
        <w:rPr>
          <w:b/>
          <w:bCs/>
          <w:sz w:val="22"/>
          <w:szCs w:val="22"/>
          <w:u w:val="single"/>
        </w:rPr>
      </w:pPr>
      <w:r w:rsidRPr="005D728E">
        <w:rPr>
          <w:b/>
          <w:bCs/>
          <w:sz w:val="22"/>
          <w:szCs w:val="22"/>
          <w:u w:val="single"/>
        </w:rPr>
        <w:t>на 1 году обучения:</w:t>
      </w:r>
    </w:p>
    <w:p w:rsidR="00B93B8D" w:rsidRPr="005D728E" w:rsidRDefault="00B93B8D" w:rsidP="00253E69">
      <w:pPr>
        <w:numPr>
          <w:ilvl w:val="0"/>
          <w:numId w:val="12"/>
        </w:numPr>
        <w:tabs>
          <w:tab w:val="clear" w:pos="1429"/>
          <w:tab w:val="num" w:pos="360"/>
        </w:tabs>
        <w:ind w:left="0" w:right="-81" w:firstLine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в течение 3 месяцев с момента зачисления в аспирантуру обоснование темы и методики научного исследования, одобрение на заседании кафедры, Ученом совете факультета, комиссией по НИР Ученого совета университета и утверждение приказом ректора/профильного проректора;</w:t>
      </w:r>
    </w:p>
    <w:p w:rsidR="00B93B8D" w:rsidRPr="005D728E" w:rsidRDefault="00B93B8D" w:rsidP="00253E69">
      <w:pPr>
        <w:numPr>
          <w:ilvl w:val="0"/>
          <w:numId w:val="12"/>
        </w:numPr>
        <w:tabs>
          <w:tab w:val="clear" w:pos="1429"/>
          <w:tab w:val="num" w:pos="360"/>
        </w:tabs>
        <w:ind w:left="0" w:right="-81" w:firstLine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изучение дисциплин в форме лекций, семинаров, научно-практических занятий;</w:t>
      </w:r>
    </w:p>
    <w:p w:rsidR="00B93B8D" w:rsidRPr="005D728E" w:rsidRDefault="00B93B8D" w:rsidP="00253E69">
      <w:pPr>
        <w:numPr>
          <w:ilvl w:val="0"/>
          <w:numId w:val="12"/>
        </w:numPr>
        <w:tabs>
          <w:tab w:val="clear" w:pos="1429"/>
          <w:tab w:val="num" w:pos="360"/>
        </w:tabs>
        <w:ind w:left="0" w:right="-81" w:firstLine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сдача кандидатских экзаменов по истории и философии науки и иностранному языку и зачетов по дисциплинам учебного плана;</w:t>
      </w:r>
    </w:p>
    <w:p w:rsidR="00B93B8D" w:rsidRPr="005D728E" w:rsidRDefault="00B93B8D" w:rsidP="00253E69">
      <w:pPr>
        <w:numPr>
          <w:ilvl w:val="0"/>
          <w:numId w:val="12"/>
        </w:numPr>
        <w:tabs>
          <w:tab w:val="clear" w:pos="1429"/>
          <w:tab w:val="num" w:pos="360"/>
        </w:tabs>
        <w:ind w:left="0" w:firstLine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теоретическое обоснование научно-исследовательской работы по теме исследования;</w:t>
      </w:r>
    </w:p>
    <w:p w:rsidR="00B93B8D" w:rsidRPr="005D728E" w:rsidRDefault="00B93B8D" w:rsidP="00253E69">
      <w:pPr>
        <w:numPr>
          <w:ilvl w:val="0"/>
          <w:numId w:val="12"/>
        </w:numPr>
        <w:tabs>
          <w:tab w:val="clear" w:pos="1429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проведение опытно-экспериментального исследования;</w:t>
      </w:r>
    </w:p>
    <w:p w:rsidR="00B93B8D" w:rsidRPr="005D728E" w:rsidRDefault="00B93B8D" w:rsidP="00253E69">
      <w:pPr>
        <w:numPr>
          <w:ilvl w:val="0"/>
          <w:numId w:val="12"/>
        </w:numPr>
        <w:tabs>
          <w:tab w:val="clear" w:pos="1429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подготовка глав научно-квалификационной работы (диссертации);</w:t>
      </w:r>
    </w:p>
    <w:p w:rsidR="00B93B8D" w:rsidRPr="005D728E" w:rsidRDefault="00B93B8D" w:rsidP="00253E69">
      <w:pPr>
        <w:numPr>
          <w:ilvl w:val="0"/>
          <w:numId w:val="12"/>
        </w:numPr>
        <w:tabs>
          <w:tab w:val="clear" w:pos="1429"/>
          <w:tab w:val="num" w:pos="360"/>
        </w:tabs>
        <w:ind w:left="0" w:right="-81" w:firstLine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участие в научных конференциях с докладом по теме научных исследований;</w:t>
      </w:r>
    </w:p>
    <w:p w:rsidR="00B93B8D" w:rsidRDefault="00B93B8D" w:rsidP="00253E69">
      <w:pPr>
        <w:numPr>
          <w:ilvl w:val="0"/>
          <w:numId w:val="12"/>
        </w:numPr>
        <w:tabs>
          <w:tab w:val="clear" w:pos="1429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публикации</w:t>
      </w:r>
      <w:r w:rsidRPr="00DA568A">
        <w:rPr>
          <w:sz w:val="22"/>
          <w:szCs w:val="22"/>
        </w:rPr>
        <w:t xml:space="preserve"> статей</w:t>
      </w:r>
      <w:r>
        <w:rPr>
          <w:sz w:val="22"/>
          <w:szCs w:val="22"/>
        </w:rPr>
        <w:t>;</w:t>
      </w:r>
    </w:p>
    <w:p w:rsidR="00B93B8D" w:rsidRPr="005D728E" w:rsidRDefault="00B93B8D" w:rsidP="00253E69">
      <w:pPr>
        <w:numPr>
          <w:ilvl w:val="0"/>
          <w:numId w:val="12"/>
        </w:numPr>
        <w:tabs>
          <w:tab w:val="clear" w:pos="1429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прохождение промежуточной аттестации (2 раза в год);</w:t>
      </w:r>
    </w:p>
    <w:p w:rsidR="00B93B8D" w:rsidRPr="005D728E" w:rsidRDefault="00B93B8D" w:rsidP="00253E69">
      <w:pPr>
        <w:jc w:val="both"/>
        <w:rPr>
          <w:b/>
          <w:bCs/>
          <w:sz w:val="22"/>
          <w:szCs w:val="22"/>
          <w:u w:val="single"/>
        </w:rPr>
      </w:pPr>
      <w:r w:rsidRPr="005D728E">
        <w:rPr>
          <w:b/>
          <w:bCs/>
          <w:sz w:val="22"/>
          <w:szCs w:val="22"/>
          <w:u w:val="single"/>
        </w:rPr>
        <w:t>на 2-м году обучения: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изучение дисциплин по специальности, сдача зачетов, кандидатского экзамена по специальности;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проведение опытно-экспериментальных исследований по теме НИ,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анализ и обработка данных;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подготовка глав научно-квалификационной работы (диссертации);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участие в научных конференциях с докладом по теме научных исследований;</w:t>
      </w:r>
    </w:p>
    <w:p w:rsidR="00B93B8D" w:rsidRPr="005D728E" w:rsidRDefault="00B93B8D" w:rsidP="00357E86">
      <w:pPr>
        <w:numPr>
          <w:ilvl w:val="0"/>
          <w:numId w:val="13"/>
        </w:numPr>
        <w:tabs>
          <w:tab w:val="clear" w:pos="1429"/>
          <w:tab w:val="left" w:pos="360"/>
        </w:tabs>
        <w:ind w:left="360" w:right="-18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 xml:space="preserve">публикация </w:t>
      </w:r>
      <w:r w:rsidRPr="00DA568A">
        <w:rPr>
          <w:sz w:val="22"/>
          <w:szCs w:val="22"/>
        </w:rPr>
        <w:t>статей в журналах из списка ВАК РФ (в т.ч. МБД) и РИНЦ;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прохождение педагогической практики на выпускающей кафедре;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прохождение научно-исследовательской практики в структурном подразделении Университета (стационарная) или в сторонней организации (выездная);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прохождение промежуточной аттестации (2 раза в год).</w:t>
      </w:r>
    </w:p>
    <w:p w:rsidR="00B93B8D" w:rsidRPr="005D728E" w:rsidRDefault="00B93B8D" w:rsidP="00253E69">
      <w:pPr>
        <w:jc w:val="both"/>
        <w:rPr>
          <w:b/>
          <w:bCs/>
          <w:sz w:val="22"/>
          <w:szCs w:val="22"/>
          <w:u w:val="single"/>
        </w:rPr>
      </w:pPr>
      <w:r w:rsidRPr="005D728E">
        <w:rPr>
          <w:b/>
          <w:bCs/>
          <w:sz w:val="22"/>
          <w:szCs w:val="22"/>
          <w:u w:val="single"/>
        </w:rPr>
        <w:t>на 3-м году обучения: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проведение опытно-экспериментальных исследований по теме научных исследований,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 xml:space="preserve">анализ и обработка данных; 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подготовка глав научно-квалификационной работы (диссертации);</w:t>
      </w:r>
    </w:p>
    <w:p w:rsidR="00B93B8D" w:rsidRPr="005D728E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участие в научных конференциях с докладом по теме НИ;</w:t>
      </w:r>
    </w:p>
    <w:p w:rsidR="00B93B8D" w:rsidRPr="00DA568A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DA568A">
        <w:rPr>
          <w:sz w:val="22"/>
          <w:szCs w:val="22"/>
        </w:rPr>
        <w:t>публикация статей в журналах из списка ВАК РФ (в т.ч. МБД) и РИНЦ;</w:t>
      </w:r>
    </w:p>
    <w:p w:rsidR="00B93B8D" w:rsidRPr="00DA568A" w:rsidRDefault="00B93B8D" w:rsidP="00253E69">
      <w:pPr>
        <w:numPr>
          <w:ilvl w:val="0"/>
          <w:numId w:val="13"/>
        </w:numPr>
        <w:tabs>
          <w:tab w:val="clear" w:pos="1429"/>
          <w:tab w:val="left" w:pos="360"/>
        </w:tabs>
        <w:ind w:left="360"/>
        <w:jc w:val="both"/>
        <w:rPr>
          <w:sz w:val="22"/>
          <w:szCs w:val="22"/>
        </w:rPr>
      </w:pPr>
      <w:r w:rsidRPr="00DA568A">
        <w:rPr>
          <w:sz w:val="22"/>
          <w:szCs w:val="22"/>
        </w:rPr>
        <w:t>прохождение промежуточной аттестации (2 раза в год).</w:t>
      </w:r>
    </w:p>
    <w:p w:rsidR="00B93B8D" w:rsidRPr="005D728E" w:rsidRDefault="00B93B8D" w:rsidP="00253E69">
      <w:pPr>
        <w:jc w:val="both"/>
        <w:rPr>
          <w:b/>
          <w:bCs/>
          <w:sz w:val="22"/>
          <w:szCs w:val="22"/>
          <w:u w:val="single"/>
        </w:rPr>
      </w:pPr>
      <w:r w:rsidRPr="005D728E">
        <w:rPr>
          <w:b/>
          <w:bCs/>
          <w:sz w:val="22"/>
          <w:szCs w:val="22"/>
          <w:u w:val="single"/>
        </w:rPr>
        <w:t>на 4-м году обучения:</w:t>
      </w:r>
    </w:p>
    <w:p w:rsidR="00B93B8D" w:rsidRPr="005D728E" w:rsidRDefault="00B93B8D" w:rsidP="00253E69">
      <w:pPr>
        <w:numPr>
          <w:ilvl w:val="0"/>
          <w:numId w:val="14"/>
        </w:numPr>
        <w:tabs>
          <w:tab w:val="clear" w:pos="1429"/>
          <w:tab w:val="num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завершение опытно-экспериментальной работы;</w:t>
      </w:r>
    </w:p>
    <w:p w:rsidR="00B93B8D" w:rsidRPr="00DA568A" w:rsidRDefault="00B93B8D" w:rsidP="00DA568A">
      <w:pPr>
        <w:numPr>
          <w:ilvl w:val="0"/>
          <w:numId w:val="14"/>
        </w:numPr>
        <w:tabs>
          <w:tab w:val="clear" w:pos="1429"/>
          <w:tab w:val="num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 xml:space="preserve">публикация </w:t>
      </w:r>
      <w:r w:rsidRPr="00DA568A">
        <w:rPr>
          <w:sz w:val="22"/>
          <w:szCs w:val="22"/>
        </w:rPr>
        <w:t>статьи в журналах из списка ВАК РФ (в т.ч. МБД);</w:t>
      </w:r>
    </w:p>
    <w:p w:rsidR="00B93B8D" w:rsidRPr="005D728E" w:rsidRDefault="00B93B8D" w:rsidP="00253E69">
      <w:pPr>
        <w:numPr>
          <w:ilvl w:val="0"/>
          <w:numId w:val="14"/>
        </w:numPr>
        <w:tabs>
          <w:tab w:val="clear" w:pos="1429"/>
          <w:tab w:val="num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завершение написания научно-квалификационной работы (диссертации);</w:t>
      </w:r>
    </w:p>
    <w:p w:rsidR="00B93B8D" w:rsidRPr="005D728E" w:rsidRDefault="00B93B8D" w:rsidP="00253E69">
      <w:pPr>
        <w:numPr>
          <w:ilvl w:val="0"/>
          <w:numId w:val="14"/>
        </w:numPr>
        <w:tabs>
          <w:tab w:val="clear" w:pos="1429"/>
          <w:tab w:val="num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внедрение результатов научных исследований;</w:t>
      </w:r>
    </w:p>
    <w:p w:rsidR="00B93B8D" w:rsidRPr="005D728E" w:rsidRDefault="00B93B8D" w:rsidP="00253E69">
      <w:pPr>
        <w:numPr>
          <w:ilvl w:val="0"/>
          <w:numId w:val="14"/>
        </w:numPr>
        <w:tabs>
          <w:tab w:val="clear" w:pos="1429"/>
          <w:tab w:val="num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прохождение промежуточной аттестации;</w:t>
      </w:r>
    </w:p>
    <w:p w:rsidR="00B93B8D" w:rsidRPr="005D728E" w:rsidRDefault="00B93B8D" w:rsidP="00253E69">
      <w:pPr>
        <w:numPr>
          <w:ilvl w:val="0"/>
          <w:numId w:val="14"/>
        </w:numPr>
        <w:tabs>
          <w:tab w:val="clear" w:pos="1429"/>
          <w:tab w:val="num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прохождение Государственной итоговой аттестации (ГИА): подготовка к сдаче и сдача государственного экзамена, представление  научного доклада об основных результатах подготовленной  научно-квалификационной работы (диссертации);</w:t>
      </w:r>
    </w:p>
    <w:p w:rsidR="00B93B8D" w:rsidRPr="005D728E" w:rsidRDefault="00B93B8D" w:rsidP="00253E69">
      <w:pPr>
        <w:numPr>
          <w:ilvl w:val="0"/>
          <w:numId w:val="14"/>
        </w:numPr>
        <w:tabs>
          <w:tab w:val="clear" w:pos="1429"/>
          <w:tab w:val="num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подготовка автореферата и диссертации на соискание ученой степени кандидата наук за 3 месяца до окончания срока обучения в аспирантуре;</w:t>
      </w:r>
    </w:p>
    <w:p w:rsidR="00B93B8D" w:rsidRPr="005D728E" w:rsidRDefault="00B93B8D" w:rsidP="00253E69">
      <w:pPr>
        <w:numPr>
          <w:ilvl w:val="0"/>
          <w:numId w:val="14"/>
        </w:numPr>
        <w:tabs>
          <w:tab w:val="clear" w:pos="1429"/>
          <w:tab w:val="num" w:pos="360"/>
        </w:tabs>
        <w:ind w:left="36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представление и защита диссертации в Диссертационном совете.</w:t>
      </w:r>
      <w:r w:rsidRPr="005D728E">
        <w:rPr>
          <w:b/>
          <w:bCs/>
          <w:sz w:val="22"/>
          <w:szCs w:val="22"/>
        </w:rPr>
        <w:t xml:space="preserve"> </w:t>
      </w:r>
    </w:p>
    <w:p w:rsidR="00B93B8D" w:rsidRPr="005D728E" w:rsidRDefault="00B93B8D" w:rsidP="00253E69">
      <w:pPr>
        <w:jc w:val="center"/>
        <w:rPr>
          <w:b/>
          <w:bCs/>
          <w:i/>
          <w:iCs/>
          <w:sz w:val="22"/>
          <w:szCs w:val="22"/>
        </w:rPr>
      </w:pPr>
    </w:p>
    <w:p w:rsidR="00B93B8D" w:rsidRPr="005D728E" w:rsidRDefault="00B93B8D" w:rsidP="00253E69">
      <w:pPr>
        <w:jc w:val="center"/>
        <w:rPr>
          <w:b/>
          <w:bCs/>
          <w:i/>
          <w:iCs/>
          <w:sz w:val="22"/>
          <w:szCs w:val="22"/>
        </w:rPr>
      </w:pPr>
      <w:r w:rsidRPr="005D728E">
        <w:rPr>
          <w:b/>
          <w:bCs/>
          <w:i/>
          <w:iCs/>
          <w:sz w:val="22"/>
          <w:szCs w:val="22"/>
        </w:rPr>
        <w:t>Промежуточная аттестация и рейтинговая оценка  аспиранта</w:t>
      </w:r>
    </w:p>
    <w:p w:rsidR="00B93B8D" w:rsidRPr="005D728E" w:rsidRDefault="00B93B8D" w:rsidP="00253E69">
      <w:pPr>
        <w:jc w:val="center"/>
        <w:rPr>
          <w:b/>
          <w:bCs/>
          <w:i/>
          <w:iCs/>
          <w:sz w:val="22"/>
          <w:szCs w:val="22"/>
        </w:rPr>
      </w:pPr>
    </w:p>
    <w:p w:rsidR="00B93B8D" w:rsidRPr="005D728E" w:rsidRDefault="00B93B8D" w:rsidP="00253E69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Контроль знаний, умений и владений, полученных аспирантом в процессе обучения по  образовательной программе осуществляется два раза в учебный год во время промежуточной аттестации, проводимой  в порядке установленном Университетом:</w:t>
      </w:r>
    </w:p>
    <w:p w:rsidR="00B93B8D" w:rsidRPr="005D728E" w:rsidRDefault="00B93B8D" w:rsidP="00253E69">
      <w:pPr>
        <w:ind w:firstLine="708"/>
        <w:jc w:val="both"/>
        <w:rPr>
          <w:b/>
          <w:bCs/>
          <w:sz w:val="22"/>
          <w:szCs w:val="22"/>
        </w:rPr>
      </w:pPr>
      <w:r w:rsidRPr="005D728E">
        <w:rPr>
          <w:b/>
          <w:bCs/>
          <w:sz w:val="22"/>
          <w:szCs w:val="22"/>
        </w:rPr>
        <w:t xml:space="preserve">- по результатам первого полугодия учебного года; - по итогам учебного года. </w:t>
      </w:r>
    </w:p>
    <w:p w:rsidR="00B93B8D" w:rsidRPr="005D728E" w:rsidRDefault="00B93B8D" w:rsidP="005D4610">
      <w:pPr>
        <w:ind w:firstLine="708"/>
        <w:jc w:val="both"/>
        <w:rPr>
          <w:color w:val="000000"/>
          <w:spacing w:val="-5"/>
          <w:sz w:val="22"/>
          <w:szCs w:val="22"/>
        </w:rPr>
      </w:pPr>
      <w:r w:rsidRPr="005D728E">
        <w:rPr>
          <w:color w:val="000000"/>
          <w:spacing w:val="-5"/>
          <w:sz w:val="22"/>
          <w:szCs w:val="22"/>
        </w:rPr>
        <w:t xml:space="preserve">На промежуточную аттестацию на кафедре заслушивается отчет аспиранта о выполненной работе согласно индивидуального учебного плана за отчетный период, включающий в себя: </w:t>
      </w:r>
    </w:p>
    <w:p w:rsidR="00B93B8D" w:rsidRPr="005D728E" w:rsidRDefault="00B93B8D" w:rsidP="00253E69">
      <w:pPr>
        <w:ind w:firstLine="708"/>
        <w:jc w:val="both"/>
        <w:rPr>
          <w:color w:val="000000"/>
          <w:spacing w:val="-5"/>
          <w:sz w:val="22"/>
          <w:szCs w:val="22"/>
        </w:rPr>
      </w:pPr>
      <w:r w:rsidRPr="005D728E">
        <w:rPr>
          <w:color w:val="000000"/>
          <w:spacing w:val="-5"/>
          <w:sz w:val="22"/>
          <w:szCs w:val="22"/>
        </w:rPr>
        <w:t xml:space="preserve">обучение по дисциплинам, сдачу кандидатских экзаменов и зачетов, прохождение педагогической и научно-исследовательской практики, выполнение научных исследований, наличие </w:t>
      </w:r>
      <w:r w:rsidRPr="00DA568A">
        <w:rPr>
          <w:color w:val="000000"/>
          <w:spacing w:val="-5"/>
          <w:sz w:val="22"/>
          <w:szCs w:val="22"/>
        </w:rPr>
        <w:t>публикаций</w:t>
      </w:r>
      <w:r w:rsidRPr="00DA568A">
        <w:rPr>
          <w:sz w:val="22"/>
          <w:szCs w:val="22"/>
        </w:rPr>
        <w:t xml:space="preserve"> в журналах из списка ВАК РФ</w:t>
      </w:r>
      <w:r>
        <w:rPr>
          <w:sz w:val="22"/>
          <w:szCs w:val="22"/>
        </w:rPr>
        <w:t xml:space="preserve"> (в т.ч. МБД). </w:t>
      </w:r>
      <w:r w:rsidRPr="005D728E">
        <w:rPr>
          <w:color w:val="000000"/>
          <w:spacing w:val="-5"/>
          <w:sz w:val="22"/>
          <w:szCs w:val="22"/>
        </w:rPr>
        <w:t xml:space="preserve"> </w:t>
      </w:r>
    </w:p>
    <w:p w:rsidR="00B93B8D" w:rsidRPr="005D728E" w:rsidRDefault="00B93B8D" w:rsidP="00253E69">
      <w:pPr>
        <w:ind w:firstLine="720"/>
        <w:jc w:val="both"/>
        <w:rPr>
          <w:color w:val="000000"/>
          <w:spacing w:val="-5"/>
          <w:sz w:val="22"/>
          <w:szCs w:val="22"/>
        </w:rPr>
      </w:pPr>
      <w:r w:rsidRPr="005D728E">
        <w:rPr>
          <w:color w:val="000000"/>
          <w:spacing w:val="-5"/>
          <w:sz w:val="22"/>
          <w:szCs w:val="22"/>
        </w:rPr>
        <w:t xml:space="preserve">Научный руководитель аспиранта дает характеристику работы аспиранта по НИ за отчетный период в его индивидуальном учебном плане. </w:t>
      </w:r>
    </w:p>
    <w:p w:rsidR="00B93B8D" w:rsidRPr="005D728E" w:rsidRDefault="00B93B8D" w:rsidP="00253E69">
      <w:pPr>
        <w:ind w:firstLine="720"/>
        <w:jc w:val="both"/>
        <w:rPr>
          <w:color w:val="000000"/>
          <w:spacing w:val="-5"/>
          <w:sz w:val="22"/>
          <w:szCs w:val="22"/>
        </w:rPr>
      </w:pPr>
      <w:r w:rsidRPr="005D728E">
        <w:rPr>
          <w:color w:val="000000"/>
          <w:spacing w:val="-5"/>
          <w:sz w:val="22"/>
          <w:szCs w:val="22"/>
        </w:rPr>
        <w:t xml:space="preserve">По итогам учебного года аспирант заполняет отчет о выполненной работе с расчетом рейтинговой оценки, который заслушивается на кафедре и одобряется на Ученом совете факультета. </w:t>
      </w:r>
    </w:p>
    <w:p w:rsidR="00B93B8D" w:rsidRPr="005D728E" w:rsidRDefault="00B93B8D" w:rsidP="00253E69">
      <w:pPr>
        <w:pStyle w:val="BodyTextIndent"/>
        <w:ind w:firstLine="708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5D728E">
        <w:rPr>
          <w:rFonts w:ascii="Times New Roman" w:hAnsi="Times New Roman" w:cs="Times New Roman"/>
          <w:color w:val="000000"/>
          <w:spacing w:val="-5"/>
          <w:sz w:val="22"/>
          <w:szCs w:val="22"/>
        </w:rPr>
        <w:t>Рейтинговая оценка аспиранта рассчитывается ежегодно с целью:</w:t>
      </w:r>
    </w:p>
    <w:p w:rsidR="00B93B8D" w:rsidRPr="005D728E" w:rsidRDefault="00B93B8D" w:rsidP="00253E69">
      <w:pPr>
        <w:pStyle w:val="BodyTextIndent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284" w:hanging="357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5D728E">
        <w:rPr>
          <w:rFonts w:ascii="Times New Roman" w:hAnsi="Times New Roman" w:cs="Times New Roman"/>
          <w:color w:val="000000"/>
          <w:spacing w:val="-5"/>
          <w:sz w:val="22"/>
          <w:szCs w:val="22"/>
        </w:rPr>
        <w:t>выявления и поддержки талантливых, активно работающих перспективных аспирантов;</w:t>
      </w:r>
    </w:p>
    <w:p w:rsidR="00B93B8D" w:rsidRPr="005D728E" w:rsidRDefault="00B93B8D" w:rsidP="00253E69">
      <w:pPr>
        <w:pStyle w:val="BodyTextIndent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284" w:hanging="357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5D728E">
        <w:rPr>
          <w:rFonts w:ascii="Times New Roman" w:hAnsi="Times New Roman" w:cs="Times New Roman"/>
          <w:color w:val="000000"/>
          <w:spacing w:val="-5"/>
          <w:sz w:val="22"/>
          <w:szCs w:val="22"/>
        </w:rPr>
        <w:t>информирования научной общественности о достижениях аспирантов;</w:t>
      </w:r>
    </w:p>
    <w:p w:rsidR="00B93B8D" w:rsidRPr="005D728E" w:rsidRDefault="00B93B8D" w:rsidP="00253E69">
      <w:pPr>
        <w:pStyle w:val="BodyTextIndent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284" w:hanging="357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5D728E">
        <w:rPr>
          <w:rFonts w:ascii="Times New Roman" w:hAnsi="Times New Roman" w:cs="Times New Roman"/>
          <w:color w:val="000000"/>
          <w:spacing w:val="-5"/>
          <w:sz w:val="22"/>
          <w:szCs w:val="22"/>
        </w:rPr>
        <w:t xml:space="preserve">стимулирования учебной и научно-исследовательской деятельности аспирантов; </w:t>
      </w:r>
    </w:p>
    <w:p w:rsidR="00B93B8D" w:rsidRPr="005D728E" w:rsidRDefault="00B93B8D" w:rsidP="00253E69">
      <w:pPr>
        <w:pStyle w:val="BodyTextIndent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284" w:hanging="357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5D728E">
        <w:rPr>
          <w:rFonts w:ascii="Times New Roman" w:hAnsi="Times New Roman" w:cs="Times New Roman"/>
          <w:color w:val="000000"/>
          <w:spacing w:val="-5"/>
          <w:sz w:val="22"/>
          <w:szCs w:val="22"/>
        </w:rPr>
        <w:t>развития системы подготовки кадров высшей квалификации;</w:t>
      </w:r>
    </w:p>
    <w:p w:rsidR="00B93B8D" w:rsidRPr="005D728E" w:rsidRDefault="00B93B8D" w:rsidP="00253E69">
      <w:pPr>
        <w:pStyle w:val="BodyTextIndent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284" w:hanging="357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5D728E">
        <w:rPr>
          <w:rFonts w:ascii="Times New Roman" w:hAnsi="Times New Roman" w:cs="Times New Roman"/>
          <w:color w:val="000000"/>
          <w:spacing w:val="-5"/>
          <w:sz w:val="22"/>
          <w:szCs w:val="22"/>
        </w:rPr>
        <w:t>проведения кадровой политики в Университете.</w:t>
      </w:r>
    </w:p>
    <w:p w:rsidR="00B93B8D" w:rsidRPr="005D728E" w:rsidRDefault="00B93B8D" w:rsidP="00253E69">
      <w:pPr>
        <w:ind w:firstLine="720"/>
        <w:jc w:val="both"/>
        <w:rPr>
          <w:sz w:val="22"/>
          <w:szCs w:val="22"/>
        </w:rPr>
      </w:pPr>
      <w:r w:rsidRPr="005D728E">
        <w:rPr>
          <w:color w:val="000000"/>
          <w:spacing w:val="-5"/>
          <w:sz w:val="22"/>
          <w:szCs w:val="22"/>
        </w:rPr>
        <w:t>Аспиранты представляют в Управление подготовки кадров высшей квалификации заполненные индивидуальные учебные планы с результатами</w:t>
      </w:r>
      <w:r w:rsidRPr="005D728E">
        <w:rPr>
          <w:sz w:val="22"/>
          <w:szCs w:val="22"/>
        </w:rPr>
        <w:t xml:space="preserve"> промежуточной аттестации, рейтинговой оценки и планом работы на следующий год обучения, выписки из протокола заседания кафедры и совета факультета о прохождении промежуточной аттестации. </w:t>
      </w:r>
    </w:p>
    <w:p w:rsidR="00B93B8D" w:rsidRPr="005D728E" w:rsidRDefault="00B93B8D" w:rsidP="00253E69">
      <w:pPr>
        <w:pStyle w:val="BodyTextIndent"/>
        <w:spacing w:line="240" w:lineRule="auto"/>
        <w:ind w:left="-73" w:firstLine="781"/>
        <w:rPr>
          <w:rFonts w:ascii="Times New Roman" w:hAnsi="Times New Roman" w:cs="Times New Roman"/>
          <w:color w:val="000000"/>
          <w:spacing w:val="-5"/>
          <w:sz w:val="22"/>
          <w:szCs w:val="22"/>
        </w:rPr>
      </w:pPr>
      <w:r w:rsidRPr="005D728E">
        <w:rPr>
          <w:rFonts w:ascii="Times New Roman" w:hAnsi="Times New Roman" w:cs="Times New Roman"/>
          <w:color w:val="000000"/>
          <w:spacing w:val="-5"/>
          <w:sz w:val="22"/>
          <w:szCs w:val="22"/>
        </w:rPr>
        <w:t>Выполнение требований аспирантом для каждого года обучения соответствует  нормативному количеству баллов (Таблица 1).</w:t>
      </w:r>
    </w:p>
    <w:p w:rsidR="00B93B8D" w:rsidRPr="005D728E" w:rsidRDefault="00B93B8D" w:rsidP="00253E69">
      <w:pPr>
        <w:ind w:firstLine="708"/>
        <w:rPr>
          <w:sz w:val="22"/>
          <w:szCs w:val="22"/>
        </w:rPr>
      </w:pPr>
      <w:r w:rsidRPr="005D728E">
        <w:rPr>
          <w:sz w:val="22"/>
          <w:szCs w:val="22"/>
        </w:rPr>
        <w:t>По результатам промежуточной аттестации аспирант является (Таблица 2):</w:t>
      </w:r>
    </w:p>
    <w:p w:rsidR="00B93B8D" w:rsidRPr="005D728E" w:rsidRDefault="00B93B8D" w:rsidP="00253E69">
      <w:pPr>
        <w:ind w:left="180" w:firstLine="540"/>
        <w:jc w:val="both"/>
        <w:rPr>
          <w:sz w:val="22"/>
          <w:szCs w:val="22"/>
        </w:rPr>
      </w:pPr>
      <w:r w:rsidRPr="005D728E">
        <w:rPr>
          <w:b/>
          <w:bCs/>
          <w:sz w:val="22"/>
          <w:szCs w:val="22"/>
        </w:rPr>
        <w:t xml:space="preserve">аттестованным </w:t>
      </w:r>
      <w:r w:rsidRPr="005D728E">
        <w:rPr>
          <w:sz w:val="22"/>
          <w:szCs w:val="22"/>
        </w:rPr>
        <w:t>- полностью выполнены требования индивидуального учебного плана за полугодие или учебный год; набрано необходимое количество баллов, соответствующее нормативному или выше нормативного по итогам учебного года;</w:t>
      </w:r>
    </w:p>
    <w:p w:rsidR="00B93B8D" w:rsidRPr="005D728E" w:rsidRDefault="00B93B8D" w:rsidP="00253E69">
      <w:pPr>
        <w:ind w:left="180" w:firstLine="540"/>
        <w:jc w:val="both"/>
        <w:rPr>
          <w:sz w:val="22"/>
          <w:szCs w:val="22"/>
        </w:rPr>
      </w:pPr>
      <w:r w:rsidRPr="005D728E">
        <w:rPr>
          <w:b/>
          <w:bCs/>
          <w:sz w:val="22"/>
          <w:szCs w:val="22"/>
        </w:rPr>
        <w:t xml:space="preserve">условно аттестованным - </w:t>
      </w:r>
      <w:r w:rsidRPr="005D728E">
        <w:rPr>
          <w:sz w:val="22"/>
          <w:szCs w:val="22"/>
        </w:rPr>
        <w:t>не полностью выполнены требования индивидуального учебного плана за полугодие или учебный год; набрано количество баллов, меньше нормативного по итогам учебного года, имеется академическая задолженность за отчетный период.</w:t>
      </w:r>
    </w:p>
    <w:p w:rsidR="00B93B8D" w:rsidRPr="005D728E" w:rsidRDefault="00B93B8D" w:rsidP="00253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ab/>
        <w:t xml:space="preserve">Академической задолженностью является </w:t>
      </w:r>
      <w:bookmarkStart w:id="0" w:name="sub_108681"/>
      <w:bookmarkStart w:id="1" w:name="sub_1042"/>
      <w:r w:rsidRPr="005D728E">
        <w:rPr>
          <w:sz w:val="22"/>
          <w:szCs w:val="22"/>
        </w:rPr>
        <w:t>неудовлетворительные результаты промежуточной аттестации по одному или нескольким учебным дисциплинам образовательной программы или непрохождение промежуточной аттестации при отсутствии уважительных причин.</w:t>
      </w:r>
    </w:p>
    <w:p w:rsidR="00B93B8D" w:rsidRPr="005D728E" w:rsidRDefault="00B93B8D" w:rsidP="00253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ab/>
        <w:t>Аспирант обязан ликвидировать академическую задолженность.</w:t>
      </w:r>
    </w:p>
    <w:p w:rsidR="00B93B8D" w:rsidRPr="005D728E" w:rsidRDefault="00B93B8D" w:rsidP="00253E69">
      <w:pPr>
        <w:ind w:firstLine="720"/>
        <w:jc w:val="both"/>
        <w:rPr>
          <w:sz w:val="22"/>
          <w:szCs w:val="22"/>
        </w:rPr>
      </w:pPr>
      <w:bookmarkStart w:id="2" w:name="sub_108683"/>
      <w:bookmarkEnd w:id="0"/>
      <w:r w:rsidRPr="005D728E">
        <w:rPr>
          <w:sz w:val="22"/>
          <w:szCs w:val="22"/>
        </w:rPr>
        <w:t xml:space="preserve">Аспиранты, имеющие академическую задолженность, вправе пройти промежуточную аттестацию по соответствующему учебному предмету, курсу, дисциплине не более двух раз в сроки </w:t>
      </w:r>
      <w:r w:rsidRPr="005D728E">
        <w:rPr>
          <w:sz w:val="23"/>
          <w:szCs w:val="23"/>
        </w:rPr>
        <w:t>установленные Университетом</w:t>
      </w:r>
      <w:r w:rsidRPr="005D728E">
        <w:rPr>
          <w:sz w:val="22"/>
          <w:szCs w:val="22"/>
        </w:rPr>
        <w:t>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B93B8D" w:rsidRPr="005D728E" w:rsidRDefault="00B93B8D" w:rsidP="0080243E">
      <w:pPr>
        <w:ind w:firstLine="720"/>
        <w:jc w:val="both"/>
        <w:rPr>
          <w:sz w:val="22"/>
          <w:szCs w:val="22"/>
        </w:rPr>
      </w:pPr>
      <w:bookmarkStart w:id="3" w:name="sub_108686"/>
      <w:bookmarkEnd w:id="2"/>
      <w:r w:rsidRPr="005D728E">
        <w:rPr>
          <w:sz w:val="22"/>
          <w:szCs w:val="22"/>
        </w:rPr>
        <w:t xml:space="preserve">Аспиранты, не прошедшие промежуточной аттестации по уважительным причинам или имеющие академическую задолженность, условно переводятся на следующий год обучения приказом </w:t>
      </w:r>
      <w:bookmarkEnd w:id="1"/>
      <w:bookmarkEnd w:id="3"/>
      <w:r w:rsidRPr="005D728E">
        <w:rPr>
          <w:sz w:val="22"/>
          <w:szCs w:val="22"/>
        </w:rPr>
        <w:t>ректора университета/профильного проректора. Также приказом ректора/профильного проректора устанавливаются сроки прохождения промежуточной аттестации.</w:t>
      </w:r>
    </w:p>
    <w:p w:rsidR="00B93B8D" w:rsidRPr="005D728E" w:rsidRDefault="00B93B8D" w:rsidP="0080243E">
      <w:pPr>
        <w:ind w:firstLine="720"/>
        <w:jc w:val="both"/>
        <w:rPr>
          <w:sz w:val="22"/>
          <w:szCs w:val="22"/>
        </w:rPr>
      </w:pPr>
      <w:r w:rsidRPr="005D728E">
        <w:rPr>
          <w:b/>
          <w:bCs/>
          <w:sz w:val="22"/>
          <w:szCs w:val="22"/>
        </w:rPr>
        <w:t>не аттестованным</w:t>
      </w:r>
      <w:r w:rsidRPr="005D728E">
        <w:rPr>
          <w:sz w:val="22"/>
          <w:szCs w:val="22"/>
        </w:rPr>
        <w:t xml:space="preserve"> - не выполнены требования индивидуального  учебного плана. </w:t>
      </w:r>
    </w:p>
    <w:p w:rsidR="00B93B8D" w:rsidRPr="005D728E" w:rsidRDefault="00B93B8D" w:rsidP="00253E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728E">
        <w:rPr>
          <w:color w:val="000000"/>
          <w:spacing w:val="-6"/>
          <w:sz w:val="22"/>
          <w:szCs w:val="22"/>
        </w:rPr>
        <w:t xml:space="preserve">Аспиранты, не аттестованные кафедрами и факультетами, и аспиранты, не ликвидировавшие академическую задолженность </w:t>
      </w:r>
      <w:r w:rsidRPr="005D728E">
        <w:rPr>
          <w:sz w:val="22"/>
          <w:szCs w:val="22"/>
        </w:rPr>
        <w:t xml:space="preserve">в установленные сроки, отчисляются из Университета приказом ректора. </w:t>
      </w:r>
    </w:p>
    <w:p w:rsidR="00B93B8D" w:rsidRPr="005D728E" w:rsidRDefault="00B93B8D" w:rsidP="00253E6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0"/>
        <w:jc w:val="both"/>
        <w:rPr>
          <w:color w:val="000000"/>
          <w:spacing w:val="-5"/>
        </w:rPr>
      </w:pPr>
      <w:r w:rsidRPr="005D728E">
        <w:rPr>
          <w:color w:val="000000"/>
          <w:spacing w:val="-4"/>
          <w:sz w:val="22"/>
          <w:szCs w:val="22"/>
        </w:rPr>
        <w:tab/>
        <w:t>Требования к проведению промежуточной аттестации и рейтинговой оценки аспирантов ра</w:t>
      </w:r>
      <w:r w:rsidRPr="005D728E">
        <w:rPr>
          <w:color w:val="000000"/>
          <w:spacing w:val="-5"/>
          <w:sz w:val="22"/>
          <w:szCs w:val="22"/>
        </w:rPr>
        <w:t>спространяются на аспирантов обучающихся как на бюджетной, так и на платной основе.</w:t>
      </w:r>
    </w:p>
    <w:p w:rsidR="00B93B8D" w:rsidRPr="005D728E" w:rsidRDefault="00B93B8D" w:rsidP="00253E69">
      <w:pPr>
        <w:ind w:firstLine="360"/>
        <w:jc w:val="right"/>
        <w:rPr>
          <w:sz w:val="28"/>
          <w:szCs w:val="28"/>
        </w:rPr>
      </w:pPr>
    </w:p>
    <w:p w:rsidR="00B93B8D" w:rsidRPr="005D728E" w:rsidRDefault="00B93B8D" w:rsidP="00253E69">
      <w:pPr>
        <w:ind w:firstLine="360"/>
        <w:jc w:val="right"/>
        <w:rPr>
          <w:sz w:val="28"/>
          <w:szCs w:val="28"/>
        </w:rPr>
      </w:pPr>
      <w:r w:rsidRPr="005D728E">
        <w:rPr>
          <w:sz w:val="28"/>
          <w:szCs w:val="28"/>
        </w:rPr>
        <w:t>Таблица 1</w:t>
      </w:r>
    </w:p>
    <w:p w:rsidR="00B93B8D" w:rsidRPr="005D728E" w:rsidRDefault="00B93B8D" w:rsidP="00253E69">
      <w:pPr>
        <w:jc w:val="center"/>
      </w:pPr>
      <w:r w:rsidRPr="005D728E">
        <w:t>Нормативы и нормативное количество  для проведения рейтинговой оценки аспирантов</w:t>
      </w:r>
    </w:p>
    <w:tbl>
      <w:tblPr>
        <w:tblW w:w="103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814"/>
        <w:gridCol w:w="992"/>
        <w:gridCol w:w="865"/>
        <w:gridCol w:w="708"/>
        <w:gridCol w:w="696"/>
        <w:gridCol w:w="745"/>
      </w:tblGrid>
      <w:tr w:rsidR="00B93B8D" w:rsidRPr="005D728E">
        <w:tc>
          <w:tcPr>
            <w:tcW w:w="534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814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728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Норма за ед.</w:t>
            </w:r>
          </w:p>
        </w:tc>
        <w:tc>
          <w:tcPr>
            <w:tcW w:w="865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  <w:lang w:val="en-US"/>
              </w:rPr>
              <w:t>I</w:t>
            </w:r>
            <w:r w:rsidRPr="005D728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5D728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696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5D728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45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5D728E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Утверждение темы и определение методики НИ</w:t>
            </w:r>
          </w:p>
          <w:p w:rsidR="00B93B8D" w:rsidRPr="005D728E" w:rsidRDefault="00B93B8D" w:rsidP="00AB070E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 течение трех месяцев с момента зачисления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Кандидатские экзамены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- история и философия науки </w:t>
            </w:r>
          </w:p>
          <w:p w:rsidR="00B93B8D" w:rsidRPr="005D728E" w:rsidRDefault="00B93B8D" w:rsidP="00AB070E">
            <w:pPr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</w:rPr>
              <w:t xml:space="preserve">       - иностранный язык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 xml:space="preserve">       - </w:t>
            </w:r>
            <w:r w:rsidRPr="005D728E">
              <w:rPr>
                <w:sz w:val="20"/>
                <w:szCs w:val="20"/>
              </w:rPr>
              <w:t>специальность ________________________________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оценка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 4</w:t>
            </w:r>
          </w:p>
        </w:tc>
        <w:tc>
          <w:tcPr>
            <w:tcW w:w="696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 4</w:t>
            </w:r>
          </w:p>
        </w:tc>
        <w:tc>
          <w:tcPr>
            <w:tcW w:w="74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 4</w:t>
            </w:r>
          </w:p>
        </w:tc>
      </w:tr>
      <w:tr w:rsidR="00B93B8D" w:rsidRPr="005D728E">
        <w:trPr>
          <w:trHeight w:val="1001"/>
        </w:trPr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Обязательные дисциплины</w:t>
            </w:r>
            <w:r w:rsidRPr="005D728E">
              <w:rPr>
                <w:sz w:val="20"/>
                <w:szCs w:val="20"/>
              </w:rPr>
              <w:t xml:space="preserve"> (зачет – 1 балл)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 ________________________________________________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 ________________________________________________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3.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</w:tr>
      <w:tr w:rsidR="00B93B8D" w:rsidRPr="005D728E">
        <w:trPr>
          <w:trHeight w:val="603"/>
        </w:trPr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Курс по выбору</w:t>
            </w:r>
            <w:r w:rsidRPr="005D728E">
              <w:rPr>
                <w:sz w:val="20"/>
                <w:szCs w:val="20"/>
              </w:rPr>
              <w:t xml:space="preserve"> (зачет – 1 балл)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1._______________________________________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 с оценкой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</w:tr>
      <w:tr w:rsidR="00B93B8D" w:rsidRPr="005D728E">
        <w:tc>
          <w:tcPr>
            <w:tcW w:w="534" w:type="dxa"/>
            <w:vMerge w:val="restart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Факультативные дисциплины</w:t>
            </w:r>
            <w:r w:rsidRPr="005D728E">
              <w:rPr>
                <w:sz w:val="20"/>
                <w:szCs w:val="20"/>
              </w:rPr>
              <w:t xml:space="preserve"> (зачет – 1 балл)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 Нормативно-правовые основы высшего образования /Технологии профессионально-ориентированного обучения/Основы личностного роста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</w:tcPr>
          <w:p w:rsidR="00B93B8D" w:rsidRPr="005D728E" w:rsidRDefault="00B93B8D" w:rsidP="00AB070E">
            <w:pPr>
              <w:ind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 Тренинг профессионально-ориентированных риторики, дискуссий и общения / Культура письменной научной речи</w:t>
            </w:r>
          </w:p>
        </w:tc>
        <w:tc>
          <w:tcPr>
            <w:tcW w:w="992" w:type="dxa"/>
          </w:tcPr>
          <w:p w:rsidR="00B93B8D" w:rsidRPr="005D728E" w:rsidRDefault="00B93B8D" w:rsidP="005F405C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865" w:type="dxa"/>
          </w:tcPr>
          <w:p w:rsidR="00B93B8D" w:rsidRPr="005D728E" w:rsidRDefault="00B93B8D" w:rsidP="005F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5F405C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B93B8D" w:rsidRPr="005D728E" w:rsidRDefault="00B93B8D" w:rsidP="005F4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5F405C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ind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Выступление на конференции (1 доклад) региональной (4 балла) / международной (6 баллов)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4/6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Публикации</w:t>
            </w:r>
          </w:p>
          <w:p w:rsidR="00B93B8D" w:rsidRPr="005D728E" w:rsidRDefault="00B93B8D" w:rsidP="00AB070E">
            <w:pPr>
              <w:ind w:left="317"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1 статья в изд. региональных, международных </w:t>
            </w:r>
          </w:p>
          <w:p w:rsidR="00B93B8D" w:rsidRPr="00DA568A" w:rsidRDefault="00B93B8D" w:rsidP="00DA568A">
            <w:pPr>
              <w:ind w:left="317"/>
            </w:pPr>
            <w:r w:rsidRPr="005D728E">
              <w:rPr>
                <w:sz w:val="20"/>
                <w:szCs w:val="20"/>
              </w:rPr>
              <w:t xml:space="preserve">1 </w:t>
            </w:r>
            <w:r w:rsidRPr="00DA568A">
              <w:rPr>
                <w:sz w:val="20"/>
                <w:szCs w:val="20"/>
              </w:rPr>
              <w:t xml:space="preserve">статья в в журналах из списка ВАК РФ </w:t>
            </w:r>
            <w:r w:rsidRPr="00DA568A">
              <w:rPr>
                <w:sz w:val="22"/>
                <w:szCs w:val="22"/>
              </w:rPr>
              <w:t>(в т.ч. МБД)</w:t>
            </w:r>
          </w:p>
          <w:p w:rsidR="00B93B8D" w:rsidRPr="005D728E" w:rsidRDefault="00B93B8D" w:rsidP="00AB070E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 статья в иностранных изданиях</w:t>
            </w:r>
          </w:p>
          <w:p w:rsidR="00B93B8D" w:rsidRPr="005D728E" w:rsidRDefault="00B93B8D" w:rsidP="00AB070E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Монографии (соавторство)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8.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  <w:vertAlign w:val="superscript"/>
              </w:rPr>
            </w:pPr>
            <w:r w:rsidRPr="005D728E">
              <w:rPr>
                <w:sz w:val="20"/>
                <w:szCs w:val="20"/>
              </w:rPr>
              <w:t>Изобретательная деятельность, Патенты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9.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ind w:left="-108"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</w:t>
            </w:r>
            <w:r w:rsidRPr="005D728E">
              <w:rPr>
                <w:b/>
                <w:bCs/>
                <w:sz w:val="20"/>
                <w:szCs w:val="20"/>
              </w:rPr>
              <w:t>Награды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  <w:r w:rsidRPr="005D728E">
              <w:rPr>
                <w:sz w:val="20"/>
                <w:szCs w:val="20"/>
              </w:rPr>
              <w:t>: Диплом (1, 2, 3 степени)</w:t>
            </w:r>
          </w:p>
          <w:p w:rsidR="00B93B8D" w:rsidRPr="005D728E" w:rsidRDefault="00B93B8D" w:rsidP="00AB070E">
            <w:pPr>
              <w:ind w:left="612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    Диплом участника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4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left="-121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ind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Именная стипендия (Президента РФ, Правительства РФ,др) 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Да/нет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11.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  <w:vertAlign w:val="superscript"/>
              </w:rPr>
            </w:pPr>
            <w:r w:rsidRPr="005D728E">
              <w:rPr>
                <w:sz w:val="20"/>
                <w:szCs w:val="20"/>
              </w:rPr>
              <w:t>Гранты по НИР (участие)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 w:val="restart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12.</w:t>
            </w:r>
          </w:p>
        </w:tc>
        <w:tc>
          <w:tcPr>
            <w:tcW w:w="5814" w:type="dxa"/>
          </w:tcPr>
          <w:p w:rsidR="00B93B8D" w:rsidRPr="005D728E" w:rsidRDefault="00B93B8D" w:rsidP="0080243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Практика</w:t>
            </w:r>
            <w:r w:rsidRPr="005D728E">
              <w:rPr>
                <w:sz w:val="20"/>
                <w:szCs w:val="20"/>
              </w:rPr>
              <w:t xml:space="preserve"> по получению профессиональных умений и опыта профессиональной деятельности (1зачет – 1 балл):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1. Педагогическая практика </w:t>
            </w:r>
            <w:r w:rsidRPr="005D728E">
              <w:rPr>
                <w:sz w:val="20"/>
                <w:szCs w:val="20"/>
                <w:vertAlign w:val="superscript"/>
              </w:rPr>
              <w:t xml:space="preserve"> </w:t>
            </w:r>
            <w:r w:rsidRPr="005D728E">
              <w:rPr>
                <w:sz w:val="20"/>
                <w:szCs w:val="20"/>
              </w:rPr>
              <w:t>(отчет)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 Научно-исследовательская практика (отчет)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13.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Написание глав научно-квалификационной работы (диссертации), выполненной на основе результатов научных исследований (100 % - 40 баллов)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баллы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14.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Государственная итоговая аттестация: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- подготовка к сдаче и сдача государственного экзамена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 представление  научного доклада об основных результатах подготовленной  научно-квалификационной работы (диссертации)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оценка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15.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Подготовка автореферата за 3 месяца до окончания срока обучения 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%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___% 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16.</w:t>
            </w:r>
          </w:p>
        </w:tc>
        <w:tc>
          <w:tcPr>
            <w:tcW w:w="5814" w:type="dxa"/>
          </w:tcPr>
          <w:p w:rsidR="00B93B8D" w:rsidRDefault="00B93B8D" w:rsidP="00AB070E">
            <w:pPr>
              <w:ind w:right="-108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 xml:space="preserve">Дата предварительного рассмотрения диссертации </w:t>
            </w:r>
          </w:p>
          <w:p w:rsidR="00B93B8D" w:rsidRPr="005D728E" w:rsidRDefault="00B93B8D" w:rsidP="00AB070E">
            <w:pPr>
              <w:ind w:right="-108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в  срок за 3 месяца до окончания обучения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Дата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17.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ind w:left="-108"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Участие в мероприятиях Университета, факультета, кафедры</w:t>
            </w:r>
          </w:p>
          <w:p w:rsidR="00B93B8D" w:rsidRPr="005D728E" w:rsidRDefault="00B93B8D" w:rsidP="00AB070E">
            <w:pPr>
              <w:ind w:left="317"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Научные  конференции </w:t>
            </w:r>
            <w:r w:rsidRPr="005D728E">
              <w:rPr>
                <w:sz w:val="20"/>
                <w:szCs w:val="20"/>
                <w:vertAlign w:val="superscript"/>
              </w:rPr>
              <w:t>2</w:t>
            </w:r>
            <w:r w:rsidRPr="005D728E">
              <w:rPr>
                <w:sz w:val="20"/>
                <w:szCs w:val="20"/>
              </w:rPr>
              <w:t xml:space="preserve"> (2 балла за каждую)</w:t>
            </w:r>
          </w:p>
          <w:p w:rsidR="00B93B8D" w:rsidRPr="005D728E" w:rsidRDefault="00B93B8D" w:rsidP="00AB070E">
            <w:pPr>
              <w:ind w:left="317"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Председатель совета аспирантов</w:t>
            </w:r>
          </w:p>
          <w:p w:rsidR="00B93B8D" w:rsidRPr="005D728E" w:rsidRDefault="00B93B8D" w:rsidP="00AB070E">
            <w:pPr>
              <w:ind w:left="317"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Совет аспирантов</w:t>
            </w:r>
          </w:p>
          <w:p w:rsidR="00B93B8D" w:rsidRPr="005D728E" w:rsidRDefault="00B93B8D" w:rsidP="00AB070E">
            <w:pPr>
              <w:ind w:left="317"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Участие в Аспирантской весне, Посвящении в аспиранты, Спортивных мероприятиях (1 балл за каждое)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18.</w:t>
            </w: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Сотрудник университета (должность)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да/нет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</w:tc>
        <w:tc>
          <w:tcPr>
            <w:tcW w:w="5814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Нормативное количество баллов для соответствующего года обучения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65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45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45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5D728E">
              <w:rPr>
                <w:b/>
                <w:bCs/>
                <w:sz w:val="28"/>
                <w:szCs w:val="28"/>
                <w:vertAlign w:val="superscript"/>
              </w:rPr>
              <w:t>65</w:t>
            </w:r>
          </w:p>
        </w:tc>
      </w:tr>
    </w:tbl>
    <w:p w:rsidR="00B93B8D" w:rsidRPr="005D728E" w:rsidRDefault="00B93B8D" w:rsidP="00253E69">
      <w:pPr>
        <w:ind w:firstLine="360"/>
        <w:rPr>
          <w:sz w:val="20"/>
          <w:szCs w:val="20"/>
        </w:rPr>
      </w:pPr>
      <w:r w:rsidRPr="005D728E">
        <w:rPr>
          <w:sz w:val="20"/>
          <w:szCs w:val="20"/>
        </w:rPr>
        <w:t xml:space="preserve">1 -наличие подтверждающих документов; 2 -  при невыполнении пункта индивидуального плана баллы вычитаются.    </w:t>
      </w:r>
    </w:p>
    <w:p w:rsidR="00B93B8D" w:rsidRPr="005D728E" w:rsidRDefault="00B93B8D" w:rsidP="00253E69">
      <w:pPr>
        <w:jc w:val="right"/>
        <w:rPr>
          <w:sz w:val="28"/>
          <w:szCs w:val="28"/>
        </w:rPr>
      </w:pPr>
    </w:p>
    <w:p w:rsidR="00B93B8D" w:rsidRPr="005D728E" w:rsidRDefault="00B93B8D" w:rsidP="00253E69">
      <w:pPr>
        <w:jc w:val="right"/>
        <w:rPr>
          <w:b/>
          <w:bCs/>
          <w:sz w:val="26"/>
          <w:szCs w:val="26"/>
        </w:rPr>
      </w:pPr>
      <w:r w:rsidRPr="005D728E">
        <w:rPr>
          <w:sz w:val="28"/>
          <w:szCs w:val="28"/>
        </w:rPr>
        <w:t>Таблица 2</w:t>
      </w:r>
    </w:p>
    <w:p w:rsidR="00B93B8D" w:rsidRPr="005D728E" w:rsidRDefault="00B93B8D" w:rsidP="00253E69">
      <w:pPr>
        <w:jc w:val="center"/>
        <w:rPr>
          <w:b/>
          <w:bCs/>
          <w:sz w:val="26"/>
          <w:szCs w:val="26"/>
        </w:rPr>
      </w:pPr>
      <w:r w:rsidRPr="005D728E">
        <w:rPr>
          <w:b/>
          <w:bCs/>
          <w:sz w:val="26"/>
          <w:szCs w:val="26"/>
        </w:rPr>
        <w:t xml:space="preserve">Нормативные требования для промежуточной аттестации аспирантов </w:t>
      </w:r>
    </w:p>
    <w:p w:rsidR="00B93B8D" w:rsidRPr="005D728E" w:rsidRDefault="00B93B8D" w:rsidP="00253E69">
      <w:pPr>
        <w:jc w:val="center"/>
        <w:rPr>
          <w:b/>
          <w:bCs/>
          <w:sz w:val="26"/>
          <w:szCs w:val="26"/>
        </w:rPr>
      </w:pPr>
      <w:r w:rsidRPr="005D728E">
        <w:rPr>
          <w:b/>
          <w:bCs/>
          <w:sz w:val="26"/>
          <w:szCs w:val="26"/>
        </w:rPr>
        <w:t>очной формы обучения</w:t>
      </w:r>
    </w:p>
    <w:p w:rsidR="00B93B8D" w:rsidRPr="005D728E" w:rsidRDefault="00B93B8D" w:rsidP="00253E69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340"/>
        <w:gridCol w:w="6120"/>
      </w:tblGrid>
      <w:tr w:rsidR="00B93B8D" w:rsidRPr="005D728E">
        <w:trPr>
          <w:trHeight w:val="765"/>
        </w:trPr>
        <w:tc>
          <w:tcPr>
            <w:tcW w:w="1368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Год обучения</w:t>
            </w:r>
          </w:p>
        </w:tc>
        <w:tc>
          <w:tcPr>
            <w:tcW w:w="23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Нормативное количество баллов</w:t>
            </w:r>
          </w:p>
        </w:tc>
        <w:tc>
          <w:tcPr>
            <w:tcW w:w="612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b/>
                <w:bCs/>
                <w:sz w:val="23"/>
                <w:szCs w:val="23"/>
                <w:u w:val="single"/>
              </w:rPr>
              <w:t>Нормативные требования</w:t>
            </w:r>
          </w:p>
        </w:tc>
      </w:tr>
      <w:tr w:rsidR="00B93B8D" w:rsidRPr="005D728E">
        <w:trPr>
          <w:trHeight w:val="1250"/>
        </w:trPr>
        <w:tc>
          <w:tcPr>
            <w:tcW w:w="1368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1 год</w:t>
            </w:r>
          </w:p>
        </w:tc>
        <w:tc>
          <w:tcPr>
            <w:tcW w:w="23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40</w:t>
            </w:r>
          </w:p>
        </w:tc>
        <w:tc>
          <w:tcPr>
            <w:tcW w:w="6120" w:type="dxa"/>
            <w:vAlign w:val="center"/>
          </w:tcPr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Утверждение темы и определение методики НИ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 xml:space="preserve">в течение трех месяцев с момента зачисления; 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кандидатские экзамены по общенаучным дисциплинам;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зачеты дисциплинам учебного плана;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 xml:space="preserve">выступление на конференции; 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статья;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 xml:space="preserve">подготовка 1 главы или обзора литературы; 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участие в мероприятиях Университета.</w:t>
            </w:r>
          </w:p>
        </w:tc>
      </w:tr>
      <w:tr w:rsidR="00B93B8D" w:rsidRPr="005D728E">
        <w:trPr>
          <w:trHeight w:val="1442"/>
        </w:trPr>
        <w:tc>
          <w:tcPr>
            <w:tcW w:w="1368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2 год</w:t>
            </w:r>
          </w:p>
        </w:tc>
        <w:tc>
          <w:tcPr>
            <w:tcW w:w="23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45</w:t>
            </w:r>
          </w:p>
        </w:tc>
        <w:tc>
          <w:tcPr>
            <w:tcW w:w="6120" w:type="dxa"/>
            <w:vAlign w:val="center"/>
          </w:tcPr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Кандидатские экзамены;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зачеты по дисциплинам учебного плана;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выступление на конференции;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DA568A">
              <w:rPr>
                <w:sz w:val="23"/>
                <w:szCs w:val="23"/>
              </w:rPr>
              <w:t>статья в  журнале из списка ВАК РФ (в т.ч. МБД);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педагогическая практика;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научно-исследовательская практика;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подготовка 2 главы диссертации;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Участие в мероприятиях Университета.</w:t>
            </w:r>
          </w:p>
        </w:tc>
      </w:tr>
      <w:tr w:rsidR="00B93B8D" w:rsidRPr="005D728E">
        <w:trPr>
          <w:trHeight w:val="1442"/>
        </w:trPr>
        <w:tc>
          <w:tcPr>
            <w:tcW w:w="1368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3 год</w:t>
            </w:r>
          </w:p>
        </w:tc>
        <w:tc>
          <w:tcPr>
            <w:tcW w:w="23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40</w:t>
            </w:r>
          </w:p>
        </w:tc>
        <w:tc>
          <w:tcPr>
            <w:tcW w:w="6120" w:type="dxa"/>
            <w:vAlign w:val="center"/>
          </w:tcPr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Кандидатские экзамены;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выступление на конференции;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0455BF">
              <w:rPr>
                <w:sz w:val="23"/>
                <w:szCs w:val="23"/>
              </w:rPr>
              <w:t>статья в журнале из списка ВАК РФ (в т.ч. МБД);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подготовка 2 главы диссертации;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Участие в мероприятиях Университета.</w:t>
            </w:r>
          </w:p>
        </w:tc>
      </w:tr>
      <w:tr w:rsidR="00B93B8D" w:rsidRPr="005D728E">
        <w:trPr>
          <w:trHeight w:val="253"/>
        </w:trPr>
        <w:tc>
          <w:tcPr>
            <w:tcW w:w="1368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  <w:lang w:val="en-US"/>
              </w:rPr>
              <w:t xml:space="preserve">4 </w:t>
            </w:r>
            <w:r w:rsidRPr="005D728E">
              <w:rPr>
                <w:sz w:val="23"/>
                <w:szCs w:val="23"/>
              </w:rPr>
              <w:t>год</w:t>
            </w:r>
          </w:p>
        </w:tc>
        <w:tc>
          <w:tcPr>
            <w:tcW w:w="23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65</w:t>
            </w:r>
          </w:p>
        </w:tc>
        <w:tc>
          <w:tcPr>
            <w:tcW w:w="6120" w:type="dxa"/>
            <w:vAlign w:val="center"/>
          </w:tcPr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Сданы кандидатские экзамены и зачеты;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 xml:space="preserve">опубликовано не менее 3-х статей </w:t>
            </w:r>
            <w:r w:rsidRPr="000455BF">
              <w:rPr>
                <w:sz w:val="23"/>
                <w:szCs w:val="23"/>
              </w:rPr>
              <w:t>в журнале из списка ВАК РФ (в т.ч. МБД);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завершение научно-квалификационной работы (диссертации), выполненной на основе результатов научных исследований;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 xml:space="preserve">написание автореферата; </w:t>
            </w:r>
          </w:p>
          <w:p w:rsidR="00B93B8D" w:rsidRPr="005D728E" w:rsidRDefault="00B93B8D" w:rsidP="00AB070E">
            <w:pPr>
              <w:rPr>
                <w:sz w:val="23"/>
                <w:szCs w:val="23"/>
              </w:rPr>
            </w:pPr>
            <w:r w:rsidRPr="005D728E">
              <w:rPr>
                <w:sz w:val="23"/>
                <w:szCs w:val="23"/>
              </w:rPr>
              <w:t>предварительное рассмотрение диссертации в срок за три месяца до окончания срока обучения в аспирантуре.</w:t>
            </w:r>
          </w:p>
        </w:tc>
      </w:tr>
    </w:tbl>
    <w:p w:rsidR="00B93B8D" w:rsidRPr="005D728E" w:rsidRDefault="00B93B8D" w:rsidP="00253E69">
      <w:pPr>
        <w:jc w:val="center"/>
        <w:rPr>
          <w:b/>
          <w:bCs/>
          <w:sz w:val="22"/>
          <w:szCs w:val="22"/>
        </w:rPr>
      </w:pPr>
    </w:p>
    <w:p w:rsidR="00B93B8D" w:rsidRPr="005D728E" w:rsidRDefault="00B93B8D" w:rsidP="00253E69">
      <w:pPr>
        <w:jc w:val="center"/>
        <w:rPr>
          <w:b/>
          <w:bCs/>
          <w:sz w:val="22"/>
          <w:szCs w:val="22"/>
        </w:rPr>
      </w:pPr>
    </w:p>
    <w:p w:rsidR="00B93B8D" w:rsidRPr="005D728E" w:rsidRDefault="00B93B8D" w:rsidP="00253E69">
      <w:pPr>
        <w:jc w:val="center"/>
        <w:rPr>
          <w:b/>
          <w:bCs/>
          <w:sz w:val="22"/>
          <w:szCs w:val="22"/>
        </w:rPr>
      </w:pPr>
      <w:r w:rsidRPr="005D728E">
        <w:rPr>
          <w:b/>
          <w:bCs/>
          <w:sz w:val="22"/>
          <w:szCs w:val="22"/>
        </w:rPr>
        <w:t>Государственная итоговая аттестация</w:t>
      </w:r>
    </w:p>
    <w:p w:rsidR="00B93B8D" w:rsidRPr="005D728E" w:rsidRDefault="00B93B8D" w:rsidP="00253E69">
      <w:pPr>
        <w:pStyle w:val="BodyTextIndent"/>
        <w:ind w:firstLine="709"/>
        <w:rPr>
          <w:rFonts w:ascii="Times New Roman" w:hAnsi="Times New Roman" w:cs="Times New Roman"/>
          <w:sz w:val="22"/>
          <w:szCs w:val="22"/>
        </w:rPr>
      </w:pPr>
    </w:p>
    <w:p w:rsidR="00B93B8D" w:rsidRPr="005D728E" w:rsidRDefault="00B93B8D" w:rsidP="00253E69">
      <w:pPr>
        <w:pStyle w:val="BodyTextIndent"/>
        <w:ind w:firstLine="709"/>
        <w:rPr>
          <w:rFonts w:ascii="Times New Roman" w:hAnsi="Times New Roman" w:cs="Times New Roman"/>
          <w:sz w:val="22"/>
          <w:szCs w:val="22"/>
        </w:rPr>
      </w:pPr>
      <w:r w:rsidRPr="005D728E">
        <w:rPr>
          <w:rFonts w:ascii="Times New Roman" w:hAnsi="Times New Roman" w:cs="Times New Roman"/>
          <w:sz w:val="22"/>
          <w:szCs w:val="22"/>
        </w:rPr>
        <w:t>Государственная итоговая аттестация выпускников предусмотрена в виде:</w:t>
      </w:r>
    </w:p>
    <w:p w:rsidR="00B93B8D" w:rsidRPr="005D728E" w:rsidRDefault="00B93B8D" w:rsidP="00253E69">
      <w:pPr>
        <w:pStyle w:val="BodyTextIndent"/>
        <w:ind w:firstLine="709"/>
        <w:rPr>
          <w:rFonts w:ascii="Times New Roman" w:hAnsi="Times New Roman" w:cs="Times New Roman"/>
          <w:sz w:val="22"/>
          <w:szCs w:val="22"/>
        </w:rPr>
      </w:pPr>
      <w:r w:rsidRPr="005D728E">
        <w:rPr>
          <w:rFonts w:ascii="Times New Roman" w:hAnsi="Times New Roman" w:cs="Times New Roman"/>
          <w:sz w:val="22"/>
          <w:szCs w:val="22"/>
        </w:rPr>
        <w:t>- государственный экзамен;</w:t>
      </w:r>
    </w:p>
    <w:p w:rsidR="00B93B8D" w:rsidRPr="005D728E" w:rsidRDefault="00B93B8D" w:rsidP="00253E69">
      <w:pPr>
        <w:pStyle w:val="BodyTextIndent"/>
        <w:ind w:firstLine="709"/>
        <w:rPr>
          <w:rFonts w:ascii="Times New Roman" w:hAnsi="Times New Roman" w:cs="Times New Roman"/>
          <w:sz w:val="22"/>
          <w:szCs w:val="22"/>
        </w:rPr>
      </w:pPr>
      <w:r w:rsidRPr="005D728E">
        <w:rPr>
          <w:rFonts w:ascii="Times New Roman" w:hAnsi="Times New Roman" w:cs="Times New Roman"/>
          <w:sz w:val="22"/>
          <w:szCs w:val="22"/>
        </w:rPr>
        <w:t>- представление научного доклада об основных результатах подготовленной научно-квалификационной работы (диссертации).</w:t>
      </w:r>
    </w:p>
    <w:p w:rsidR="00B93B8D" w:rsidRPr="005D728E" w:rsidRDefault="00B93B8D" w:rsidP="00253E69">
      <w:pPr>
        <w:pStyle w:val="Heading2"/>
        <w:ind w:firstLine="567"/>
        <w:rPr>
          <w:rFonts w:ascii="Times New Roman" w:hAnsi="Times New Roman" w:cs="Times New Roman"/>
          <w:i w:val="0"/>
          <w:iCs w:val="0"/>
          <w:sz w:val="22"/>
          <w:szCs w:val="22"/>
        </w:rPr>
      </w:pPr>
      <w:r w:rsidRPr="005D728E">
        <w:rPr>
          <w:rFonts w:ascii="Times New Roman" w:hAnsi="Times New Roman" w:cs="Times New Roman"/>
          <w:i w:val="0"/>
          <w:iCs w:val="0"/>
          <w:sz w:val="22"/>
          <w:szCs w:val="22"/>
        </w:rPr>
        <w:t>Порядок проведения государственного  экзамена</w:t>
      </w:r>
    </w:p>
    <w:p w:rsidR="00B93B8D" w:rsidRPr="005D728E" w:rsidRDefault="00B93B8D" w:rsidP="00253E69">
      <w:pPr>
        <w:pStyle w:val="BodyTextIndent"/>
        <w:ind w:firstLine="709"/>
        <w:rPr>
          <w:rFonts w:ascii="Times New Roman" w:hAnsi="Times New Roman" w:cs="Times New Roman"/>
          <w:sz w:val="22"/>
          <w:szCs w:val="22"/>
        </w:rPr>
      </w:pPr>
      <w:r w:rsidRPr="005D728E">
        <w:rPr>
          <w:rFonts w:ascii="Times New Roman" w:hAnsi="Times New Roman" w:cs="Times New Roman"/>
          <w:sz w:val="22"/>
          <w:szCs w:val="22"/>
        </w:rPr>
        <w:t>Перед государственным экзаменом проводится консультирование обучающихся по вопросам, включенным в программу государственного экзамена (далее – предэкзаменационная консультация).</w:t>
      </w:r>
    </w:p>
    <w:p w:rsidR="00B93B8D" w:rsidRPr="005D728E" w:rsidRDefault="00B93B8D" w:rsidP="00253E69">
      <w:pPr>
        <w:pStyle w:val="NormalWeb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D728E">
        <w:rPr>
          <w:rFonts w:ascii="Times New Roman" w:hAnsi="Times New Roman" w:cs="Times New Roman"/>
          <w:sz w:val="22"/>
          <w:szCs w:val="22"/>
        </w:rPr>
        <w:t>Каждый билет содержит три</w:t>
      </w:r>
      <w:r w:rsidRPr="005D728E">
        <w:rPr>
          <w:rFonts w:ascii="Times New Roman" w:hAnsi="Times New Roman" w:cs="Times New Roman"/>
          <w:color w:val="0000FF"/>
          <w:sz w:val="22"/>
          <w:szCs w:val="22"/>
        </w:rPr>
        <w:t xml:space="preserve"> </w:t>
      </w:r>
      <w:r w:rsidRPr="005D728E">
        <w:rPr>
          <w:rFonts w:ascii="Times New Roman" w:hAnsi="Times New Roman" w:cs="Times New Roman"/>
          <w:sz w:val="22"/>
          <w:szCs w:val="22"/>
        </w:rPr>
        <w:t xml:space="preserve">теоретических вопроса по дисциплинам: специальность, методология и «Педагогика и психология высшей школы и методика преподавания профессиональных дисциплин». Перечень вопросов и рекомендуемая литература для подготовки к госэкзамену изложены </w:t>
      </w:r>
      <w:r w:rsidRPr="005D728E">
        <w:rPr>
          <w:rFonts w:ascii="Times New Roman" w:hAnsi="Times New Roman" w:cs="Times New Roman"/>
          <w:b/>
          <w:bCs/>
          <w:sz w:val="22"/>
          <w:szCs w:val="22"/>
        </w:rPr>
        <w:t>в рабочей программе Государственной итоговой аттестации.</w:t>
      </w:r>
    </w:p>
    <w:p w:rsidR="00B93B8D" w:rsidRPr="005D728E" w:rsidRDefault="00B93B8D" w:rsidP="00253E6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Государственный экзамен оценивается – отлично, хорошо, удовлетворительно, неудовлетворительно.</w:t>
      </w:r>
    </w:p>
    <w:p w:rsidR="00B93B8D" w:rsidRPr="005D728E" w:rsidRDefault="00B93B8D" w:rsidP="00253E6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Аспирант, получивший по результатам государственного экзамена оценку «неудовлетворительно», не допускается к представлению научного доклада об основных результатах подготовленной научно-квалификационной работы (диссертации).</w:t>
      </w:r>
    </w:p>
    <w:p w:rsidR="00B93B8D" w:rsidRPr="005D728E" w:rsidRDefault="00B93B8D" w:rsidP="00253E69">
      <w:pPr>
        <w:pStyle w:val="Heading2"/>
        <w:ind w:firstLine="567"/>
        <w:rPr>
          <w:rFonts w:ascii="Times New Roman" w:hAnsi="Times New Roman" w:cs="Times New Roman"/>
          <w:i w:val="0"/>
          <w:iCs w:val="0"/>
          <w:sz w:val="22"/>
          <w:szCs w:val="22"/>
        </w:rPr>
      </w:pPr>
      <w:bookmarkStart w:id="4" w:name="_Toc456343565"/>
      <w:r w:rsidRPr="005D728E">
        <w:rPr>
          <w:rFonts w:ascii="Times New Roman" w:hAnsi="Times New Roman" w:cs="Times New Roman"/>
          <w:i w:val="0"/>
          <w:iCs w:val="0"/>
          <w:sz w:val="22"/>
          <w:szCs w:val="22"/>
        </w:rPr>
        <w:t>Требования к научному докладу, порядку его подготовки и представления, к критериям его оценки</w:t>
      </w:r>
    </w:p>
    <w:bookmarkEnd w:id="4"/>
    <w:p w:rsidR="00B93B8D" w:rsidRPr="005D728E" w:rsidRDefault="00B93B8D" w:rsidP="00253E6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5D728E">
        <w:rPr>
          <w:sz w:val="22"/>
          <w:szCs w:val="22"/>
        </w:rPr>
        <w:tab/>
        <w:t xml:space="preserve">Научный доклад об основных результатах подготовленной научно-квалификационной работы (диссертации) представляет собой краткое изложение проведенных аспирантом научных исследований. В научном докладе излагаются основные идеи и выводы диссертации, отражается вклад автора в проведенное научное исследование, степень новизны и практическая значимость приведенных результатов научных исследований, приводится список публикаций аспиранта, в которых отражены основные научные результаты научно-квалификационной работы (диссертации). </w:t>
      </w:r>
    </w:p>
    <w:p w:rsidR="00B93B8D" w:rsidRPr="005D728E" w:rsidRDefault="00B93B8D" w:rsidP="00253E69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>Рекомендуемый объем научного доклада: 20-25 страниц, межстрочный интервал –  1,5; размер шрифта – 14пт.</w:t>
      </w:r>
    </w:p>
    <w:p w:rsidR="00B93B8D" w:rsidRPr="005D728E" w:rsidRDefault="00B93B8D" w:rsidP="00253E69">
      <w:pPr>
        <w:ind w:firstLine="708"/>
        <w:jc w:val="both"/>
        <w:rPr>
          <w:sz w:val="22"/>
          <w:szCs w:val="22"/>
        </w:rPr>
      </w:pPr>
    </w:p>
    <w:p w:rsidR="00B93B8D" w:rsidRPr="005D728E" w:rsidRDefault="00B93B8D" w:rsidP="00253E69">
      <w:pPr>
        <w:ind w:firstLine="708"/>
        <w:jc w:val="both"/>
        <w:rPr>
          <w:sz w:val="22"/>
          <w:szCs w:val="22"/>
        </w:rPr>
      </w:pPr>
      <w:r w:rsidRPr="005D728E">
        <w:rPr>
          <w:sz w:val="22"/>
          <w:szCs w:val="22"/>
        </w:rPr>
        <w:t xml:space="preserve">Требования к выпускнику, проверяемые в ходе итогового государственного экзамена, а также требования к научному докладу, порядку его подготовки и представления  регламентируются </w:t>
      </w:r>
      <w:r w:rsidRPr="005D728E">
        <w:rPr>
          <w:b/>
          <w:bCs/>
        </w:rPr>
        <w:t>программой Государственной итоговой аттестации, которая размещена на сайте Университета.</w:t>
      </w:r>
    </w:p>
    <w:p w:rsidR="00B93B8D" w:rsidRPr="005D728E" w:rsidRDefault="00B93B8D" w:rsidP="00253E69">
      <w:pPr>
        <w:ind w:firstLine="708"/>
        <w:jc w:val="both"/>
        <w:rPr>
          <w:sz w:val="22"/>
          <w:szCs w:val="22"/>
        </w:rPr>
      </w:pPr>
    </w:p>
    <w:p w:rsidR="00B93B8D" w:rsidRPr="005D728E" w:rsidRDefault="00B93B8D" w:rsidP="00253E69">
      <w:pPr>
        <w:ind w:firstLine="708"/>
        <w:jc w:val="both"/>
        <w:rPr>
          <w:b/>
          <w:bCs/>
          <w:sz w:val="23"/>
          <w:szCs w:val="23"/>
        </w:rPr>
      </w:pPr>
      <w:r w:rsidRPr="005D728E">
        <w:rPr>
          <w:b/>
          <w:bCs/>
          <w:sz w:val="23"/>
          <w:szCs w:val="23"/>
        </w:rPr>
        <w:t>Примерный план подготовки и проведения государственной итоговой аттестации</w:t>
      </w:r>
    </w:p>
    <w:p w:rsidR="00B93B8D" w:rsidRPr="005D728E" w:rsidRDefault="00B93B8D" w:rsidP="00253E69">
      <w:pPr>
        <w:ind w:firstLine="708"/>
        <w:jc w:val="both"/>
        <w:rPr>
          <w:sz w:val="23"/>
          <w:szCs w:val="23"/>
        </w:rPr>
      </w:pPr>
    </w:p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3372"/>
        <w:gridCol w:w="2388"/>
      </w:tblGrid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Выходной документ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Примерный срок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выполнения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Утверждение темы НКР (диссертации)</w:t>
            </w:r>
          </w:p>
        </w:tc>
        <w:tc>
          <w:tcPr>
            <w:tcW w:w="3372" w:type="dxa"/>
            <w:vMerge w:val="restart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выписка из протокола заседания кафедры, ученого совета факультета</w:t>
            </w:r>
          </w:p>
        </w:tc>
        <w:tc>
          <w:tcPr>
            <w:tcW w:w="2388" w:type="dxa"/>
            <w:vMerge w:val="restart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декабрь 2022 г.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Представление сведений о рецензентах (внутренний и внешний)</w:t>
            </w:r>
          </w:p>
        </w:tc>
        <w:tc>
          <w:tcPr>
            <w:tcW w:w="3372" w:type="dxa"/>
            <w:vMerge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Публикация статей в журналах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из списка </w:t>
            </w:r>
            <w:r w:rsidRPr="000455BF">
              <w:rPr>
                <w:sz w:val="20"/>
                <w:szCs w:val="20"/>
              </w:rPr>
              <w:t>ВАК РФ (в т.ч. МБД)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2-3 статьи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до 01 апреля 2023 г.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Рассмотрение  НКР (диссертации) на расширенном заседании кафедры 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выписка из расширенного заседания кафедры, проект заключения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апрель 2023 г.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Доработка НКР (диссертаций),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написание научного доклада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до 01 мая 2023 г.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2704E3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Представление научного доклада, НКР (диссертации) научному руководителю для написания отзыва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2704E3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научный доклад, НКР (диссертации) в переплете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2704E3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 4 нед. до ГЭК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Проверка научного доклада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 системе поиска заимствований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справка об объеме заимствования по научному докладу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 4 нед. до ГЭК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Размещение в ЭБС Университета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текста научного доклада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 4 нед. до ГЭК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Передача рецензентам  НКР (диссертации) и научного доклада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Рецензии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за 3 нед. до ГЭК;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 7 кал. дней до ГЭК</w:t>
            </w:r>
          </w:p>
        </w:tc>
      </w:tr>
      <w:tr w:rsidR="00B93B8D" w:rsidRPr="005D728E">
        <w:trPr>
          <w:trHeight w:val="309"/>
        </w:trPr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Предэкзаменационная консультация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май 2023 г.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Государственный экзамен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протокол заседания ГЭК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июнь 2023 г.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Представление комплекта материалов 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для защиты научного доклада в ГЭК 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научный доклад, НКР (в переплете),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отзыв руководителя, рецензии,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справка об объеме заимствования по научному докладу 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A361FF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не позднее, чем за два календарных дня </w:t>
            </w:r>
          </w:p>
          <w:p w:rsidR="00B93B8D" w:rsidRPr="005D728E" w:rsidRDefault="00B93B8D" w:rsidP="00A361FF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до ГЭК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Представление научного доклада об основных результатах НКР (диссертации)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протокол заседания ГЭК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июнь-июль 2023 г.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Аспирантам - выпускникам, успешно прошедшим ГИА выдается: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-  заключение (по личному заявлению)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 диплом об окончании аспирантуры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Заключение 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Диплом об окончании аспирантуры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июль 2023 г.</w:t>
            </w:r>
          </w:p>
        </w:tc>
      </w:tr>
      <w:tr w:rsidR="00B93B8D" w:rsidRPr="005D728E">
        <w:tc>
          <w:tcPr>
            <w:tcW w:w="38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Представление НКР (диссертации), автореферата и комплекта документов в Отдел диссертационных советов</w:t>
            </w:r>
          </w:p>
        </w:tc>
        <w:tc>
          <w:tcPr>
            <w:tcW w:w="3372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Комплект документов</w:t>
            </w:r>
          </w:p>
        </w:tc>
        <w:tc>
          <w:tcPr>
            <w:tcW w:w="2388" w:type="dxa"/>
            <w:vAlign w:val="center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июль – август  2023 г.</w:t>
            </w:r>
          </w:p>
        </w:tc>
      </w:tr>
    </w:tbl>
    <w:p w:rsidR="00B93B8D" w:rsidRPr="005D728E" w:rsidRDefault="00B93B8D" w:rsidP="00253E69">
      <w:pPr>
        <w:jc w:val="center"/>
        <w:rPr>
          <w:b/>
          <w:bCs/>
        </w:rPr>
      </w:pPr>
    </w:p>
    <w:p w:rsidR="00B93B8D" w:rsidRPr="005D728E" w:rsidRDefault="00B93B8D" w:rsidP="00253E69">
      <w:pPr>
        <w:jc w:val="center"/>
        <w:rPr>
          <w:b/>
          <w:bCs/>
        </w:rPr>
      </w:pPr>
      <w:r w:rsidRPr="005D728E">
        <w:rPr>
          <w:b/>
          <w:bCs/>
        </w:rPr>
        <w:br w:type="page"/>
        <w:t>СОДЕРЖАНИЕ И СТРУКТУРА ПРОГРАММЫ АСПИРАНТУРЫ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540"/>
        <w:gridCol w:w="540"/>
        <w:gridCol w:w="540"/>
        <w:gridCol w:w="540"/>
        <w:gridCol w:w="720"/>
        <w:gridCol w:w="1800"/>
        <w:gridCol w:w="1620"/>
      </w:tblGrid>
      <w:tr w:rsidR="00B93B8D" w:rsidRPr="005D728E">
        <w:trPr>
          <w:trHeight w:val="299"/>
        </w:trPr>
        <w:tc>
          <w:tcPr>
            <w:tcW w:w="4068" w:type="dxa"/>
            <w:vMerge w:val="restart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Название предмета</w:t>
            </w:r>
          </w:p>
        </w:tc>
        <w:tc>
          <w:tcPr>
            <w:tcW w:w="1620" w:type="dxa"/>
            <w:gridSpan w:val="3"/>
            <w:vAlign w:val="center"/>
          </w:tcPr>
          <w:p w:rsidR="00B93B8D" w:rsidRPr="005D728E" w:rsidRDefault="00B93B8D" w:rsidP="00AB070E">
            <w:pPr>
              <w:ind w:right="-102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Распределение по годам обучения</w:t>
            </w:r>
          </w:p>
        </w:tc>
        <w:tc>
          <w:tcPr>
            <w:tcW w:w="540" w:type="dxa"/>
            <w:vMerge w:val="restart"/>
            <w:vAlign w:val="center"/>
          </w:tcPr>
          <w:p w:rsidR="00B93B8D" w:rsidRPr="005D728E" w:rsidRDefault="00B93B8D" w:rsidP="00AB070E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ЗЕТ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B93B8D" w:rsidRPr="005D728E" w:rsidRDefault="00B93B8D" w:rsidP="00AB07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Коли-чество часов,  всего</w:t>
            </w:r>
          </w:p>
        </w:tc>
        <w:tc>
          <w:tcPr>
            <w:tcW w:w="1800" w:type="dxa"/>
            <w:vMerge w:val="restart"/>
            <w:vAlign w:val="center"/>
          </w:tcPr>
          <w:p w:rsidR="00B93B8D" w:rsidRPr="005D728E" w:rsidRDefault="00B93B8D" w:rsidP="00AB070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1620" w:type="dxa"/>
            <w:vMerge w:val="restart"/>
            <w:vAlign w:val="center"/>
          </w:tcPr>
          <w:p w:rsidR="00B93B8D" w:rsidRPr="005D728E" w:rsidRDefault="00B93B8D" w:rsidP="00AB070E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Срок контроля</w:t>
            </w:r>
          </w:p>
        </w:tc>
      </w:tr>
      <w:tr w:rsidR="00B93B8D" w:rsidRPr="005D728E">
        <w:trPr>
          <w:cantSplit/>
          <w:trHeight w:val="1891"/>
        </w:trPr>
        <w:tc>
          <w:tcPr>
            <w:tcW w:w="4068" w:type="dxa"/>
            <w:vMerge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B93B8D" w:rsidRPr="005D728E" w:rsidRDefault="00B93B8D" w:rsidP="00AB07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Госуд-ая итоговая аттестация</w:t>
            </w:r>
          </w:p>
        </w:tc>
        <w:tc>
          <w:tcPr>
            <w:tcW w:w="540" w:type="dxa"/>
            <w:textDirection w:val="btLr"/>
            <w:vAlign w:val="center"/>
          </w:tcPr>
          <w:p w:rsidR="00B93B8D" w:rsidRPr="005D728E" w:rsidRDefault="00B93B8D" w:rsidP="00AB07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Кандидатский экзамен</w:t>
            </w:r>
          </w:p>
        </w:tc>
        <w:tc>
          <w:tcPr>
            <w:tcW w:w="540" w:type="dxa"/>
            <w:textDirection w:val="btLr"/>
            <w:vAlign w:val="center"/>
          </w:tcPr>
          <w:p w:rsidR="00B93B8D" w:rsidRPr="005D728E" w:rsidRDefault="00B93B8D" w:rsidP="00AB07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540" w:type="dxa"/>
            <w:vMerge/>
            <w:textDirection w:val="btLr"/>
            <w:vAlign w:val="center"/>
          </w:tcPr>
          <w:p w:rsidR="00B93B8D" w:rsidRPr="005D728E" w:rsidRDefault="00B93B8D" w:rsidP="00AB070E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4068" w:type="dxa"/>
            <w:shd w:val="clear" w:color="auto" w:fill="CCCCCC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Блок 1 Дисциплины</w:t>
            </w: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1080</w:t>
            </w:r>
          </w:p>
        </w:tc>
        <w:tc>
          <w:tcPr>
            <w:tcW w:w="180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c>
          <w:tcPr>
            <w:tcW w:w="4068" w:type="dxa"/>
            <w:shd w:val="clear" w:color="auto" w:fill="E6E6E6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Б1.Б Базовая часть</w:t>
            </w:r>
          </w:p>
        </w:tc>
        <w:tc>
          <w:tcPr>
            <w:tcW w:w="540" w:type="dxa"/>
            <w:shd w:val="clear" w:color="auto" w:fill="E6E6E6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6E6E6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E6E6E6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800" w:type="dxa"/>
            <w:shd w:val="clear" w:color="auto" w:fill="E6E6E6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6E6E6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c>
          <w:tcPr>
            <w:tcW w:w="4068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Б1.Б.1  Иностранный язык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180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февраль-май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2020 г.</w:t>
            </w: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июнь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2020 г.</w:t>
            </w:r>
          </w:p>
        </w:tc>
      </w:tr>
      <w:tr w:rsidR="00B93B8D" w:rsidRPr="005D728E">
        <w:trPr>
          <w:trHeight w:val="230"/>
        </w:trPr>
        <w:tc>
          <w:tcPr>
            <w:tcW w:w="4068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Б1.Б.2  История и философия науки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144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сентябрь-декабрь 2019 г.</w:t>
            </w:r>
          </w:p>
        </w:tc>
        <w:tc>
          <w:tcPr>
            <w:tcW w:w="1620" w:type="dxa"/>
          </w:tcPr>
          <w:p w:rsidR="00B93B8D" w:rsidRPr="005D728E" w:rsidRDefault="00B93B8D" w:rsidP="00AB07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декабрь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2019 г.</w:t>
            </w:r>
          </w:p>
        </w:tc>
      </w:tr>
      <w:tr w:rsidR="00B93B8D" w:rsidRPr="005D728E">
        <w:trPr>
          <w:trHeight w:val="230"/>
        </w:trPr>
        <w:tc>
          <w:tcPr>
            <w:tcW w:w="4068" w:type="dxa"/>
            <w:shd w:val="clear" w:color="auto" w:fill="E0E0E0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Б1.В Вариативная часть</w:t>
            </w:r>
          </w:p>
        </w:tc>
        <w:tc>
          <w:tcPr>
            <w:tcW w:w="540" w:type="dxa"/>
            <w:shd w:val="clear" w:color="auto" w:fill="E0E0E0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0E0E0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20" w:type="dxa"/>
            <w:shd w:val="clear" w:color="auto" w:fill="E0E0E0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1800" w:type="dxa"/>
            <w:shd w:val="clear" w:color="auto" w:fill="E0E0E0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E0E0E0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c>
          <w:tcPr>
            <w:tcW w:w="4068" w:type="dxa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Б1.В.ОД Обязательные дисциплины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c>
          <w:tcPr>
            <w:tcW w:w="4068" w:type="dxa"/>
          </w:tcPr>
          <w:p w:rsidR="00B93B8D" w:rsidRPr="005D728E" w:rsidRDefault="00B93B8D" w:rsidP="00AB070E">
            <w:pPr>
              <w:spacing w:line="360" w:lineRule="auto"/>
              <w:rPr>
                <w:sz w:val="16"/>
                <w:szCs w:val="16"/>
              </w:rPr>
            </w:pPr>
            <w:r w:rsidRPr="005D728E">
              <w:rPr>
                <w:sz w:val="20"/>
                <w:szCs w:val="20"/>
              </w:rPr>
              <w:t>Специальность</w:t>
            </w:r>
          </w:p>
          <w:p w:rsidR="00B93B8D" w:rsidRPr="005D728E" w:rsidRDefault="00B93B8D" w:rsidP="00AB070E">
            <w:pPr>
              <w:spacing w:line="360" w:lineRule="auto"/>
              <w:rPr>
                <w:sz w:val="20"/>
                <w:szCs w:val="20"/>
              </w:rPr>
            </w:pPr>
            <w:r w:rsidRPr="005D728E">
              <w:rPr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216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февраль-апрель 2021 г.</w:t>
            </w: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июнь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2021 г.</w:t>
            </w:r>
          </w:p>
        </w:tc>
      </w:tr>
      <w:tr w:rsidR="00B93B8D" w:rsidRPr="005D728E">
        <w:tc>
          <w:tcPr>
            <w:tcW w:w="4068" w:type="dxa"/>
          </w:tcPr>
          <w:p w:rsidR="00B93B8D" w:rsidRPr="005D728E" w:rsidRDefault="00B93B8D" w:rsidP="00AB070E">
            <w:pPr>
              <w:spacing w:line="360" w:lineRule="auto"/>
              <w:rPr>
                <w:sz w:val="16"/>
                <w:szCs w:val="16"/>
              </w:rPr>
            </w:pPr>
            <w:r w:rsidRPr="005D728E">
              <w:rPr>
                <w:sz w:val="20"/>
                <w:szCs w:val="20"/>
              </w:rPr>
              <w:t>2.</w:t>
            </w:r>
            <w:r w:rsidRPr="005D728E">
              <w:rPr>
                <w:sz w:val="16"/>
                <w:szCs w:val="16"/>
              </w:rPr>
              <w:t xml:space="preserve"> </w:t>
            </w:r>
          </w:p>
          <w:p w:rsidR="00B93B8D" w:rsidRPr="005D728E" w:rsidRDefault="00B93B8D" w:rsidP="00AB070E">
            <w:pPr>
              <w:spacing w:line="360" w:lineRule="auto"/>
              <w:rPr>
                <w:sz w:val="20"/>
                <w:szCs w:val="20"/>
              </w:rPr>
            </w:pPr>
            <w:r w:rsidRPr="005D728E">
              <w:rPr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108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сентябрь-декабрь 2019 г.</w:t>
            </w: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декабрь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2019 г.</w:t>
            </w:r>
          </w:p>
        </w:tc>
      </w:tr>
      <w:tr w:rsidR="00B93B8D" w:rsidRPr="005D728E">
        <w:trPr>
          <w:trHeight w:val="473"/>
        </w:trPr>
        <w:tc>
          <w:tcPr>
            <w:tcW w:w="4068" w:type="dxa"/>
          </w:tcPr>
          <w:p w:rsidR="00B93B8D" w:rsidRPr="005D728E" w:rsidRDefault="00B93B8D" w:rsidP="00AB070E">
            <w:pPr>
              <w:spacing w:line="360" w:lineRule="auto"/>
              <w:rPr>
                <w:sz w:val="16"/>
                <w:szCs w:val="16"/>
              </w:rPr>
            </w:pPr>
            <w:r w:rsidRPr="005D728E">
              <w:rPr>
                <w:sz w:val="20"/>
                <w:szCs w:val="20"/>
              </w:rPr>
              <w:t>3.</w:t>
            </w:r>
          </w:p>
          <w:p w:rsidR="00B93B8D" w:rsidRPr="005D728E" w:rsidRDefault="00B93B8D" w:rsidP="00AB070E">
            <w:pPr>
              <w:spacing w:line="360" w:lineRule="auto"/>
              <w:rPr>
                <w:sz w:val="20"/>
                <w:szCs w:val="20"/>
              </w:rPr>
            </w:pPr>
            <w:r w:rsidRPr="005D728E">
              <w:rPr>
                <w:sz w:val="16"/>
                <w:szCs w:val="16"/>
              </w:rPr>
              <w:t>________________________________________________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108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сентябрь-декабрь 2020 .</w:t>
            </w: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декабрь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2020 г.</w:t>
            </w:r>
          </w:p>
        </w:tc>
      </w:tr>
      <w:tr w:rsidR="00B93B8D" w:rsidRPr="005D728E">
        <w:tc>
          <w:tcPr>
            <w:tcW w:w="4068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4. Педагогика и психология высшей школы и методика преподавания проф-х дисциплин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108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сентябрь-декабрь 2019 г.</w:t>
            </w: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декабрь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2019 г.</w:t>
            </w:r>
          </w:p>
        </w:tc>
      </w:tr>
      <w:tr w:rsidR="00B93B8D" w:rsidRPr="005D728E">
        <w:tc>
          <w:tcPr>
            <w:tcW w:w="4068" w:type="dxa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Б1.В.ДВ</w:t>
            </w:r>
            <w:r w:rsidRPr="005D728E">
              <w:rPr>
                <w:sz w:val="20"/>
                <w:szCs w:val="20"/>
              </w:rPr>
              <w:t xml:space="preserve"> </w:t>
            </w:r>
            <w:r w:rsidRPr="005D728E">
              <w:rPr>
                <w:b/>
                <w:bCs/>
                <w:sz w:val="20"/>
                <w:szCs w:val="20"/>
              </w:rPr>
              <w:t xml:space="preserve">Дисциплины по выбору 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rPr>
          <w:trHeight w:val="881"/>
        </w:trPr>
        <w:tc>
          <w:tcPr>
            <w:tcW w:w="4068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____________________________________________________________________________</w:t>
            </w:r>
          </w:p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216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февраль-апрель 2021 г.</w:t>
            </w: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июнь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2021 г.</w:t>
            </w:r>
          </w:p>
        </w:tc>
      </w:tr>
      <w:tr w:rsidR="00B93B8D" w:rsidRPr="005D728E">
        <w:tc>
          <w:tcPr>
            <w:tcW w:w="4068" w:type="dxa"/>
            <w:shd w:val="clear" w:color="auto" w:fill="CCCCCC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Блок 2 Практики</w:t>
            </w: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2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180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c>
          <w:tcPr>
            <w:tcW w:w="4068" w:type="dxa"/>
          </w:tcPr>
          <w:p w:rsidR="00B93B8D" w:rsidRPr="005D728E" w:rsidRDefault="00B93B8D" w:rsidP="007E0619">
            <w:pPr>
              <w:ind w:right="-120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Б2.1 Практика по получению профессиональ-ных умений и опыта профессиональной деятельности (педагогическая практика)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324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сентябрь-декабрь 2020 г.</w:t>
            </w: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декабрь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2020 г.</w:t>
            </w:r>
          </w:p>
        </w:tc>
      </w:tr>
      <w:tr w:rsidR="00B93B8D" w:rsidRPr="005D728E">
        <w:tc>
          <w:tcPr>
            <w:tcW w:w="4068" w:type="dxa"/>
          </w:tcPr>
          <w:p w:rsidR="00B93B8D" w:rsidRPr="005D728E" w:rsidRDefault="00B93B8D" w:rsidP="007E0619">
            <w:pPr>
              <w:ind w:right="-120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Б2.2 Практика по получению профессиональ-ных умений и опыта профессиональной дея-тельности (научно-исследовательская пр-ка)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216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май  </w:t>
            </w:r>
          </w:p>
          <w:p w:rsidR="00B93B8D" w:rsidRPr="005D728E" w:rsidRDefault="00B93B8D" w:rsidP="00AB070E">
            <w:pPr>
              <w:ind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2021 г.</w:t>
            </w: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июнь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2021 г. </w:t>
            </w:r>
          </w:p>
        </w:tc>
      </w:tr>
      <w:tr w:rsidR="00B93B8D" w:rsidRPr="005D728E">
        <w:tc>
          <w:tcPr>
            <w:tcW w:w="4068" w:type="dxa"/>
            <w:shd w:val="clear" w:color="auto" w:fill="CCCCCC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Блок 3  Научные исследования</w:t>
            </w: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72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6696</w:t>
            </w:r>
          </w:p>
        </w:tc>
        <w:tc>
          <w:tcPr>
            <w:tcW w:w="180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c>
          <w:tcPr>
            <w:tcW w:w="4068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Б3.1 Научные исследования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1-4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186</w:t>
            </w:r>
          </w:p>
        </w:tc>
        <w:tc>
          <w:tcPr>
            <w:tcW w:w="72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6696</w:t>
            </w:r>
          </w:p>
        </w:tc>
        <w:tc>
          <w:tcPr>
            <w:tcW w:w="1800" w:type="dxa"/>
            <w:vAlign w:val="center"/>
          </w:tcPr>
          <w:p w:rsidR="00B93B8D" w:rsidRPr="005D728E" w:rsidRDefault="00B93B8D" w:rsidP="002704E3">
            <w:pPr>
              <w:ind w:right="-120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на протяжении все-го периода обуч-я</w:t>
            </w:r>
          </w:p>
        </w:tc>
        <w:tc>
          <w:tcPr>
            <w:tcW w:w="1620" w:type="dxa"/>
            <w:vAlign w:val="center"/>
          </w:tcPr>
          <w:p w:rsidR="00B93B8D" w:rsidRPr="005D728E" w:rsidRDefault="00B93B8D" w:rsidP="00AB070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 раза в год (декабрь, июнь)</w:t>
            </w:r>
          </w:p>
        </w:tc>
      </w:tr>
      <w:tr w:rsidR="00B93B8D" w:rsidRPr="005D728E">
        <w:trPr>
          <w:trHeight w:val="231"/>
        </w:trPr>
        <w:tc>
          <w:tcPr>
            <w:tcW w:w="4068" w:type="dxa"/>
            <w:shd w:val="clear" w:color="auto" w:fill="CCCCCC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Блок 4  Государственная итоговая аттестация</w:t>
            </w: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324</w:t>
            </w:r>
          </w:p>
        </w:tc>
        <w:tc>
          <w:tcPr>
            <w:tcW w:w="180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rPr>
          <w:trHeight w:val="231"/>
        </w:trPr>
        <w:tc>
          <w:tcPr>
            <w:tcW w:w="4068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Б4.Г Подготовка к сдаче и сдача государственного экзамена 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108</w:t>
            </w:r>
          </w:p>
        </w:tc>
        <w:tc>
          <w:tcPr>
            <w:tcW w:w="180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май-июнь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2023 г.</w:t>
            </w:r>
          </w:p>
        </w:tc>
        <w:tc>
          <w:tcPr>
            <w:tcW w:w="162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июнь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2023 г.</w:t>
            </w:r>
          </w:p>
        </w:tc>
      </w:tr>
      <w:tr w:rsidR="00B93B8D" w:rsidRPr="005D728E">
        <w:trPr>
          <w:trHeight w:val="231"/>
        </w:trPr>
        <w:tc>
          <w:tcPr>
            <w:tcW w:w="4068" w:type="dxa"/>
          </w:tcPr>
          <w:p w:rsidR="00B93B8D" w:rsidRPr="005D728E" w:rsidRDefault="00B93B8D" w:rsidP="00AB070E">
            <w:pPr>
              <w:ind w:righ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Б4.Д Представление  научного доклада об основных результатах подготовленной  научно-квалиф-ой работы (диссертации)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216</w:t>
            </w:r>
          </w:p>
        </w:tc>
        <w:tc>
          <w:tcPr>
            <w:tcW w:w="180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июнь-июль 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2023 г.</w:t>
            </w:r>
          </w:p>
        </w:tc>
        <w:tc>
          <w:tcPr>
            <w:tcW w:w="162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июнь-июль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2023 г.</w:t>
            </w:r>
          </w:p>
        </w:tc>
      </w:tr>
      <w:tr w:rsidR="00B93B8D" w:rsidRPr="005D728E">
        <w:trPr>
          <w:trHeight w:val="231"/>
        </w:trPr>
        <w:tc>
          <w:tcPr>
            <w:tcW w:w="4068" w:type="dxa"/>
            <w:shd w:val="clear" w:color="auto" w:fill="BFBFBF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 xml:space="preserve">ФТД. Факультативные дисциплины </w:t>
            </w:r>
          </w:p>
        </w:tc>
        <w:tc>
          <w:tcPr>
            <w:tcW w:w="540" w:type="dxa"/>
            <w:shd w:val="clear" w:color="auto" w:fill="BFBFBF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BFBFBF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BFBFBF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432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rPr>
          <w:trHeight w:val="231"/>
        </w:trPr>
        <w:tc>
          <w:tcPr>
            <w:tcW w:w="4068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ФТД. 1 Нормативно-правовые основы ВО / Технологии профессионально-ориентированного обучения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108</w:t>
            </w:r>
          </w:p>
        </w:tc>
        <w:tc>
          <w:tcPr>
            <w:tcW w:w="180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февраль-апрель 2020 г.</w:t>
            </w:r>
          </w:p>
        </w:tc>
        <w:tc>
          <w:tcPr>
            <w:tcW w:w="1620" w:type="dxa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июнь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2020 г.</w:t>
            </w:r>
          </w:p>
        </w:tc>
      </w:tr>
      <w:tr w:rsidR="00B93B8D" w:rsidRPr="005D728E">
        <w:trPr>
          <w:trHeight w:val="231"/>
        </w:trPr>
        <w:tc>
          <w:tcPr>
            <w:tcW w:w="4068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ФТД. 2 Тренинг профессионально-ориенти-рованных риторики, дискуссий и общения / Культура письменной научной речи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108</w:t>
            </w:r>
          </w:p>
        </w:tc>
        <w:tc>
          <w:tcPr>
            <w:tcW w:w="1800" w:type="dxa"/>
          </w:tcPr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февраль-апрель 2021 г.</w:t>
            </w:r>
          </w:p>
        </w:tc>
        <w:tc>
          <w:tcPr>
            <w:tcW w:w="1620" w:type="dxa"/>
          </w:tcPr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июнь</w:t>
            </w:r>
          </w:p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2021 г.</w:t>
            </w:r>
          </w:p>
        </w:tc>
      </w:tr>
      <w:tr w:rsidR="00B93B8D" w:rsidRPr="005D728E">
        <w:trPr>
          <w:trHeight w:val="231"/>
        </w:trPr>
        <w:tc>
          <w:tcPr>
            <w:tcW w:w="4068" w:type="dxa"/>
          </w:tcPr>
          <w:p w:rsidR="00B93B8D" w:rsidRPr="005D728E" w:rsidRDefault="00B93B8D" w:rsidP="00AB070E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ФТД.3 Основы личностного роста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vAlign w:val="center"/>
          </w:tcPr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108</w:t>
            </w:r>
          </w:p>
        </w:tc>
        <w:tc>
          <w:tcPr>
            <w:tcW w:w="1800" w:type="dxa"/>
          </w:tcPr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сентябрь-декабрь  2019 г.</w:t>
            </w:r>
          </w:p>
        </w:tc>
        <w:tc>
          <w:tcPr>
            <w:tcW w:w="1620" w:type="dxa"/>
          </w:tcPr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декабрь</w:t>
            </w:r>
          </w:p>
          <w:p w:rsidR="00B93B8D" w:rsidRPr="005D728E" w:rsidRDefault="00B93B8D" w:rsidP="002704E3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2019 г.</w:t>
            </w:r>
          </w:p>
        </w:tc>
      </w:tr>
      <w:tr w:rsidR="00B93B8D" w:rsidRPr="005D728E">
        <w:tc>
          <w:tcPr>
            <w:tcW w:w="4068" w:type="dxa"/>
            <w:shd w:val="clear" w:color="auto" w:fill="CCCCCC"/>
          </w:tcPr>
          <w:p w:rsidR="00B93B8D" w:rsidRPr="005D728E" w:rsidRDefault="00B93B8D" w:rsidP="002704E3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Итого на подготовку аспиранта (без ФД)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8640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c>
          <w:tcPr>
            <w:tcW w:w="4068" w:type="dxa"/>
            <w:shd w:val="clear" w:color="auto" w:fill="CCCCCC"/>
          </w:tcPr>
          <w:p w:rsidR="00B93B8D" w:rsidRPr="005D728E" w:rsidRDefault="00B93B8D" w:rsidP="00AB070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Итого на подготовку аспиранта с учетом ФД</w:t>
            </w: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252</w:t>
            </w:r>
          </w:p>
        </w:tc>
        <w:tc>
          <w:tcPr>
            <w:tcW w:w="72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9072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CCCCCC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93B8D" w:rsidRPr="005D728E" w:rsidRDefault="00B93B8D" w:rsidP="00253E69">
      <w:pPr>
        <w:jc w:val="center"/>
        <w:rPr>
          <w:sz w:val="2"/>
          <w:szCs w:val="2"/>
          <w:lang w:val="en-US"/>
        </w:rPr>
      </w:pPr>
      <w:r w:rsidRPr="005D728E">
        <w:rPr>
          <w:b/>
          <w:bCs/>
        </w:rPr>
        <w:br w:type="page"/>
      </w:r>
    </w:p>
    <w:p w:rsidR="00B93B8D" w:rsidRPr="005D728E" w:rsidRDefault="00B93B8D" w:rsidP="00253E69">
      <w:pPr>
        <w:rPr>
          <w:sz w:val="2"/>
          <w:szCs w:val="2"/>
        </w:rPr>
      </w:pPr>
    </w:p>
    <w:tbl>
      <w:tblPr>
        <w:tblpPr w:leftFromText="180" w:rightFromText="180" w:vertAnchor="text" w:horzAnchor="margin" w:tblpY="86"/>
        <w:tblW w:w="10188" w:type="dxa"/>
        <w:tblLayout w:type="fixed"/>
        <w:tblLook w:val="01E0"/>
      </w:tblPr>
      <w:tblGrid>
        <w:gridCol w:w="5328"/>
        <w:gridCol w:w="4860"/>
      </w:tblGrid>
      <w:tr w:rsidR="00B93B8D" w:rsidRPr="005D728E">
        <w:trPr>
          <w:trHeight w:val="1079"/>
        </w:trPr>
        <w:tc>
          <w:tcPr>
            <w:tcW w:w="5328" w:type="dxa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ОДОБРЕНО: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Комиссией по НИР Ученого совета Университета «____» __________ 20___ г. Протокол №_______</w:t>
            </w:r>
          </w:p>
        </w:tc>
        <w:tc>
          <w:tcPr>
            <w:tcW w:w="4860" w:type="dxa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Приказ  об утверждении тем научных исследований</w:t>
            </w:r>
            <w:r w:rsidRPr="005D728E">
              <w:rPr>
                <w:sz w:val="22"/>
                <w:szCs w:val="22"/>
              </w:rPr>
              <w:t xml:space="preserve">  от «___» ________ 20___г. №___________   </w:t>
            </w:r>
          </w:p>
        </w:tc>
      </w:tr>
      <w:tr w:rsidR="00B93B8D" w:rsidRPr="005D728E">
        <w:tc>
          <w:tcPr>
            <w:tcW w:w="5328" w:type="dxa"/>
          </w:tcPr>
          <w:p w:rsidR="00B93B8D" w:rsidRPr="005D728E" w:rsidRDefault="00B93B8D" w:rsidP="00AB070E"/>
          <w:p w:rsidR="00B93B8D" w:rsidRPr="005D728E" w:rsidRDefault="00B93B8D" w:rsidP="00AB070E">
            <w:r w:rsidRPr="005D728E">
              <w:rPr>
                <w:sz w:val="22"/>
                <w:szCs w:val="22"/>
              </w:rPr>
              <w:t>Ученым советом __________________________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 xml:space="preserve">_______________________________ факультета 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Протокол от «____»__________ 20 ___ г. № 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Ученый секретарь ________________</w:t>
            </w:r>
          </w:p>
          <w:p w:rsidR="00B93B8D" w:rsidRPr="005D728E" w:rsidRDefault="00B93B8D" w:rsidP="00AB070E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(подпись, расшифровка)</w:t>
            </w:r>
          </w:p>
        </w:tc>
        <w:tc>
          <w:tcPr>
            <w:tcW w:w="4860" w:type="dxa"/>
          </w:tcPr>
          <w:p w:rsidR="00B93B8D" w:rsidRPr="005D728E" w:rsidRDefault="00B93B8D" w:rsidP="00AB070E">
            <w:pPr>
              <w:jc w:val="center"/>
              <w:rPr>
                <w:vertAlign w:val="superscript"/>
              </w:rPr>
            </w:pPr>
          </w:p>
        </w:tc>
      </w:tr>
      <w:tr w:rsidR="00B93B8D" w:rsidRPr="005D728E">
        <w:trPr>
          <w:trHeight w:val="1235"/>
        </w:trPr>
        <w:tc>
          <w:tcPr>
            <w:tcW w:w="5328" w:type="dxa"/>
          </w:tcPr>
          <w:p w:rsidR="00B93B8D" w:rsidRPr="005D728E" w:rsidRDefault="00B93B8D" w:rsidP="00AB070E"/>
          <w:p w:rsidR="00B93B8D" w:rsidRPr="005D728E" w:rsidRDefault="00B93B8D" w:rsidP="00AB070E">
            <w:r w:rsidRPr="005D728E">
              <w:rPr>
                <w:sz w:val="22"/>
                <w:szCs w:val="22"/>
              </w:rPr>
              <w:t>Кафедрой________________________________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Протокол от «____»__________ 20 ___ г. № 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Ученый секретарь ________________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0"/>
                <w:szCs w:val="20"/>
              </w:rPr>
              <w:t>(подпись, расшифровка)</w:t>
            </w:r>
          </w:p>
        </w:tc>
        <w:tc>
          <w:tcPr>
            <w:tcW w:w="4860" w:type="dxa"/>
          </w:tcPr>
          <w:p w:rsidR="00B93B8D" w:rsidRPr="005D728E" w:rsidRDefault="00B93B8D" w:rsidP="00AB070E">
            <w:pPr>
              <w:jc w:val="center"/>
              <w:rPr>
                <w:vertAlign w:val="superscript"/>
              </w:rPr>
            </w:pPr>
          </w:p>
        </w:tc>
      </w:tr>
    </w:tbl>
    <w:p w:rsidR="00B93B8D" w:rsidRPr="005D728E" w:rsidRDefault="00B93B8D" w:rsidP="00253E69"/>
    <w:p w:rsidR="00B93B8D" w:rsidRPr="005D728E" w:rsidRDefault="00B93B8D" w:rsidP="00253E69">
      <w:r w:rsidRPr="005D728E">
        <w:t>1. Фамилия, имя, отчество _________________________________________________________________________________</w:t>
      </w:r>
    </w:p>
    <w:p w:rsidR="00B93B8D" w:rsidRPr="005D728E" w:rsidRDefault="00B93B8D" w:rsidP="00253E69">
      <w:r w:rsidRPr="005D728E">
        <w:t>2. Дата  рождения _______________</w:t>
      </w:r>
    </w:p>
    <w:p w:rsidR="00B93B8D" w:rsidRPr="005D728E" w:rsidRDefault="00B93B8D" w:rsidP="00253E69">
      <w:r w:rsidRPr="005D728E">
        <w:t>3. Тема научного исследования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/>
    <w:p w:rsidR="00B93B8D" w:rsidRPr="005D728E" w:rsidRDefault="00B93B8D" w:rsidP="00253E69">
      <w:r w:rsidRPr="005D728E">
        <w:t xml:space="preserve">4. Место выполнения опытно-экспериментальной работы </w:t>
      </w:r>
    </w:p>
    <w:p w:rsidR="00B93B8D" w:rsidRPr="005D728E" w:rsidRDefault="00B93B8D" w:rsidP="00253E69">
      <w:r w:rsidRPr="005D728E">
        <w:t>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r w:rsidRPr="005D728E">
        <w:t xml:space="preserve">5. Предполагаемые командировки и стажировки при выполнении НИ </w:t>
      </w:r>
    </w:p>
    <w:p w:rsidR="00B93B8D" w:rsidRPr="005D728E" w:rsidRDefault="00B93B8D" w:rsidP="00253E69">
      <w:r w:rsidRPr="005D728E">
        <w:t>1 год  _____________________________________________________________________________</w:t>
      </w:r>
    </w:p>
    <w:p w:rsidR="00B93B8D" w:rsidRPr="005D728E" w:rsidRDefault="00B93B8D" w:rsidP="00253E69">
      <w:r w:rsidRPr="005D728E">
        <w:t>__________________________________________________________________________________</w:t>
      </w:r>
    </w:p>
    <w:p w:rsidR="00B93B8D" w:rsidRPr="005D728E" w:rsidRDefault="00B93B8D" w:rsidP="00253E69">
      <w:r w:rsidRPr="005D728E">
        <w:t>2 год _____________________________________________________________________________</w:t>
      </w:r>
    </w:p>
    <w:p w:rsidR="00B93B8D" w:rsidRPr="005D728E" w:rsidRDefault="00B93B8D" w:rsidP="00253E69">
      <w:r w:rsidRPr="005D728E">
        <w:t>__________________________________________________________________________________</w:t>
      </w:r>
    </w:p>
    <w:p w:rsidR="00B93B8D" w:rsidRPr="005D728E" w:rsidRDefault="00B93B8D" w:rsidP="00253E69">
      <w:r w:rsidRPr="005D728E">
        <w:t>3 год  _____________________________________________________________________________</w:t>
      </w:r>
    </w:p>
    <w:p w:rsidR="00B93B8D" w:rsidRPr="005D728E" w:rsidRDefault="00B93B8D" w:rsidP="00253E69">
      <w:r w:rsidRPr="005D728E">
        <w:t>__________________________________________________________________________________</w:t>
      </w:r>
    </w:p>
    <w:p w:rsidR="00B93B8D" w:rsidRPr="005D728E" w:rsidRDefault="00B93B8D" w:rsidP="00253E69">
      <w:r w:rsidRPr="005D728E">
        <w:t>4 год______________________________________________________________________________</w:t>
      </w:r>
    </w:p>
    <w:p w:rsidR="00B93B8D" w:rsidRPr="005D728E" w:rsidRDefault="00B93B8D" w:rsidP="00253E69">
      <w:r w:rsidRPr="005D728E">
        <w:t>__________________________________________________________________________________</w:t>
      </w:r>
    </w:p>
    <w:p w:rsidR="00B93B8D" w:rsidRPr="005D728E" w:rsidRDefault="00B93B8D" w:rsidP="00253E69">
      <w:pPr>
        <w:jc w:val="center"/>
      </w:pPr>
    </w:p>
    <w:p w:rsidR="00B93B8D" w:rsidRPr="005D728E" w:rsidRDefault="00B93B8D" w:rsidP="00253E69">
      <w:pPr>
        <w:jc w:val="center"/>
      </w:pPr>
      <w:r w:rsidRPr="005D728E">
        <w:t>ОБОСНОВАНИЕ ТЕМЫ НАУЧНОГО ИССЛЕДОВАНИЯ</w:t>
      </w:r>
    </w:p>
    <w:p w:rsidR="00B93B8D" w:rsidRPr="005D728E" w:rsidRDefault="00B93B8D" w:rsidP="00380B70">
      <w:pPr>
        <w:ind w:right="15"/>
      </w:pPr>
      <w:r w:rsidRPr="005D728E">
        <w:t>Актуальность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/>
    <w:p w:rsidR="00B93B8D" w:rsidRPr="005D728E" w:rsidRDefault="00B93B8D" w:rsidP="00253E69">
      <w:r w:rsidRPr="005D728E">
        <w:t>Методика исследования</w:t>
      </w:r>
    </w:p>
    <w:p w:rsidR="00B93B8D" w:rsidRPr="005D728E" w:rsidRDefault="00B93B8D" w:rsidP="00253E69"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728E">
        <w:br w:type="page"/>
        <w:t>Новизна исследования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/>
    <w:p w:rsidR="00B93B8D" w:rsidRPr="005D728E" w:rsidRDefault="00B93B8D" w:rsidP="00253E69">
      <w:r w:rsidRPr="005D728E">
        <w:t>Использование предполагаемых результатов исследования в науке, практике, обучении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728E">
        <w:rPr>
          <w:b/>
          <w:bCs/>
        </w:rPr>
        <w:t>_________________________________________________________________________________</w:t>
      </w: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center"/>
        <w:rPr>
          <w:b/>
          <w:bCs/>
        </w:rPr>
      </w:pPr>
    </w:p>
    <w:p w:rsidR="00B93B8D" w:rsidRPr="005D728E" w:rsidRDefault="00B93B8D" w:rsidP="00253E69">
      <w:pPr>
        <w:jc w:val="center"/>
        <w:rPr>
          <w:b/>
          <w:bCs/>
        </w:rPr>
      </w:pPr>
      <w:r w:rsidRPr="005D728E">
        <w:rPr>
          <w:b/>
          <w:bCs/>
        </w:rPr>
        <w:t>План работы аспиранта на первый год обучения</w:t>
      </w:r>
    </w:p>
    <w:tbl>
      <w:tblPr>
        <w:tblW w:w="99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680"/>
        <w:gridCol w:w="2520"/>
        <w:gridCol w:w="2220"/>
      </w:tblGrid>
      <w:tr w:rsidR="00B93B8D" w:rsidRPr="005D728E">
        <w:tc>
          <w:tcPr>
            <w:tcW w:w="540" w:type="dxa"/>
            <w:vMerge w:val="restart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vMerge w:val="restart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Работы</w:t>
            </w:r>
          </w:p>
        </w:tc>
        <w:tc>
          <w:tcPr>
            <w:tcW w:w="4740" w:type="dxa"/>
            <w:gridSpan w:val="2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Выполнение плана</w:t>
            </w:r>
          </w:p>
        </w:tc>
      </w:tr>
      <w:tr w:rsidR="00B93B8D" w:rsidRPr="005D728E">
        <w:tc>
          <w:tcPr>
            <w:tcW w:w="540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4680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252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1 полугодие</w:t>
            </w:r>
          </w:p>
        </w:tc>
        <w:tc>
          <w:tcPr>
            <w:tcW w:w="222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2 полугодие</w:t>
            </w:r>
          </w:p>
        </w:tc>
      </w:tr>
      <w:tr w:rsidR="00B93B8D" w:rsidRPr="005D728E"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vAlign w:val="center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Утверждение  темы  и определение методики проведения  НИ</w:t>
            </w:r>
          </w:p>
        </w:tc>
        <w:tc>
          <w:tcPr>
            <w:tcW w:w="2520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кафедра, факультет</w:t>
            </w:r>
          </w:p>
        </w:tc>
        <w:tc>
          <w:tcPr>
            <w:tcW w:w="2220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</w:tr>
      <w:tr w:rsidR="00B93B8D" w:rsidRPr="005D728E">
        <w:trPr>
          <w:trHeight w:val="450"/>
        </w:trPr>
        <w:tc>
          <w:tcPr>
            <w:tcW w:w="540" w:type="dxa"/>
            <w:vMerge w:val="restart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2</w:t>
            </w:r>
          </w:p>
        </w:tc>
        <w:tc>
          <w:tcPr>
            <w:tcW w:w="9420" w:type="dxa"/>
            <w:gridSpan w:val="3"/>
            <w:shd w:val="clear" w:color="auto" w:fill="D9D9D9"/>
          </w:tcPr>
          <w:p w:rsidR="00B93B8D" w:rsidRPr="005D728E" w:rsidRDefault="00B93B8D" w:rsidP="00AB070E">
            <w:pPr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 xml:space="preserve">Блок 1 Дисциплины </w:t>
            </w:r>
          </w:p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Базовая часть</w:t>
            </w:r>
          </w:p>
        </w:tc>
      </w:tr>
      <w:tr w:rsidR="00B93B8D" w:rsidRPr="005D728E">
        <w:trPr>
          <w:trHeight w:val="425"/>
        </w:trPr>
        <w:tc>
          <w:tcPr>
            <w:tcW w:w="540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4680" w:type="dxa"/>
          </w:tcPr>
          <w:p w:rsidR="00B93B8D" w:rsidRPr="005D728E" w:rsidRDefault="00B93B8D" w:rsidP="00AB070E">
            <w:pPr>
              <w:rPr>
                <w:b/>
                <w:bCs/>
              </w:rPr>
            </w:pPr>
            <w:r w:rsidRPr="005D728E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520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  <w:tc>
          <w:tcPr>
            <w:tcW w:w="2220" w:type="dxa"/>
            <w:vAlign w:val="center"/>
          </w:tcPr>
          <w:p w:rsidR="00B93B8D" w:rsidRPr="005D728E" w:rsidRDefault="00B93B8D" w:rsidP="00AB070E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Семинары,</w:t>
            </w:r>
          </w:p>
          <w:p w:rsidR="00B93B8D" w:rsidRPr="005D728E" w:rsidRDefault="00B93B8D" w:rsidP="00AB070E">
            <w:pPr>
              <w:ind w:left="-108" w:right="-108"/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кандидатский экзамен</w:t>
            </w:r>
          </w:p>
        </w:tc>
      </w:tr>
      <w:tr w:rsidR="00B93B8D" w:rsidRPr="005D728E">
        <w:trPr>
          <w:trHeight w:val="425"/>
        </w:trPr>
        <w:tc>
          <w:tcPr>
            <w:tcW w:w="540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4680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История и философия науки</w:t>
            </w:r>
          </w:p>
        </w:tc>
        <w:tc>
          <w:tcPr>
            <w:tcW w:w="2520" w:type="dxa"/>
            <w:vAlign w:val="center"/>
          </w:tcPr>
          <w:p w:rsidR="00B93B8D" w:rsidRPr="005D728E" w:rsidRDefault="00B93B8D" w:rsidP="00AB070E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Лекции, семинары</w:t>
            </w:r>
          </w:p>
          <w:p w:rsidR="00B93B8D" w:rsidRPr="005D728E" w:rsidRDefault="00B93B8D" w:rsidP="00AB070E">
            <w:pPr>
              <w:ind w:left="-108" w:right="-108"/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кандидатский экзамен</w:t>
            </w:r>
          </w:p>
        </w:tc>
        <w:tc>
          <w:tcPr>
            <w:tcW w:w="2220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</w:tr>
      <w:tr w:rsidR="00B93B8D" w:rsidRPr="005D728E">
        <w:tc>
          <w:tcPr>
            <w:tcW w:w="540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9420" w:type="dxa"/>
            <w:gridSpan w:val="3"/>
            <w:shd w:val="clear" w:color="auto" w:fill="D9D9D9"/>
          </w:tcPr>
          <w:p w:rsidR="00B93B8D" w:rsidRPr="005D728E" w:rsidRDefault="00B93B8D" w:rsidP="00AB070E">
            <w:pPr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Вариативная часть</w:t>
            </w:r>
          </w:p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Обязательные дисциплины</w:t>
            </w:r>
          </w:p>
        </w:tc>
      </w:tr>
      <w:tr w:rsidR="00B93B8D" w:rsidRPr="005D728E">
        <w:tc>
          <w:tcPr>
            <w:tcW w:w="540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4680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ОД._____________________________________________________________________________________________________________________</w:t>
            </w:r>
          </w:p>
        </w:tc>
        <w:tc>
          <w:tcPr>
            <w:tcW w:w="2520" w:type="dxa"/>
            <w:vAlign w:val="center"/>
          </w:tcPr>
          <w:p w:rsidR="00B93B8D" w:rsidRPr="005D728E" w:rsidRDefault="00B93B8D" w:rsidP="00AB070E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Лекции, семинары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2220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</w:tr>
      <w:tr w:rsidR="00B93B8D" w:rsidRPr="005D728E">
        <w:tc>
          <w:tcPr>
            <w:tcW w:w="540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4680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ОД.__Педагогика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2520" w:type="dxa"/>
            <w:vAlign w:val="center"/>
          </w:tcPr>
          <w:p w:rsidR="00B93B8D" w:rsidRPr="005D728E" w:rsidRDefault="00B93B8D" w:rsidP="00AB070E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Лекции, семинары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2220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</w:tr>
      <w:tr w:rsidR="00B93B8D" w:rsidRPr="005D728E">
        <w:tc>
          <w:tcPr>
            <w:tcW w:w="540" w:type="dxa"/>
            <w:vMerge w:val="restart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3</w:t>
            </w:r>
          </w:p>
        </w:tc>
        <w:tc>
          <w:tcPr>
            <w:tcW w:w="9420" w:type="dxa"/>
            <w:gridSpan w:val="3"/>
            <w:shd w:val="clear" w:color="auto" w:fill="E0E0E0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Блок 3  Научные исследования</w:t>
            </w:r>
          </w:p>
        </w:tc>
      </w:tr>
      <w:tr w:rsidR="00B93B8D" w:rsidRPr="005D728E">
        <w:tc>
          <w:tcPr>
            <w:tcW w:w="540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9420" w:type="dxa"/>
            <w:gridSpan w:val="3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Научные исследования аспиранта и написание глав научно-квалификационной работы (диссертации) (задание научного руководителя)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- теоретическая часть</w:t>
            </w:r>
          </w:p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__________</w:t>
            </w:r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D728E">
              <w:rPr>
                <w:b/>
                <w:bCs/>
                <w:sz w:val="22"/>
                <w:szCs w:val="22"/>
              </w:rPr>
              <w:t>__________</w:t>
            </w:r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- опытно-экспериментальная часть</w:t>
            </w:r>
          </w:p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__________</w:t>
            </w:r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D728E">
              <w:rPr>
                <w:b/>
                <w:bCs/>
                <w:sz w:val="22"/>
                <w:szCs w:val="22"/>
              </w:rPr>
              <w:t>__________</w:t>
            </w:r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</w:t>
            </w:r>
          </w:p>
          <w:p w:rsidR="00B93B8D" w:rsidRPr="005D728E" w:rsidRDefault="00B93B8D" w:rsidP="00AB070E"/>
        </w:tc>
      </w:tr>
      <w:tr w:rsidR="00B93B8D" w:rsidRPr="005D728E">
        <w:tc>
          <w:tcPr>
            <w:tcW w:w="540" w:type="dxa"/>
            <w:vMerge w:val="restart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4</w:t>
            </w:r>
          </w:p>
        </w:tc>
        <w:tc>
          <w:tcPr>
            <w:tcW w:w="9420" w:type="dxa"/>
            <w:gridSpan w:val="3"/>
            <w:shd w:val="clear" w:color="auto" w:fill="D9D9D9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ФТД. Факультативные дисциплины</w:t>
            </w:r>
          </w:p>
        </w:tc>
      </w:tr>
      <w:tr w:rsidR="00B93B8D" w:rsidRPr="005D728E">
        <w:trPr>
          <w:trHeight w:val="517"/>
        </w:trPr>
        <w:tc>
          <w:tcPr>
            <w:tcW w:w="540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4680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ФД.3</w:t>
            </w:r>
          </w:p>
        </w:tc>
        <w:tc>
          <w:tcPr>
            <w:tcW w:w="2520" w:type="dxa"/>
            <w:vAlign w:val="center"/>
          </w:tcPr>
          <w:p w:rsidR="00B93B8D" w:rsidRPr="005D728E" w:rsidRDefault="00B93B8D" w:rsidP="002704E3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Лекции, семинары</w:t>
            </w:r>
          </w:p>
          <w:p w:rsidR="00B93B8D" w:rsidRPr="005D728E" w:rsidRDefault="00B93B8D" w:rsidP="002704E3">
            <w:pPr>
              <w:jc w:val="center"/>
            </w:pPr>
            <w:r w:rsidRPr="005D728E"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2220" w:type="dxa"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rPr>
          <w:trHeight w:val="517"/>
        </w:trPr>
        <w:tc>
          <w:tcPr>
            <w:tcW w:w="540" w:type="dxa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4680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ФД.1</w:t>
            </w:r>
          </w:p>
        </w:tc>
        <w:tc>
          <w:tcPr>
            <w:tcW w:w="2520" w:type="dxa"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2220" w:type="dxa"/>
            <w:vAlign w:val="center"/>
          </w:tcPr>
          <w:p w:rsidR="00B93B8D" w:rsidRPr="005D728E" w:rsidRDefault="00B93B8D" w:rsidP="002704E3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Лекции, семинары</w:t>
            </w:r>
          </w:p>
          <w:p w:rsidR="00B93B8D" w:rsidRPr="005D728E" w:rsidRDefault="00B93B8D" w:rsidP="002704E3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зачет</w:t>
            </w:r>
          </w:p>
        </w:tc>
      </w:tr>
      <w:tr w:rsidR="00B93B8D" w:rsidRPr="005D728E"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5</w:t>
            </w:r>
          </w:p>
        </w:tc>
        <w:tc>
          <w:tcPr>
            <w:tcW w:w="4680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Выступление на конференции молодых ученых и других научных конференциях</w:t>
            </w:r>
          </w:p>
        </w:tc>
        <w:tc>
          <w:tcPr>
            <w:tcW w:w="4740" w:type="dxa"/>
            <w:gridSpan w:val="2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в течение года, доклад</w:t>
            </w:r>
          </w:p>
        </w:tc>
      </w:tr>
      <w:tr w:rsidR="00B93B8D" w:rsidRPr="005D728E"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6</w:t>
            </w:r>
          </w:p>
        </w:tc>
        <w:tc>
          <w:tcPr>
            <w:tcW w:w="4680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Публикация статей</w:t>
            </w:r>
          </w:p>
        </w:tc>
        <w:tc>
          <w:tcPr>
            <w:tcW w:w="4740" w:type="dxa"/>
            <w:gridSpan w:val="2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статья</w:t>
            </w:r>
          </w:p>
        </w:tc>
      </w:tr>
      <w:tr w:rsidR="00B93B8D" w:rsidRPr="005D728E">
        <w:tc>
          <w:tcPr>
            <w:tcW w:w="540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7</w:t>
            </w:r>
          </w:p>
        </w:tc>
        <w:tc>
          <w:tcPr>
            <w:tcW w:w="4680" w:type="dxa"/>
            <w:vAlign w:val="center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 xml:space="preserve">Посещение научных конференций </w:t>
            </w:r>
          </w:p>
        </w:tc>
        <w:tc>
          <w:tcPr>
            <w:tcW w:w="4740" w:type="dxa"/>
            <w:gridSpan w:val="2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в течение года</w:t>
            </w:r>
          </w:p>
        </w:tc>
      </w:tr>
      <w:tr w:rsidR="00B93B8D" w:rsidRPr="005D728E">
        <w:tc>
          <w:tcPr>
            <w:tcW w:w="540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8</w:t>
            </w:r>
          </w:p>
        </w:tc>
        <w:tc>
          <w:tcPr>
            <w:tcW w:w="4680" w:type="dxa"/>
            <w:vAlign w:val="center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 xml:space="preserve">Участие в мероприятиях: </w:t>
            </w:r>
            <w:r w:rsidRPr="005D728E">
              <w:rPr>
                <w:sz w:val="20"/>
                <w:szCs w:val="20"/>
              </w:rPr>
              <w:t>заседание кафедры, Совета аспирантов, «Посвящение в аспиранты», спортивные и др. мероприятия</w:t>
            </w:r>
          </w:p>
        </w:tc>
        <w:tc>
          <w:tcPr>
            <w:tcW w:w="4740" w:type="dxa"/>
            <w:gridSpan w:val="2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в течение года</w:t>
            </w:r>
          </w:p>
        </w:tc>
      </w:tr>
    </w:tbl>
    <w:p w:rsidR="00B93B8D" w:rsidRPr="005D728E" w:rsidRDefault="00B93B8D" w:rsidP="00253E69">
      <w:pPr>
        <w:tabs>
          <w:tab w:val="left" w:pos="360"/>
          <w:tab w:val="left" w:pos="900"/>
        </w:tabs>
        <w:jc w:val="center"/>
        <w:rPr>
          <w:u w:val="single"/>
        </w:rPr>
      </w:pPr>
      <w:r w:rsidRPr="005D728E">
        <w:rPr>
          <w:b/>
          <w:bCs/>
        </w:rPr>
        <w:br w:type="page"/>
        <w:t>Промежуточная аттестация за 1 полугодие</w:t>
      </w:r>
    </w:p>
    <w:p w:rsidR="00B93B8D" w:rsidRPr="005D728E" w:rsidRDefault="00B93B8D" w:rsidP="00253E69">
      <w:pPr>
        <w:jc w:val="center"/>
        <w:rPr>
          <w:u w:val="single"/>
        </w:rPr>
      </w:pPr>
      <w:r w:rsidRPr="005D728E">
        <w:rPr>
          <w:b/>
          <w:bCs/>
        </w:rPr>
        <w:t>Отчет аспиранта о выполнении научно-квалификационной работы (диссертации), выполненной на основе результатов научных исследований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0"/>
        <w:gridCol w:w="1430"/>
        <w:gridCol w:w="2694"/>
      </w:tblGrid>
      <w:tr w:rsidR="00B93B8D" w:rsidRPr="005D728E">
        <w:tc>
          <w:tcPr>
            <w:tcW w:w="5880" w:type="dxa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1. Дисциплина учебного плана</w:t>
            </w:r>
          </w:p>
        </w:tc>
        <w:tc>
          <w:tcPr>
            <w:tcW w:w="143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2694" w:type="dxa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Дата сдачи экзамена/зачета</w:t>
            </w:r>
          </w:p>
        </w:tc>
      </w:tr>
      <w:tr w:rsidR="00B93B8D" w:rsidRPr="005D728E">
        <w:tc>
          <w:tcPr>
            <w:tcW w:w="5880" w:type="dxa"/>
          </w:tcPr>
          <w:p w:rsidR="00B93B8D" w:rsidRPr="005D728E" w:rsidRDefault="00B93B8D" w:rsidP="00AB070E">
            <w:pPr>
              <w:jc w:val="both"/>
            </w:pPr>
            <w:r w:rsidRPr="005D728E">
              <w:rPr>
                <w:sz w:val="22"/>
                <w:szCs w:val="22"/>
              </w:rPr>
              <w:t>История и философия науки</w:t>
            </w:r>
          </w:p>
          <w:p w:rsidR="00B93B8D" w:rsidRPr="005D728E" w:rsidRDefault="00B93B8D" w:rsidP="00AB070E">
            <w:pPr>
              <w:jc w:val="both"/>
            </w:pPr>
          </w:p>
        </w:tc>
        <w:tc>
          <w:tcPr>
            <w:tcW w:w="1430" w:type="dxa"/>
          </w:tcPr>
          <w:p w:rsidR="00B93B8D" w:rsidRPr="005D728E" w:rsidRDefault="00B93B8D" w:rsidP="00AB070E">
            <w:pPr>
              <w:jc w:val="both"/>
            </w:pPr>
          </w:p>
        </w:tc>
        <w:tc>
          <w:tcPr>
            <w:tcW w:w="2694" w:type="dxa"/>
          </w:tcPr>
          <w:p w:rsidR="00B93B8D" w:rsidRPr="005D728E" w:rsidRDefault="00B93B8D" w:rsidP="00AB070E">
            <w:pPr>
              <w:jc w:val="both"/>
            </w:pPr>
          </w:p>
        </w:tc>
      </w:tr>
      <w:tr w:rsidR="00B93B8D" w:rsidRPr="005D728E">
        <w:tc>
          <w:tcPr>
            <w:tcW w:w="5880" w:type="dxa"/>
          </w:tcPr>
          <w:p w:rsidR="00B93B8D" w:rsidRPr="005D728E" w:rsidRDefault="00B93B8D" w:rsidP="00AB070E">
            <w:pPr>
              <w:jc w:val="both"/>
            </w:pPr>
            <w:r w:rsidRPr="005D728E">
              <w:rPr>
                <w:sz w:val="22"/>
                <w:szCs w:val="22"/>
              </w:rPr>
              <w:t>ОД.__</w:t>
            </w:r>
          </w:p>
          <w:p w:rsidR="00B93B8D" w:rsidRPr="005D728E" w:rsidRDefault="00B93B8D" w:rsidP="00AB070E">
            <w:pPr>
              <w:jc w:val="both"/>
            </w:pPr>
          </w:p>
        </w:tc>
        <w:tc>
          <w:tcPr>
            <w:tcW w:w="1430" w:type="dxa"/>
          </w:tcPr>
          <w:p w:rsidR="00B93B8D" w:rsidRPr="005D728E" w:rsidRDefault="00B93B8D" w:rsidP="00AB070E">
            <w:pPr>
              <w:jc w:val="both"/>
            </w:pPr>
          </w:p>
        </w:tc>
        <w:tc>
          <w:tcPr>
            <w:tcW w:w="2694" w:type="dxa"/>
          </w:tcPr>
          <w:p w:rsidR="00B93B8D" w:rsidRPr="005D728E" w:rsidRDefault="00B93B8D" w:rsidP="00AB070E">
            <w:pPr>
              <w:jc w:val="both"/>
            </w:pPr>
          </w:p>
        </w:tc>
      </w:tr>
      <w:tr w:rsidR="00B93B8D" w:rsidRPr="005D728E">
        <w:tc>
          <w:tcPr>
            <w:tcW w:w="5880" w:type="dxa"/>
          </w:tcPr>
          <w:p w:rsidR="00B93B8D" w:rsidRPr="005D728E" w:rsidRDefault="00B93B8D" w:rsidP="00AB070E">
            <w:pPr>
              <w:jc w:val="both"/>
            </w:pPr>
            <w:r w:rsidRPr="005D728E">
              <w:rPr>
                <w:sz w:val="22"/>
                <w:szCs w:val="22"/>
              </w:rPr>
              <w:t>ОД.__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1430" w:type="dxa"/>
          </w:tcPr>
          <w:p w:rsidR="00B93B8D" w:rsidRPr="005D728E" w:rsidRDefault="00B93B8D" w:rsidP="00AB070E">
            <w:pPr>
              <w:jc w:val="both"/>
            </w:pPr>
          </w:p>
        </w:tc>
        <w:tc>
          <w:tcPr>
            <w:tcW w:w="2694" w:type="dxa"/>
          </w:tcPr>
          <w:p w:rsidR="00B93B8D" w:rsidRPr="005D728E" w:rsidRDefault="00B93B8D" w:rsidP="00AB070E">
            <w:pPr>
              <w:jc w:val="both"/>
            </w:pPr>
          </w:p>
        </w:tc>
      </w:tr>
    </w:tbl>
    <w:p w:rsidR="00B93B8D" w:rsidRPr="005D728E" w:rsidRDefault="00B93B8D" w:rsidP="00253E69">
      <w:pPr>
        <w:jc w:val="both"/>
        <w:rPr>
          <w:sz w:val="16"/>
          <w:szCs w:val="16"/>
        </w:rPr>
      </w:pPr>
    </w:p>
    <w:p w:rsidR="00B93B8D" w:rsidRPr="005D728E" w:rsidRDefault="00B93B8D" w:rsidP="00253E69">
      <w:pPr>
        <w:jc w:val="both"/>
      </w:pPr>
      <w:r w:rsidRPr="005D728E">
        <w:t>2. Проведенные теоретические исследования (анализ исследований, авторы, исследующие данную проблему)</w:t>
      </w:r>
    </w:p>
    <w:p w:rsidR="00B93B8D" w:rsidRPr="005D728E" w:rsidRDefault="00B93B8D" w:rsidP="00253E69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  <w:r w:rsidRPr="005D728E">
        <w:t>__________________________________________________________________________________</w:t>
      </w:r>
    </w:p>
    <w:p w:rsidR="00B93B8D" w:rsidRPr="005D728E" w:rsidRDefault="00B93B8D" w:rsidP="00253E69">
      <w:pPr>
        <w:jc w:val="both"/>
      </w:pPr>
    </w:p>
    <w:p w:rsidR="00B93B8D" w:rsidRPr="005D728E" w:rsidRDefault="00B93B8D" w:rsidP="00253E69">
      <w:pPr>
        <w:jc w:val="both"/>
      </w:pPr>
      <w:r w:rsidRPr="005D728E">
        <w:t>3. Проведенные опытно-экспериментальные исследования</w:t>
      </w:r>
    </w:p>
    <w:p w:rsidR="00B93B8D" w:rsidRPr="005D728E" w:rsidRDefault="00B93B8D" w:rsidP="00253E69">
      <w:pPr>
        <w:jc w:val="both"/>
        <w:rPr>
          <w:sz w:val="26"/>
          <w:szCs w:val="26"/>
        </w:rPr>
      </w:pPr>
      <w:r w:rsidRPr="005D7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  <w:r w:rsidRPr="005D728E">
        <w:t>__________________________________________________________________________________</w:t>
      </w:r>
    </w:p>
    <w:p w:rsidR="00B93B8D" w:rsidRPr="005D728E" w:rsidRDefault="00B93B8D" w:rsidP="00253E69">
      <w:pPr>
        <w:jc w:val="both"/>
      </w:pPr>
    </w:p>
    <w:p w:rsidR="00B93B8D" w:rsidRPr="005D728E" w:rsidRDefault="00B93B8D" w:rsidP="00253E69">
      <w:pPr>
        <w:jc w:val="both"/>
      </w:pPr>
      <w:r w:rsidRPr="005D728E">
        <w:t>4. Выступления на научных конференциях (название конференции, тема доклада, дата и место проведения)</w:t>
      </w:r>
    </w:p>
    <w:p w:rsidR="00B93B8D" w:rsidRPr="005D728E" w:rsidRDefault="00B93B8D" w:rsidP="00253E69">
      <w:pPr>
        <w:tabs>
          <w:tab w:val="num" w:pos="360"/>
        </w:tabs>
        <w:jc w:val="both"/>
      </w:pPr>
      <w:r w:rsidRPr="005D7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</w:p>
    <w:p w:rsidR="00B93B8D" w:rsidRPr="005D728E" w:rsidRDefault="00B93B8D" w:rsidP="00253E69">
      <w:pPr>
        <w:jc w:val="both"/>
      </w:pPr>
      <w:r w:rsidRPr="005D728E">
        <w:t xml:space="preserve">5. Научные публикации в изданиях из списка </w:t>
      </w:r>
      <w:r w:rsidRPr="000455BF">
        <w:t xml:space="preserve">ВАК РФ </w:t>
      </w:r>
      <w:r w:rsidRPr="000455BF">
        <w:rPr>
          <w:sz w:val="23"/>
          <w:szCs w:val="23"/>
        </w:rPr>
        <w:t>(в т.ч. МБД)</w:t>
      </w:r>
      <w:r w:rsidRPr="00E1174F">
        <w:t xml:space="preserve"> </w:t>
      </w:r>
      <w:r w:rsidRPr="005D728E">
        <w:t xml:space="preserve"> (выходные данные статьи)</w:t>
      </w:r>
    </w:p>
    <w:p w:rsidR="00B93B8D" w:rsidRPr="005D728E" w:rsidRDefault="00B93B8D" w:rsidP="00253E69">
      <w:pPr>
        <w:tabs>
          <w:tab w:val="num" w:pos="360"/>
        </w:tabs>
        <w:jc w:val="both"/>
      </w:pPr>
      <w:r w:rsidRPr="005D7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tabs>
          <w:tab w:val="num" w:pos="360"/>
        </w:tabs>
        <w:jc w:val="both"/>
      </w:pPr>
      <w:r w:rsidRPr="005D728E">
        <w:t>6. Научные публикации в иных изданиях (выходные данные статьи)</w:t>
      </w:r>
    </w:p>
    <w:p w:rsidR="00B93B8D" w:rsidRPr="005D728E" w:rsidRDefault="00B93B8D" w:rsidP="00253E69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  <w:r w:rsidRPr="005D728E">
        <w:t>7. Дополнительные сведения</w:t>
      </w:r>
    </w:p>
    <w:p w:rsidR="00B93B8D" w:rsidRPr="005D728E" w:rsidRDefault="00B93B8D" w:rsidP="00253E69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</w:p>
    <w:tbl>
      <w:tblPr>
        <w:tblW w:w="9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480"/>
      </w:tblGrid>
      <w:tr w:rsidR="00B93B8D" w:rsidRPr="005D728E">
        <w:tc>
          <w:tcPr>
            <w:tcW w:w="6468" w:type="dxa"/>
          </w:tcPr>
          <w:p w:rsidR="00B93B8D" w:rsidRPr="005D728E" w:rsidRDefault="00B93B8D" w:rsidP="00886977">
            <w:r w:rsidRPr="005D728E">
              <w:t>8. Академические задолженности</w:t>
            </w: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center"/>
            </w:pPr>
            <w:r w:rsidRPr="005D728E">
              <w:t>Период ликвидации</w:t>
            </w: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</w:tbl>
    <w:p w:rsidR="00B93B8D" w:rsidRPr="005D728E" w:rsidRDefault="00B93B8D" w:rsidP="00253E69">
      <w:pPr>
        <w:tabs>
          <w:tab w:val="num" w:pos="360"/>
        </w:tabs>
        <w:rPr>
          <w:sz w:val="16"/>
          <w:szCs w:val="16"/>
        </w:rPr>
      </w:pPr>
    </w:p>
    <w:p w:rsidR="00B93B8D" w:rsidRPr="005D728E" w:rsidRDefault="00B93B8D" w:rsidP="00253E69">
      <w:pPr>
        <w:tabs>
          <w:tab w:val="num" w:pos="360"/>
        </w:tabs>
        <w:ind w:left="360"/>
      </w:pPr>
      <w:r w:rsidRPr="005D728E">
        <w:t xml:space="preserve">«____» ____________ 20__ г.  </w:t>
      </w:r>
      <w:r w:rsidRPr="005D728E">
        <w:tab/>
        <w:t xml:space="preserve">          </w:t>
      </w:r>
      <w:r w:rsidRPr="005D728E">
        <w:tab/>
      </w:r>
      <w:r w:rsidRPr="005D728E">
        <w:tab/>
        <w:t xml:space="preserve">               Аспирант _______________________</w:t>
      </w:r>
    </w:p>
    <w:p w:rsidR="00B93B8D" w:rsidRPr="005D728E" w:rsidRDefault="00B93B8D" w:rsidP="00253E69">
      <w:pPr>
        <w:ind w:left="360"/>
        <w:jc w:val="both"/>
        <w:rPr>
          <w:b/>
          <w:bCs/>
          <w:sz w:val="16"/>
          <w:szCs w:val="16"/>
        </w:rPr>
      </w:pPr>
    </w:p>
    <w:p w:rsidR="00B93B8D" w:rsidRPr="005D728E" w:rsidRDefault="00B93B8D" w:rsidP="00253E69">
      <w:pPr>
        <w:ind w:left="360"/>
        <w:jc w:val="center"/>
        <w:rPr>
          <w:b/>
          <w:bCs/>
        </w:rPr>
      </w:pPr>
      <w:r w:rsidRPr="005D728E">
        <w:rPr>
          <w:b/>
          <w:bCs/>
        </w:rPr>
        <w:t>Характеристика работы аспиранта по диссертационному исследованию</w:t>
      </w:r>
    </w:p>
    <w:p w:rsidR="00B93B8D" w:rsidRPr="005D728E" w:rsidRDefault="00B93B8D" w:rsidP="00253E69">
      <w:pPr>
        <w:ind w:left="360"/>
        <w:jc w:val="center"/>
        <w:rPr>
          <w:u w:val="single"/>
        </w:rPr>
      </w:pPr>
      <w:r w:rsidRPr="005D728E">
        <w:rPr>
          <w:b/>
          <w:bCs/>
        </w:rPr>
        <w:t xml:space="preserve">за истекшее полугодие </w:t>
      </w:r>
      <w:r w:rsidRPr="005D728E">
        <w:rPr>
          <w:u w:val="single"/>
        </w:rPr>
        <w:t>(заполняется научным руководителем)</w:t>
      </w:r>
    </w:p>
    <w:p w:rsidR="00B93B8D" w:rsidRPr="005D728E" w:rsidRDefault="00B93B8D" w:rsidP="00253E69">
      <w:pPr>
        <w:spacing w:line="360" w:lineRule="auto"/>
        <w:jc w:val="both"/>
        <w:rPr>
          <w:sz w:val="4"/>
          <w:szCs w:val="4"/>
        </w:rPr>
      </w:pPr>
    </w:p>
    <w:p w:rsidR="00B93B8D" w:rsidRPr="005D728E" w:rsidRDefault="00B93B8D" w:rsidP="00253E69">
      <w:pPr>
        <w:jc w:val="both"/>
        <w:rPr>
          <w:sz w:val="12"/>
          <w:szCs w:val="12"/>
        </w:rPr>
      </w:pPr>
      <w:r w:rsidRPr="005D7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  <w:r w:rsidRPr="005D728E">
        <w:t xml:space="preserve">«____» ____________ 20__ г.        </w:t>
      </w:r>
      <w:r w:rsidRPr="005D728E">
        <w:tab/>
      </w:r>
      <w:r w:rsidRPr="005D728E">
        <w:tab/>
        <w:t>________________ (____________________)</w:t>
      </w:r>
    </w:p>
    <w:p w:rsidR="00B93B8D" w:rsidRPr="005D728E" w:rsidRDefault="00B93B8D" w:rsidP="00253E69">
      <w:pPr>
        <w:spacing w:line="360" w:lineRule="auto"/>
        <w:rPr>
          <w:b/>
          <w:bCs/>
          <w:sz w:val="12"/>
          <w:szCs w:val="12"/>
        </w:rPr>
      </w:pPr>
    </w:p>
    <w:p w:rsidR="00B93B8D" w:rsidRPr="005D728E" w:rsidRDefault="00B93B8D" w:rsidP="00253E69">
      <w:pPr>
        <w:spacing w:line="360" w:lineRule="auto"/>
        <w:rPr>
          <w:b/>
          <w:bCs/>
        </w:rPr>
      </w:pPr>
      <w:r w:rsidRPr="005D728E">
        <w:rPr>
          <w:b/>
          <w:bCs/>
        </w:rPr>
        <w:t xml:space="preserve">Отчет аспиранта рассмотрен на заседании кафедры: </w:t>
      </w:r>
    </w:p>
    <w:p w:rsidR="00B93B8D" w:rsidRPr="005D728E" w:rsidRDefault="00B93B8D" w:rsidP="00253E69">
      <w:pPr>
        <w:spacing w:line="360" w:lineRule="auto"/>
      </w:pPr>
      <w:r w:rsidRPr="005D728E">
        <w:t>Решение кафедры ___________________ Протокол  от «___» ____________ 20__ г. №___</w:t>
      </w:r>
    </w:p>
    <w:p w:rsidR="00B93B8D" w:rsidRPr="005D728E" w:rsidRDefault="00B93B8D" w:rsidP="00253E69">
      <w:pPr>
        <w:spacing w:line="360" w:lineRule="auto"/>
      </w:pPr>
      <w:r w:rsidRPr="005D728E">
        <w:t>Заведующий кафедрой __________________________________  (____________________)</w:t>
      </w:r>
    </w:p>
    <w:p w:rsidR="00B93B8D" w:rsidRPr="005D728E" w:rsidRDefault="00B93B8D" w:rsidP="00253E69">
      <w:pPr>
        <w:spacing w:line="360" w:lineRule="auto"/>
      </w:pPr>
      <w:r w:rsidRPr="005D728E">
        <w:t>Декан ________________ (____________________)        «_____» _______________ 20__ г.</w:t>
      </w:r>
    </w:p>
    <w:p w:rsidR="00B93B8D" w:rsidRPr="005D728E" w:rsidRDefault="00B93B8D" w:rsidP="00253E69">
      <w:pPr>
        <w:jc w:val="center"/>
        <w:rPr>
          <w:u w:val="single"/>
        </w:rPr>
      </w:pPr>
      <w:r w:rsidRPr="005D728E">
        <w:rPr>
          <w:b/>
          <w:bCs/>
        </w:rPr>
        <w:t>Промежуточная аттестация по итогам первого года обучения</w:t>
      </w:r>
    </w:p>
    <w:p w:rsidR="00B93B8D" w:rsidRPr="005D728E" w:rsidRDefault="00B93B8D" w:rsidP="00253E69">
      <w:pPr>
        <w:jc w:val="center"/>
        <w:rPr>
          <w:u w:val="single"/>
        </w:rPr>
      </w:pPr>
      <w:r w:rsidRPr="005D728E">
        <w:rPr>
          <w:b/>
          <w:bCs/>
        </w:rPr>
        <w:t>Отчет аспиранта о выполнении научно-квалификационной работы (диссертации), выполненной на основе результатов научных исследований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0"/>
        <w:gridCol w:w="1423"/>
        <w:gridCol w:w="2013"/>
      </w:tblGrid>
      <w:tr w:rsidR="00B93B8D" w:rsidRPr="005D728E">
        <w:tc>
          <w:tcPr>
            <w:tcW w:w="6480" w:type="dxa"/>
          </w:tcPr>
          <w:p w:rsidR="00B93B8D" w:rsidRPr="005D728E" w:rsidRDefault="00B93B8D" w:rsidP="00AB070E">
            <w:pPr>
              <w:jc w:val="both"/>
            </w:pPr>
            <w:r w:rsidRPr="005D728E">
              <w:rPr>
                <w:b/>
                <w:bCs/>
                <w:sz w:val="22"/>
                <w:szCs w:val="22"/>
              </w:rPr>
              <w:t>1. Дисциплина учебного плана</w:t>
            </w:r>
          </w:p>
        </w:tc>
        <w:tc>
          <w:tcPr>
            <w:tcW w:w="1423" w:type="dxa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2013" w:type="dxa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Дата сдачи экзамена/зачета</w:t>
            </w:r>
          </w:p>
        </w:tc>
      </w:tr>
      <w:tr w:rsidR="00B93B8D" w:rsidRPr="005D728E">
        <w:tc>
          <w:tcPr>
            <w:tcW w:w="6480" w:type="dxa"/>
          </w:tcPr>
          <w:p w:rsidR="00B93B8D" w:rsidRPr="005D728E" w:rsidRDefault="00B93B8D" w:rsidP="00AB070E">
            <w:pPr>
              <w:jc w:val="both"/>
            </w:pPr>
            <w:r w:rsidRPr="005D728E">
              <w:rPr>
                <w:sz w:val="22"/>
                <w:szCs w:val="22"/>
              </w:rPr>
              <w:t>История и философия науки</w:t>
            </w:r>
          </w:p>
          <w:p w:rsidR="00B93B8D" w:rsidRPr="005D728E" w:rsidRDefault="00B93B8D" w:rsidP="00AB070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423" w:type="dxa"/>
          </w:tcPr>
          <w:p w:rsidR="00B93B8D" w:rsidRPr="005D728E" w:rsidRDefault="00B93B8D" w:rsidP="00AB070E">
            <w:pPr>
              <w:jc w:val="both"/>
            </w:pPr>
          </w:p>
        </w:tc>
        <w:tc>
          <w:tcPr>
            <w:tcW w:w="2013" w:type="dxa"/>
          </w:tcPr>
          <w:p w:rsidR="00B93B8D" w:rsidRPr="005D728E" w:rsidRDefault="00B93B8D" w:rsidP="00AB070E">
            <w:pPr>
              <w:jc w:val="both"/>
            </w:pPr>
          </w:p>
        </w:tc>
      </w:tr>
      <w:tr w:rsidR="00B93B8D" w:rsidRPr="005D728E">
        <w:tc>
          <w:tcPr>
            <w:tcW w:w="6480" w:type="dxa"/>
          </w:tcPr>
          <w:p w:rsidR="00B93B8D" w:rsidRPr="005D728E" w:rsidRDefault="00B93B8D" w:rsidP="00AB070E">
            <w:pPr>
              <w:jc w:val="both"/>
              <w:rPr>
                <w:sz w:val="10"/>
                <w:szCs w:val="10"/>
              </w:rPr>
            </w:pPr>
          </w:p>
          <w:p w:rsidR="00B93B8D" w:rsidRPr="005D728E" w:rsidRDefault="00B93B8D" w:rsidP="00AB070E">
            <w:pPr>
              <w:jc w:val="both"/>
            </w:pPr>
            <w:r w:rsidRPr="005D728E">
              <w:rPr>
                <w:sz w:val="22"/>
                <w:szCs w:val="22"/>
              </w:rPr>
              <w:t>Иностранный язык ______________________</w:t>
            </w:r>
          </w:p>
        </w:tc>
        <w:tc>
          <w:tcPr>
            <w:tcW w:w="1423" w:type="dxa"/>
          </w:tcPr>
          <w:p w:rsidR="00B93B8D" w:rsidRPr="005D728E" w:rsidRDefault="00B93B8D" w:rsidP="00AB070E">
            <w:pPr>
              <w:jc w:val="both"/>
            </w:pPr>
          </w:p>
        </w:tc>
        <w:tc>
          <w:tcPr>
            <w:tcW w:w="2013" w:type="dxa"/>
          </w:tcPr>
          <w:p w:rsidR="00B93B8D" w:rsidRPr="005D728E" w:rsidRDefault="00B93B8D" w:rsidP="00AB070E">
            <w:pPr>
              <w:jc w:val="both"/>
            </w:pPr>
          </w:p>
        </w:tc>
      </w:tr>
      <w:tr w:rsidR="00B93B8D" w:rsidRPr="005D728E">
        <w:tc>
          <w:tcPr>
            <w:tcW w:w="6480" w:type="dxa"/>
          </w:tcPr>
          <w:p w:rsidR="00B93B8D" w:rsidRPr="005D728E" w:rsidRDefault="00B93B8D" w:rsidP="00AB070E">
            <w:pPr>
              <w:jc w:val="both"/>
            </w:pPr>
            <w:r w:rsidRPr="005D728E">
              <w:rPr>
                <w:sz w:val="22"/>
                <w:szCs w:val="22"/>
              </w:rPr>
              <w:t>ОД.__</w:t>
            </w:r>
          </w:p>
          <w:p w:rsidR="00B93B8D" w:rsidRPr="005D728E" w:rsidRDefault="00B93B8D" w:rsidP="00AB070E">
            <w:pPr>
              <w:jc w:val="both"/>
            </w:pPr>
          </w:p>
        </w:tc>
        <w:tc>
          <w:tcPr>
            <w:tcW w:w="1423" w:type="dxa"/>
          </w:tcPr>
          <w:p w:rsidR="00B93B8D" w:rsidRPr="005D728E" w:rsidRDefault="00B93B8D" w:rsidP="00AB070E">
            <w:pPr>
              <w:jc w:val="both"/>
            </w:pPr>
          </w:p>
        </w:tc>
        <w:tc>
          <w:tcPr>
            <w:tcW w:w="2013" w:type="dxa"/>
          </w:tcPr>
          <w:p w:rsidR="00B93B8D" w:rsidRPr="005D728E" w:rsidRDefault="00B93B8D" w:rsidP="00AB070E">
            <w:pPr>
              <w:jc w:val="both"/>
            </w:pPr>
          </w:p>
        </w:tc>
      </w:tr>
      <w:tr w:rsidR="00B93B8D" w:rsidRPr="005D728E">
        <w:tc>
          <w:tcPr>
            <w:tcW w:w="6480" w:type="dxa"/>
          </w:tcPr>
          <w:p w:rsidR="00B93B8D" w:rsidRPr="005D728E" w:rsidRDefault="00B93B8D" w:rsidP="00AB070E">
            <w:pPr>
              <w:jc w:val="both"/>
            </w:pPr>
            <w:r w:rsidRPr="005D728E">
              <w:rPr>
                <w:sz w:val="22"/>
                <w:szCs w:val="22"/>
              </w:rPr>
              <w:t>ОД.__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1423" w:type="dxa"/>
          </w:tcPr>
          <w:p w:rsidR="00B93B8D" w:rsidRPr="005D728E" w:rsidRDefault="00B93B8D" w:rsidP="00AB070E">
            <w:pPr>
              <w:jc w:val="both"/>
            </w:pPr>
          </w:p>
        </w:tc>
        <w:tc>
          <w:tcPr>
            <w:tcW w:w="2013" w:type="dxa"/>
          </w:tcPr>
          <w:p w:rsidR="00B93B8D" w:rsidRPr="005D728E" w:rsidRDefault="00B93B8D" w:rsidP="00AB070E">
            <w:pPr>
              <w:jc w:val="both"/>
            </w:pPr>
          </w:p>
        </w:tc>
      </w:tr>
      <w:tr w:rsidR="00B93B8D" w:rsidRPr="005D728E">
        <w:tc>
          <w:tcPr>
            <w:tcW w:w="6480" w:type="dxa"/>
          </w:tcPr>
          <w:p w:rsidR="00B93B8D" w:rsidRPr="005D728E" w:rsidRDefault="00B93B8D" w:rsidP="00AB070E">
            <w:pPr>
              <w:jc w:val="both"/>
            </w:pPr>
            <w:r w:rsidRPr="005D728E">
              <w:rPr>
                <w:sz w:val="22"/>
                <w:szCs w:val="22"/>
              </w:rPr>
              <w:t>ФТД</w:t>
            </w:r>
          </w:p>
          <w:p w:rsidR="00B93B8D" w:rsidRPr="005D728E" w:rsidRDefault="00B93B8D" w:rsidP="00AB070E">
            <w:pPr>
              <w:jc w:val="both"/>
            </w:pPr>
          </w:p>
        </w:tc>
        <w:tc>
          <w:tcPr>
            <w:tcW w:w="1423" w:type="dxa"/>
          </w:tcPr>
          <w:p w:rsidR="00B93B8D" w:rsidRPr="005D728E" w:rsidRDefault="00B93B8D" w:rsidP="00AB070E">
            <w:pPr>
              <w:jc w:val="both"/>
            </w:pPr>
          </w:p>
        </w:tc>
        <w:tc>
          <w:tcPr>
            <w:tcW w:w="2013" w:type="dxa"/>
          </w:tcPr>
          <w:p w:rsidR="00B93B8D" w:rsidRPr="005D728E" w:rsidRDefault="00B93B8D" w:rsidP="00AB070E">
            <w:pPr>
              <w:jc w:val="both"/>
            </w:pPr>
          </w:p>
        </w:tc>
      </w:tr>
    </w:tbl>
    <w:p w:rsidR="00B93B8D" w:rsidRPr="005D728E" w:rsidRDefault="00B93B8D" w:rsidP="00253E69">
      <w:pPr>
        <w:jc w:val="both"/>
      </w:pPr>
      <w:r w:rsidRPr="005D728E">
        <w:t>2. Проведенные теоретические исследования (анализ исследований, авторы, исследующие данную проблему)</w:t>
      </w:r>
    </w:p>
    <w:p w:rsidR="00B93B8D" w:rsidRPr="005D728E" w:rsidRDefault="00B93B8D" w:rsidP="00253E69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</w:p>
    <w:p w:rsidR="00B93B8D" w:rsidRPr="005D728E" w:rsidRDefault="00B93B8D" w:rsidP="00253E69">
      <w:pPr>
        <w:jc w:val="both"/>
      </w:pPr>
      <w:r w:rsidRPr="005D728E">
        <w:t>3. Проведенные опытно-экспериментальные исследования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</w:p>
    <w:p w:rsidR="00B93B8D" w:rsidRPr="005D728E" w:rsidRDefault="00B93B8D" w:rsidP="00253E69">
      <w:pPr>
        <w:jc w:val="both"/>
      </w:pPr>
      <w:r w:rsidRPr="005D728E">
        <w:t>4. Выступления на научных конференциях (название конференции, тема доклада, дата и место проведения)</w:t>
      </w:r>
    </w:p>
    <w:p w:rsidR="00B93B8D" w:rsidRPr="005D728E" w:rsidRDefault="00B93B8D" w:rsidP="00253E69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tabs>
          <w:tab w:val="num" w:pos="360"/>
        </w:tabs>
        <w:jc w:val="both"/>
      </w:pPr>
    </w:p>
    <w:p w:rsidR="00B93B8D" w:rsidRPr="005D728E" w:rsidRDefault="00B93B8D" w:rsidP="00253E69">
      <w:pPr>
        <w:jc w:val="both"/>
      </w:pPr>
      <w:r w:rsidRPr="005D728E">
        <w:t xml:space="preserve">5. Научные публикации в изданиях из списка ВАК </w:t>
      </w:r>
      <w:r w:rsidRPr="000455BF">
        <w:t xml:space="preserve">РФ </w:t>
      </w:r>
      <w:r w:rsidRPr="000455BF">
        <w:rPr>
          <w:sz w:val="23"/>
          <w:szCs w:val="23"/>
        </w:rPr>
        <w:t>(в т.ч. МБД)</w:t>
      </w:r>
      <w:r w:rsidRPr="00E1174F">
        <w:t xml:space="preserve"> </w:t>
      </w:r>
      <w:r w:rsidRPr="005D728E">
        <w:t>(выходные данные статьи)</w:t>
      </w:r>
    </w:p>
    <w:p w:rsidR="00B93B8D" w:rsidRPr="005D728E" w:rsidRDefault="00B93B8D" w:rsidP="00253E69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tabs>
          <w:tab w:val="num" w:pos="360"/>
        </w:tabs>
        <w:jc w:val="both"/>
      </w:pPr>
    </w:p>
    <w:p w:rsidR="00B93B8D" w:rsidRPr="005D728E" w:rsidRDefault="00B93B8D" w:rsidP="00253E69">
      <w:pPr>
        <w:jc w:val="both"/>
      </w:pPr>
      <w:r w:rsidRPr="005D728E">
        <w:t>6.Научные публикации в иных изданиях (выходные данные статьи)</w:t>
      </w:r>
    </w:p>
    <w:p w:rsidR="00B93B8D" w:rsidRPr="005D728E" w:rsidRDefault="00B93B8D" w:rsidP="00253E69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  <w:r w:rsidRPr="005D728E">
        <w:t>7. Участие в научно-исследовательских грантах (тема, грантодатель, Ф.И.О. руководителя)</w:t>
      </w:r>
    </w:p>
    <w:p w:rsidR="00B93B8D" w:rsidRPr="005D728E" w:rsidRDefault="00B93B8D" w:rsidP="00253E69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  <w:r w:rsidRPr="005D728E">
        <w:t>8. СТАЖИРОВКИ (наименование проекта, срок стажировки)</w:t>
      </w:r>
    </w:p>
    <w:p w:rsidR="00B93B8D" w:rsidRPr="005D728E" w:rsidRDefault="00B93B8D" w:rsidP="00253E69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  <w:r w:rsidRPr="005D728E">
        <w:t>9. КОМАНДИРОВКИ (срок командировки, место)</w:t>
      </w:r>
    </w:p>
    <w:p w:rsidR="00B93B8D" w:rsidRPr="005D728E" w:rsidRDefault="00B93B8D" w:rsidP="00253E69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  <w:r w:rsidRPr="005D728E">
        <w:t>10. МЕРОПРИЯТИЯ (Университета, факультета, кафедры):</w:t>
      </w:r>
    </w:p>
    <w:p w:rsidR="00B93B8D" w:rsidRPr="005D728E" w:rsidRDefault="00B93B8D" w:rsidP="00253E69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  <w:r w:rsidRPr="005D728E">
        <w:t>11. Дополнительные сведения</w:t>
      </w:r>
    </w:p>
    <w:p w:rsidR="00B93B8D" w:rsidRPr="005D728E" w:rsidRDefault="00B93B8D" w:rsidP="00253E69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480"/>
      </w:tblGrid>
      <w:tr w:rsidR="00B93B8D" w:rsidRPr="005D728E">
        <w:tc>
          <w:tcPr>
            <w:tcW w:w="6468" w:type="dxa"/>
          </w:tcPr>
          <w:p w:rsidR="00B93B8D" w:rsidRPr="005D728E" w:rsidRDefault="00B93B8D" w:rsidP="003833A4">
            <w:r w:rsidRPr="005D728E">
              <w:t>12. Академические задолженности</w:t>
            </w: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center"/>
            </w:pPr>
            <w:r w:rsidRPr="005D728E">
              <w:t>Период ликвидации</w:t>
            </w: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</w:tbl>
    <w:p w:rsidR="00B93B8D" w:rsidRPr="005D728E" w:rsidRDefault="00B93B8D" w:rsidP="00253E69">
      <w:pPr>
        <w:tabs>
          <w:tab w:val="num" w:pos="360"/>
        </w:tabs>
        <w:rPr>
          <w:sz w:val="16"/>
          <w:szCs w:val="16"/>
        </w:rPr>
      </w:pPr>
    </w:p>
    <w:p w:rsidR="00B93B8D" w:rsidRPr="005D728E" w:rsidRDefault="00B93B8D" w:rsidP="00253E69">
      <w:pPr>
        <w:tabs>
          <w:tab w:val="num" w:pos="360"/>
        </w:tabs>
        <w:ind w:left="360"/>
      </w:pPr>
      <w:r w:rsidRPr="005D728E">
        <w:t xml:space="preserve">«____» ____________ 201_ г.  </w:t>
      </w:r>
      <w:r w:rsidRPr="005D728E">
        <w:tab/>
        <w:t xml:space="preserve">          </w:t>
      </w:r>
      <w:r w:rsidRPr="005D728E">
        <w:tab/>
      </w:r>
      <w:r w:rsidRPr="005D728E">
        <w:tab/>
        <w:t>Аспирант _______________________</w:t>
      </w:r>
    </w:p>
    <w:p w:rsidR="00B93B8D" w:rsidRPr="005D728E" w:rsidRDefault="00B93B8D" w:rsidP="00253E69">
      <w:pPr>
        <w:ind w:left="360"/>
        <w:jc w:val="both"/>
        <w:rPr>
          <w:b/>
          <w:bCs/>
          <w:sz w:val="16"/>
          <w:szCs w:val="16"/>
        </w:rPr>
      </w:pPr>
    </w:p>
    <w:p w:rsidR="00B93B8D" w:rsidRPr="005D728E" w:rsidRDefault="00B93B8D" w:rsidP="00253E69">
      <w:pPr>
        <w:ind w:left="360"/>
        <w:jc w:val="center"/>
        <w:rPr>
          <w:b/>
          <w:bCs/>
        </w:rPr>
      </w:pPr>
      <w:r w:rsidRPr="005D728E">
        <w:rPr>
          <w:b/>
          <w:bCs/>
        </w:rPr>
        <w:t>Характеристика работы аспиранта по диссертационному исследованию</w:t>
      </w:r>
    </w:p>
    <w:p w:rsidR="00B93B8D" w:rsidRPr="005D728E" w:rsidRDefault="00B93B8D" w:rsidP="00253E69">
      <w:pPr>
        <w:ind w:left="360"/>
        <w:jc w:val="center"/>
        <w:rPr>
          <w:u w:val="single"/>
        </w:rPr>
      </w:pPr>
      <w:r w:rsidRPr="005D728E">
        <w:rPr>
          <w:b/>
          <w:bCs/>
        </w:rPr>
        <w:t xml:space="preserve">за истекшее полугодие </w:t>
      </w:r>
      <w:r w:rsidRPr="005D728E">
        <w:rPr>
          <w:u w:val="single"/>
        </w:rPr>
        <w:t>(заполняется научным руководителем)</w:t>
      </w:r>
    </w:p>
    <w:p w:rsidR="00B93B8D" w:rsidRPr="005D728E" w:rsidRDefault="00B93B8D" w:rsidP="00253E69">
      <w:pPr>
        <w:spacing w:line="360" w:lineRule="auto"/>
        <w:jc w:val="both"/>
        <w:rPr>
          <w:sz w:val="4"/>
          <w:szCs w:val="4"/>
        </w:rPr>
      </w:pPr>
    </w:p>
    <w:p w:rsidR="00B93B8D" w:rsidRPr="005D728E" w:rsidRDefault="00B93B8D" w:rsidP="00253E69">
      <w:pPr>
        <w:jc w:val="both"/>
        <w:rPr>
          <w:sz w:val="26"/>
          <w:szCs w:val="26"/>
        </w:rPr>
      </w:pPr>
      <w:r w:rsidRPr="005D7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253E69">
      <w:pPr>
        <w:jc w:val="both"/>
      </w:pPr>
      <w:r w:rsidRPr="005D728E">
        <w:t xml:space="preserve">«____» ____________ 201_ г.        </w:t>
      </w:r>
      <w:r w:rsidRPr="005D728E">
        <w:tab/>
      </w:r>
      <w:r w:rsidRPr="005D728E">
        <w:tab/>
        <w:t>________________ (____________________)</w:t>
      </w:r>
    </w:p>
    <w:p w:rsidR="00B93B8D" w:rsidRPr="005D728E" w:rsidRDefault="00B93B8D" w:rsidP="00253E69">
      <w:pPr>
        <w:jc w:val="center"/>
        <w:rPr>
          <w:b/>
          <w:bCs/>
        </w:rPr>
      </w:pPr>
      <w:r w:rsidRPr="005D728E">
        <w:rPr>
          <w:b/>
          <w:bCs/>
        </w:rPr>
        <w:t xml:space="preserve">Рейтинговая оценка выполнения аспирантом индивидуального учебного плана </w:t>
      </w:r>
    </w:p>
    <w:p w:rsidR="00B93B8D" w:rsidRPr="005D728E" w:rsidRDefault="00B93B8D" w:rsidP="00253E69">
      <w:pPr>
        <w:ind w:left="360"/>
        <w:jc w:val="center"/>
        <w:rPr>
          <w:b/>
          <w:bCs/>
        </w:rPr>
      </w:pPr>
      <w:r w:rsidRPr="005D728E">
        <w:rPr>
          <w:b/>
          <w:bCs/>
        </w:rPr>
        <w:t xml:space="preserve">по итогам первого года 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14"/>
        <w:gridCol w:w="992"/>
        <w:gridCol w:w="1290"/>
        <w:gridCol w:w="1559"/>
      </w:tblGrid>
      <w:tr w:rsidR="00B93B8D" w:rsidRPr="005D728E">
        <w:tc>
          <w:tcPr>
            <w:tcW w:w="534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514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  <w:lang w:val="en-US"/>
              </w:rPr>
            </w:pPr>
            <w:r w:rsidRPr="005D728E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Норма за ед.</w:t>
            </w:r>
          </w:p>
        </w:tc>
        <w:tc>
          <w:tcPr>
            <w:tcW w:w="1290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 xml:space="preserve">План  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 xml:space="preserve">  1 год</w:t>
            </w:r>
          </w:p>
        </w:tc>
        <w:tc>
          <w:tcPr>
            <w:tcW w:w="1559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 xml:space="preserve">Факт    </w:t>
            </w:r>
          </w:p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1 год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1.</w:t>
            </w:r>
          </w:p>
        </w:tc>
        <w:tc>
          <w:tcPr>
            <w:tcW w:w="5514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Утверждение темы и определение методики НИ</w:t>
            </w:r>
          </w:p>
          <w:p w:rsidR="00B93B8D" w:rsidRPr="005D728E" w:rsidRDefault="00B93B8D" w:rsidP="00AB070E">
            <w:pPr>
              <w:ind w:left="317"/>
            </w:pPr>
            <w:r w:rsidRPr="005D728E">
              <w:rPr>
                <w:sz w:val="22"/>
                <w:szCs w:val="22"/>
              </w:rPr>
              <w:t>в течение трех месяцев с момента зачисления</w:t>
            </w:r>
          </w:p>
        </w:tc>
        <w:tc>
          <w:tcPr>
            <w:tcW w:w="992" w:type="dxa"/>
            <w:vAlign w:val="center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4</w:t>
            </w:r>
          </w:p>
        </w:tc>
        <w:tc>
          <w:tcPr>
            <w:tcW w:w="1290" w:type="dxa"/>
            <w:vAlign w:val="center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2.</w:t>
            </w:r>
          </w:p>
        </w:tc>
        <w:tc>
          <w:tcPr>
            <w:tcW w:w="5514" w:type="dxa"/>
          </w:tcPr>
          <w:p w:rsidR="00B93B8D" w:rsidRPr="005D728E" w:rsidRDefault="00B93B8D" w:rsidP="00AB070E">
            <w:pPr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Кандидатские экзамены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 xml:space="preserve">       - история и философия науки 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 xml:space="preserve">       - иностранный язык _______________________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оценка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  <w:rPr>
                <w:lang w:val="en-US"/>
              </w:rPr>
            </w:pPr>
            <w:r w:rsidRPr="005D728E">
              <w:rPr>
                <w:sz w:val="22"/>
                <w:szCs w:val="22"/>
                <w:lang w:val="en-US"/>
              </w:rPr>
              <w:t>min</w:t>
            </w:r>
            <w:r w:rsidRPr="005D728E">
              <w:rPr>
                <w:sz w:val="22"/>
                <w:szCs w:val="22"/>
              </w:rPr>
              <w:t xml:space="preserve"> 3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  <w:lang w:val="en-US"/>
              </w:rPr>
              <w:t>min</w:t>
            </w:r>
            <w:r w:rsidRPr="005D728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  <w:rPr>
                <w:lang w:val="en-US"/>
              </w:rPr>
            </w:pPr>
          </w:p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rPr>
          <w:trHeight w:val="757"/>
        </w:trPr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3.</w:t>
            </w:r>
          </w:p>
        </w:tc>
        <w:tc>
          <w:tcPr>
            <w:tcW w:w="5514" w:type="dxa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Обязательные дисциплины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1. _________________________________________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2.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зачет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зачет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 xml:space="preserve">1 </w:t>
            </w: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/>
        </w:tc>
      </w:tr>
      <w:tr w:rsidR="00B93B8D" w:rsidRPr="005D728E">
        <w:tc>
          <w:tcPr>
            <w:tcW w:w="534" w:type="dxa"/>
            <w:vMerge w:val="restart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4.</w:t>
            </w:r>
          </w:p>
        </w:tc>
        <w:tc>
          <w:tcPr>
            <w:tcW w:w="5514" w:type="dxa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Факультативные дисциплины</w:t>
            </w:r>
            <w:r w:rsidRPr="005D72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зачет</w:t>
            </w:r>
          </w:p>
        </w:tc>
        <w:tc>
          <w:tcPr>
            <w:tcW w:w="1290" w:type="dxa"/>
            <w:vMerge w:val="restart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5514" w:type="dxa"/>
          </w:tcPr>
          <w:p w:rsidR="00B93B8D" w:rsidRPr="005D728E" w:rsidRDefault="00B93B8D" w:rsidP="00AB070E">
            <w:pPr>
              <w:rPr>
                <w:b/>
                <w:bCs/>
              </w:rPr>
            </w:pPr>
            <w:r w:rsidRPr="005D728E">
              <w:rPr>
                <w:sz w:val="22"/>
                <w:szCs w:val="22"/>
              </w:rPr>
              <w:t>Нормативно-правовые основы высшего образования</w:t>
            </w:r>
          </w:p>
        </w:tc>
        <w:tc>
          <w:tcPr>
            <w:tcW w:w="992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1290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1559" w:type="dxa"/>
            <w:vMerge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5514" w:type="dxa"/>
          </w:tcPr>
          <w:p w:rsidR="00B93B8D" w:rsidRPr="005D728E" w:rsidRDefault="00B93B8D" w:rsidP="00AB070E">
            <w:pPr>
              <w:rPr>
                <w:b/>
                <w:bCs/>
              </w:rPr>
            </w:pPr>
            <w:r w:rsidRPr="005D728E">
              <w:rPr>
                <w:sz w:val="22"/>
                <w:szCs w:val="22"/>
              </w:rPr>
              <w:t>Технологии профессионально-ориентированного обучения</w:t>
            </w:r>
          </w:p>
        </w:tc>
        <w:tc>
          <w:tcPr>
            <w:tcW w:w="992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1290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1559" w:type="dxa"/>
            <w:vMerge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rPr>
          <w:trHeight w:val="326"/>
        </w:trPr>
        <w:tc>
          <w:tcPr>
            <w:tcW w:w="534" w:type="dxa"/>
            <w:vMerge/>
          </w:tcPr>
          <w:p w:rsidR="00B93B8D" w:rsidRPr="005D728E" w:rsidRDefault="00B93B8D" w:rsidP="00AB070E"/>
        </w:tc>
        <w:tc>
          <w:tcPr>
            <w:tcW w:w="5514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Основы личностного роста</w:t>
            </w:r>
          </w:p>
        </w:tc>
        <w:tc>
          <w:tcPr>
            <w:tcW w:w="992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1290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1559" w:type="dxa"/>
            <w:vMerge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5.</w:t>
            </w:r>
          </w:p>
        </w:tc>
        <w:tc>
          <w:tcPr>
            <w:tcW w:w="5514" w:type="dxa"/>
          </w:tcPr>
          <w:p w:rsidR="00B93B8D" w:rsidRPr="005D728E" w:rsidRDefault="00B93B8D" w:rsidP="00AB070E">
            <w:pPr>
              <w:ind w:right="-108"/>
            </w:pPr>
            <w:r w:rsidRPr="005D728E">
              <w:rPr>
                <w:sz w:val="22"/>
                <w:szCs w:val="22"/>
              </w:rPr>
              <w:t>Выступление на конференции (1 доклад) региональной/ международной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4/6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6.</w:t>
            </w:r>
          </w:p>
        </w:tc>
        <w:tc>
          <w:tcPr>
            <w:tcW w:w="5514" w:type="dxa"/>
          </w:tcPr>
          <w:p w:rsidR="00B93B8D" w:rsidRPr="005D728E" w:rsidRDefault="00B93B8D" w:rsidP="00AB070E">
            <w:pPr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Публикации</w:t>
            </w:r>
          </w:p>
          <w:p w:rsidR="00B93B8D" w:rsidRPr="005D728E" w:rsidRDefault="00B93B8D" w:rsidP="00AB070E">
            <w:pPr>
              <w:ind w:left="317" w:right="-108"/>
            </w:pPr>
            <w:r w:rsidRPr="005D728E">
              <w:rPr>
                <w:sz w:val="22"/>
                <w:szCs w:val="22"/>
              </w:rPr>
              <w:t xml:space="preserve">1 статья в изд. региональных, международных </w:t>
            </w:r>
          </w:p>
          <w:p w:rsidR="00B93B8D" w:rsidRPr="000455BF" w:rsidRDefault="00B93B8D" w:rsidP="00AB070E">
            <w:pPr>
              <w:ind w:left="317"/>
            </w:pPr>
            <w:r>
              <w:rPr>
                <w:sz w:val="22"/>
                <w:szCs w:val="22"/>
              </w:rPr>
              <w:t xml:space="preserve">1 статья </w:t>
            </w:r>
            <w:r w:rsidRPr="000455BF">
              <w:rPr>
                <w:sz w:val="22"/>
                <w:szCs w:val="22"/>
              </w:rPr>
              <w:t>в журнале из списка ВАК РФ (в т.ч. МБД)</w:t>
            </w:r>
          </w:p>
          <w:p w:rsidR="00B93B8D" w:rsidRPr="005D728E" w:rsidRDefault="00B93B8D" w:rsidP="00AB070E">
            <w:pPr>
              <w:ind w:left="317"/>
            </w:pPr>
            <w:r w:rsidRPr="005D728E">
              <w:rPr>
                <w:sz w:val="22"/>
                <w:szCs w:val="22"/>
              </w:rPr>
              <w:t>1 статья в иностранных изданиях</w:t>
            </w:r>
          </w:p>
          <w:p w:rsidR="00B93B8D" w:rsidRPr="005D728E" w:rsidRDefault="00B93B8D" w:rsidP="00AB070E">
            <w:pPr>
              <w:ind w:left="317"/>
            </w:pPr>
            <w:r w:rsidRPr="005D728E">
              <w:rPr>
                <w:sz w:val="22"/>
                <w:szCs w:val="22"/>
              </w:rPr>
              <w:t>Монографии (соавторство)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5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10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7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 xml:space="preserve">     10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7.</w:t>
            </w:r>
          </w:p>
        </w:tc>
        <w:tc>
          <w:tcPr>
            <w:tcW w:w="5514" w:type="dxa"/>
          </w:tcPr>
          <w:p w:rsidR="00B93B8D" w:rsidRPr="005D728E" w:rsidRDefault="00B93B8D" w:rsidP="00AB070E">
            <w:pPr>
              <w:rPr>
                <w:vertAlign w:val="superscript"/>
              </w:rPr>
            </w:pPr>
            <w:r w:rsidRPr="005D728E">
              <w:rPr>
                <w:sz w:val="22"/>
                <w:szCs w:val="22"/>
              </w:rPr>
              <w:t>Изобретательная деятельность, Патенты</w:t>
            </w:r>
            <w:r w:rsidRPr="005D728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10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8.</w:t>
            </w:r>
          </w:p>
        </w:tc>
        <w:tc>
          <w:tcPr>
            <w:tcW w:w="5514" w:type="dxa"/>
          </w:tcPr>
          <w:p w:rsidR="00B93B8D" w:rsidRPr="005D728E" w:rsidRDefault="00B93B8D" w:rsidP="00AB070E">
            <w:pPr>
              <w:ind w:left="-108" w:right="-108"/>
            </w:pPr>
            <w:r w:rsidRPr="005D728E">
              <w:rPr>
                <w:sz w:val="22"/>
                <w:szCs w:val="22"/>
              </w:rPr>
              <w:t xml:space="preserve"> </w:t>
            </w:r>
            <w:r w:rsidRPr="005D728E">
              <w:rPr>
                <w:b/>
                <w:bCs/>
                <w:sz w:val="22"/>
                <w:szCs w:val="22"/>
              </w:rPr>
              <w:t>Награды</w:t>
            </w:r>
            <w:r w:rsidRPr="005D728E">
              <w:rPr>
                <w:sz w:val="22"/>
                <w:szCs w:val="22"/>
                <w:vertAlign w:val="superscript"/>
              </w:rPr>
              <w:t>1</w:t>
            </w:r>
            <w:r w:rsidRPr="005D728E">
              <w:rPr>
                <w:sz w:val="22"/>
                <w:szCs w:val="22"/>
              </w:rPr>
              <w:t>: Диплом (1, 2, 3 степени)</w:t>
            </w:r>
          </w:p>
          <w:p w:rsidR="00B93B8D" w:rsidRPr="005D728E" w:rsidRDefault="00B93B8D" w:rsidP="00AB070E">
            <w:pPr>
              <w:ind w:left="612"/>
            </w:pPr>
            <w:r w:rsidRPr="005D728E">
              <w:rPr>
                <w:sz w:val="22"/>
                <w:szCs w:val="22"/>
              </w:rPr>
              <w:t xml:space="preserve">           Диплом участника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  <w:lang w:val="en-US"/>
              </w:rPr>
              <w:t>4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2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9.</w:t>
            </w:r>
          </w:p>
        </w:tc>
        <w:tc>
          <w:tcPr>
            <w:tcW w:w="5514" w:type="dxa"/>
          </w:tcPr>
          <w:p w:rsidR="00B93B8D" w:rsidRPr="005D728E" w:rsidRDefault="00B93B8D" w:rsidP="00AB070E">
            <w:pPr>
              <w:ind w:right="-108"/>
            </w:pPr>
            <w:r w:rsidRPr="005D728E">
              <w:rPr>
                <w:sz w:val="22"/>
                <w:szCs w:val="22"/>
              </w:rPr>
              <w:t xml:space="preserve">Именная стипендия </w:t>
            </w:r>
          </w:p>
          <w:p w:rsidR="00B93B8D" w:rsidRPr="005D728E" w:rsidRDefault="00B93B8D" w:rsidP="00AB070E">
            <w:pPr>
              <w:ind w:right="-108"/>
            </w:pPr>
            <w:r w:rsidRPr="005D728E">
              <w:rPr>
                <w:sz w:val="22"/>
                <w:szCs w:val="22"/>
              </w:rPr>
              <w:t xml:space="preserve">(Президента РФ, Правительства РФ и др.) 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Да/нет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10.</w:t>
            </w:r>
          </w:p>
        </w:tc>
        <w:tc>
          <w:tcPr>
            <w:tcW w:w="5514" w:type="dxa"/>
          </w:tcPr>
          <w:p w:rsidR="00B93B8D" w:rsidRPr="005D728E" w:rsidRDefault="00B93B8D" w:rsidP="00AB070E">
            <w:pPr>
              <w:rPr>
                <w:vertAlign w:val="superscript"/>
              </w:rPr>
            </w:pPr>
            <w:r w:rsidRPr="005D728E">
              <w:rPr>
                <w:sz w:val="22"/>
                <w:szCs w:val="22"/>
              </w:rPr>
              <w:t>Гранты по НИР (участие)</w:t>
            </w:r>
            <w:r w:rsidRPr="005D728E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5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11.</w:t>
            </w:r>
          </w:p>
        </w:tc>
        <w:tc>
          <w:tcPr>
            <w:tcW w:w="5514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Написание глав научно-квалификационной работы (диссертации), выполненной на основе результатов научных исследований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баллы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12.</w:t>
            </w:r>
          </w:p>
        </w:tc>
        <w:tc>
          <w:tcPr>
            <w:tcW w:w="5514" w:type="dxa"/>
          </w:tcPr>
          <w:p w:rsidR="00B93B8D" w:rsidRPr="005D728E" w:rsidRDefault="00B93B8D" w:rsidP="00AB070E">
            <w:pPr>
              <w:ind w:left="-108" w:right="72"/>
            </w:pPr>
            <w:r w:rsidRPr="005D728E">
              <w:rPr>
                <w:sz w:val="22"/>
                <w:szCs w:val="22"/>
              </w:rPr>
              <w:t>Участие в мероприятиях Университета, факультета, кафедры</w:t>
            </w:r>
          </w:p>
          <w:p w:rsidR="00B93B8D" w:rsidRPr="005D728E" w:rsidRDefault="00B93B8D" w:rsidP="00AB070E">
            <w:pPr>
              <w:ind w:left="317"/>
            </w:pPr>
            <w:r w:rsidRPr="005D728E">
              <w:rPr>
                <w:sz w:val="22"/>
                <w:szCs w:val="22"/>
              </w:rPr>
              <w:t xml:space="preserve">Научные  конференции </w:t>
            </w:r>
            <w:r w:rsidRPr="005D728E">
              <w:rPr>
                <w:sz w:val="22"/>
                <w:szCs w:val="22"/>
                <w:vertAlign w:val="superscript"/>
              </w:rPr>
              <w:t>2</w:t>
            </w:r>
            <w:r w:rsidRPr="005D728E">
              <w:rPr>
                <w:sz w:val="22"/>
                <w:szCs w:val="22"/>
              </w:rPr>
              <w:t xml:space="preserve"> </w:t>
            </w:r>
          </w:p>
          <w:p w:rsidR="00B93B8D" w:rsidRPr="005D728E" w:rsidRDefault="00B93B8D" w:rsidP="00AB070E">
            <w:pPr>
              <w:ind w:left="317"/>
            </w:pPr>
            <w:r w:rsidRPr="005D728E">
              <w:rPr>
                <w:sz w:val="22"/>
                <w:szCs w:val="22"/>
              </w:rPr>
              <w:t>Председатель совета аспирантов</w:t>
            </w:r>
          </w:p>
          <w:p w:rsidR="00B93B8D" w:rsidRPr="005D728E" w:rsidRDefault="00B93B8D" w:rsidP="00AB070E">
            <w:pPr>
              <w:ind w:left="317"/>
            </w:pPr>
            <w:r w:rsidRPr="005D728E">
              <w:rPr>
                <w:sz w:val="22"/>
                <w:szCs w:val="22"/>
              </w:rPr>
              <w:t>Совет аспирантов</w:t>
            </w:r>
          </w:p>
          <w:p w:rsidR="00B93B8D" w:rsidRPr="005D728E" w:rsidRDefault="00B93B8D" w:rsidP="00AB070E">
            <w:pPr>
              <w:ind w:left="317"/>
            </w:pPr>
            <w:r w:rsidRPr="005D728E">
              <w:rPr>
                <w:sz w:val="22"/>
                <w:szCs w:val="22"/>
              </w:rPr>
              <w:t xml:space="preserve">Участие в Аспирантской весне, Посвящении в аспиранты, Спортивных мероприятиях 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2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7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5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6</w:t>
            </w: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13.</w:t>
            </w:r>
          </w:p>
        </w:tc>
        <w:tc>
          <w:tcPr>
            <w:tcW w:w="5514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Сотрудник университета (должность)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да/нет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AB070E"/>
        </w:tc>
        <w:tc>
          <w:tcPr>
            <w:tcW w:w="5514" w:type="dxa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Нормативное количество баллов для соответствующего года обучения</w:t>
            </w:r>
          </w:p>
        </w:tc>
        <w:tc>
          <w:tcPr>
            <w:tcW w:w="992" w:type="dxa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  <w:tc>
          <w:tcPr>
            <w:tcW w:w="1290" w:type="dxa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B93B8D" w:rsidRPr="005D728E" w:rsidRDefault="00B93B8D" w:rsidP="00AB070E">
            <w:pPr>
              <w:jc w:val="center"/>
            </w:pPr>
          </w:p>
        </w:tc>
      </w:tr>
    </w:tbl>
    <w:p w:rsidR="00B93B8D" w:rsidRPr="005D728E" w:rsidRDefault="00B93B8D" w:rsidP="00253E69">
      <w:pPr>
        <w:tabs>
          <w:tab w:val="left" w:pos="142"/>
        </w:tabs>
        <w:rPr>
          <w:b/>
          <w:bCs/>
          <w:sz w:val="18"/>
          <w:szCs w:val="18"/>
        </w:rPr>
      </w:pPr>
      <w:r w:rsidRPr="005D728E">
        <w:rPr>
          <w:b/>
          <w:bCs/>
          <w:sz w:val="18"/>
          <w:szCs w:val="18"/>
        </w:rPr>
        <w:t>1</w:t>
      </w:r>
      <w:r w:rsidRPr="005D728E">
        <w:rPr>
          <w:sz w:val="18"/>
          <w:szCs w:val="18"/>
        </w:rPr>
        <w:t>- наличие подтверждающих документов; 2-  при невыполнении пункта индивидуального плана баллы вычитаются.</w:t>
      </w:r>
      <w:r w:rsidRPr="005D728E">
        <w:rPr>
          <w:b/>
          <w:bCs/>
          <w:sz w:val="18"/>
          <w:szCs w:val="18"/>
        </w:rPr>
        <w:t xml:space="preserve">   </w:t>
      </w:r>
    </w:p>
    <w:p w:rsidR="00B93B8D" w:rsidRPr="005D728E" w:rsidRDefault="00B93B8D" w:rsidP="00253E69">
      <w:pPr>
        <w:spacing w:line="360" w:lineRule="auto"/>
        <w:rPr>
          <w:b/>
          <w:bCs/>
        </w:rPr>
      </w:pPr>
    </w:p>
    <w:p w:rsidR="00B93B8D" w:rsidRPr="005D728E" w:rsidRDefault="00B93B8D" w:rsidP="00253E69">
      <w:pPr>
        <w:spacing w:line="360" w:lineRule="auto"/>
        <w:rPr>
          <w:b/>
          <w:bCs/>
        </w:rPr>
      </w:pPr>
      <w:r w:rsidRPr="005D728E">
        <w:rPr>
          <w:b/>
          <w:bCs/>
        </w:rPr>
        <w:t xml:space="preserve">Отчет аспиранта рассмотрен на заседании кафедры: </w:t>
      </w:r>
    </w:p>
    <w:p w:rsidR="00B93B8D" w:rsidRPr="005D728E" w:rsidRDefault="00B93B8D" w:rsidP="00253E69">
      <w:pPr>
        <w:spacing w:line="360" w:lineRule="auto"/>
      </w:pPr>
      <w:r w:rsidRPr="005D728E">
        <w:t>Решение кафедры ___________________ Протокол   от «___» ____________ 20__ г. №___</w:t>
      </w:r>
    </w:p>
    <w:p w:rsidR="00B93B8D" w:rsidRPr="005D728E" w:rsidRDefault="00B93B8D" w:rsidP="00253E69">
      <w:pPr>
        <w:spacing w:line="360" w:lineRule="auto"/>
      </w:pPr>
      <w:r w:rsidRPr="005D728E">
        <w:t>Заведующий кафедрой __________________________________  (____________________)</w:t>
      </w:r>
    </w:p>
    <w:p w:rsidR="00B93B8D" w:rsidRPr="005D728E" w:rsidRDefault="00B93B8D" w:rsidP="00253E69">
      <w:r w:rsidRPr="005D728E">
        <w:t>Декан ________________ (____________________)        «_____» _______________ 20__ г.</w:t>
      </w:r>
    </w:p>
    <w:p w:rsidR="00B93B8D" w:rsidRPr="005D728E" w:rsidRDefault="00B93B8D" w:rsidP="00253E69">
      <w:pPr>
        <w:jc w:val="center"/>
        <w:rPr>
          <w:b/>
          <w:bCs/>
        </w:rPr>
      </w:pPr>
    </w:p>
    <w:p w:rsidR="00B93B8D" w:rsidRPr="005D728E" w:rsidRDefault="00B93B8D" w:rsidP="00253E69">
      <w:pPr>
        <w:spacing w:line="360" w:lineRule="auto"/>
        <w:jc w:val="center"/>
        <w:rPr>
          <w:b/>
          <w:bCs/>
        </w:rPr>
      </w:pPr>
    </w:p>
    <w:p w:rsidR="00B93B8D" w:rsidRPr="005D728E" w:rsidRDefault="00B93B8D" w:rsidP="00253E69">
      <w:pPr>
        <w:spacing w:line="360" w:lineRule="auto"/>
        <w:jc w:val="center"/>
      </w:pPr>
      <w:r w:rsidRPr="005D728E">
        <w:rPr>
          <w:b/>
          <w:bCs/>
        </w:rPr>
        <w:br w:type="page"/>
        <w:t>План работы аспиранта на второй год обучения</w:t>
      </w: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5041"/>
        <w:gridCol w:w="2161"/>
        <w:gridCol w:w="2339"/>
      </w:tblGrid>
      <w:tr w:rsidR="00B93B8D" w:rsidRPr="005D728E">
        <w:tc>
          <w:tcPr>
            <w:tcW w:w="539" w:type="dxa"/>
            <w:vMerge w:val="restart"/>
            <w:vAlign w:val="center"/>
          </w:tcPr>
          <w:p w:rsidR="00B93B8D" w:rsidRPr="005D728E" w:rsidRDefault="00B93B8D" w:rsidP="00AB070E">
            <w:pPr>
              <w:ind w:right="-109"/>
              <w:jc w:val="center"/>
            </w:pPr>
            <w:r w:rsidRPr="005D728E">
              <w:rPr>
                <w:sz w:val="22"/>
                <w:szCs w:val="22"/>
              </w:rPr>
              <w:t>№ п/п</w:t>
            </w:r>
          </w:p>
        </w:tc>
        <w:tc>
          <w:tcPr>
            <w:tcW w:w="5041" w:type="dxa"/>
            <w:vMerge w:val="restart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Работы</w:t>
            </w:r>
          </w:p>
        </w:tc>
        <w:tc>
          <w:tcPr>
            <w:tcW w:w="4500" w:type="dxa"/>
            <w:gridSpan w:val="2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Выполнение плана</w:t>
            </w:r>
          </w:p>
        </w:tc>
      </w:tr>
      <w:tr w:rsidR="00B93B8D" w:rsidRPr="005D728E">
        <w:tc>
          <w:tcPr>
            <w:tcW w:w="539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5041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2161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1 полугодие</w:t>
            </w:r>
          </w:p>
        </w:tc>
        <w:tc>
          <w:tcPr>
            <w:tcW w:w="2339" w:type="dxa"/>
            <w:vAlign w:val="center"/>
          </w:tcPr>
          <w:p w:rsidR="00B93B8D" w:rsidRPr="005D728E" w:rsidRDefault="00B93B8D" w:rsidP="00AB070E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2 полугодие</w:t>
            </w:r>
          </w:p>
        </w:tc>
      </w:tr>
      <w:tr w:rsidR="00B93B8D" w:rsidRPr="005D728E">
        <w:trPr>
          <w:trHeight w:val="313"/>
        </w:trPr>
        <w:tc>
          <w:tcPr>
            <w:tcW w:w="539" w:type="dxa"/>
            <w:vMerge w:val="restart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1.</w:t>
            </w:r>
          </w:p>
        </w:tc>
        <w:tc>
          <w:tcPr>
            <w:tcW w:w="9541" w:type="dxa"/>
            <w:gridSpan w:val="3"/>
            <w:shd w:val="clear" w:color="auto" w:fill="D9D9D9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Блок 1 Дисциплины</w:t>
            </w:r>
          </w:p>
        </w:tc>
      </w:tr>
      <w:tr w:rsidR="00B93B8D" w:rsidRPr="005D728E">
        <w:trPr>
          <w:trHeight w:val="413"/>
        </w:trPr>
        <w:tc>
          <w:tcPr>
            <w:tcW w:w="539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9541" w:type="dxa"/>
            <w:gridSpan w:val="3"/>
            <w:shd w:val="clear" w:color="auto" w:fill="E0E0E0"/>
          </w:tcPr>
          <w:p w:rsidR="00B93B8D" w:rsidRPr="005D728E" w:rsidRDefault="00B93B8D" w:rsidP="00AB070E">
            <w:pPr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Вариативная часть</w:t>
            </w:r>
          </w:p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Б1.В.ОД Обязательные дисциплины</w:t>
            </w:r>
          </w:p>
        </w:tc>
      </w:tr>
      <w:tr w:rsidR="00B93B8D" w:rsidRPr="005D728E">
        <w:trPr>
          <w:trHeight w:val="540"/>
        </w:trPr>
        <w:tc>
          <w:tcPr>
            <w:tcW w:w="539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5041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1.Специальность_____________________________________________________________________</w:t>
            </w:r>
          </w:p>
        </w:tc>
        <w:tc>
          <w:tcPr>
            <w:tcW w:w="2161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  <w:tc>
          <w:tcPr>
            <w:tcW w:w="2339" w:type="dxa"/>
            <w:vAlign w:val="center"/>
          </w:tcPr>
          <w:p w:rsidR="00B93B8D" w:rsidRPr="005D728E" w:rsidRDefault="00B93B8D" w:rsidP="00AB070E">
            <w:pPr>
              <w:ind w:left="-107"/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Лекции, семинары</w:t>
            </w:r>
          </w:p>
          <w:p w:rsidR="00B93B8D" w:rsidRPr="005D728E" w:rsidRDefault="00B93B8D" w:rsidP="00AB070E">
            <w:pPr>
              <w:ind w:left="-107"/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кандидатский экзамен</w:t>
            </w:r>
          </w:p>
        </w:tc>
      </w:tr>
      <w:tr w:rsidR="00B93B8D" w:rsidRPr="005D728E">
        <w:trPr>
          <w:trHeight w:val="465"/>
        </w:trPr>
        <w:tc>
          <w:tcPr>
            <w:tcW w:w="539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5041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ОД.__  ___________________________________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  <w:tc>
          <w:tcPr>
            <w:tcW w:w="2161" w:type="dxa"/>
            <w:vAlign w:val="center"/>
          </w:tcPr>
          <w:p w:rsidR="00B93B8D" w:rsidRPr="005D728E" w:rsidRDefault="00B93B8D" w:rsidP="00AB070E">
            <w:pPr>
              <w:ind w:right="-109"/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Лекции, семинары</w:t>
            </w:r>
          </w:p>
          <w:p w:rsidR="00B93B8D" w:rsidRPr="005D728E" w:rsidRDefault="00B93B8D" w:rsidP="00AB070E">
            <w:pPr>
              <w:ind w:right="-109"/>
              <w:jc w:val="center"/>
            </w:pPr>
            <w:r w:rsidRPr="005D728E">
              <w:rPr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2339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</w:tr>
      <w:tr w:rsidR="00B93B8D" w:rsidRPr="005D728E">
        <w:tc>
          <w:tcPr>
            <w:tcW w:w="539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9541" w:type="dxa"/>
            <w:gridSpan w:val="3"/>
            <w:shd w:val="clear" w:color="auto" w:fill="D9D9D9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Б1.В.ДВ Дисциплины по выбору</w:t>
            </w:r>
          </w:p>
        </w:tc>
      </w:tr>
      <w:tr w:rsidR="00B93B8D" w:rsidRPr="005D728E">
        <w:tc>
          <w:tcPr>
            <w:tcW w:w="539" w:type="dxa"/>
            <w:vMerge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5041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__________________________________________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  <w:tc>
          <w:tcPr>
            <w:tcW w:w="2161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  <w:tc>
          <w:tcPr>
            <w:tcW w:w="2339" w:type="dxa"/>
            <w:vAlign w:val="center"/>
          </w:tcPr>
          <w:p w:rsidR="00B93B8D" w:rsidRPr="005D728E" w:rsidRDefault="00B93B8D" w:rsidP="00AB070E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Лекции, семинары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i/>
                <w:iCs/>
                <w:sz w:val="22"/>
                <w:szCs w:val="22"/>
              </w:rPr>
              <w:t>зачет с оценкой</w:t>
            </w:r>
          </w:p>
        </w:tc>
      </w:tr>
      <w:tr w:rsidR="00B93B8D" w:rsidRPr="005D728E">
        <w:tc>
          <w:tcPr>
            <w:tcW w:w="539" w:type="dxa"/>
            <w:vMerge w:val="restart"/>
            <w:shd w:val="clear" w:color="auto" w:fill="FFFFFF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2.</w:t>
            </w:r>
          </w:p>
        </w:tc>
        <w:tc>
          <w:tcPr>
            <w:tcW w:w="9541" w:type="dxa"/>
            <w:gridSpan w:val="3"/>
            <w:shd w:val="clear" w:color="auto" w:fill="D9D9D9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Блок 2 Практики</w:t>
            </w:r>
          </w:p>
        </w:tc>
      </w:tr>
      <w:tr w:rsidR="00B93B8D" w:rsidRPr="005D728E">
        <w:tc>
          <w:tcPr>
            <w:tcW w:w="539" w:type="dxa"/>
            <w:vMerge/>
            <w:shd w:val="clear" w:color="auto" w:fill="FFFFFF"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5041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2161" w:type="dxa"/>
            <w:vAlign w:val="center"/>
          </w:tcPr>
          <w:p w:rsidR="00B93B8D" w:rsidRPr="005D728E" w:rsidRDefault="00B93B8D" w:rsidP="00AB070E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отчет, дневник</w:t>
            </w:r>
          </w:p>
          <w:p w:rsidR="00B93B8D" w:rsidRPr="005D728E" w:rsidRDefault="00B93B8D" w:rsidP="00AB070E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 xml:space="preserve"> зачет</w:t>
            </w:r>
          </w:p>
        </w:tc>
        <w:tc>
          <w:tcPr>
            <w:tcW w:w="2339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</w:tr>
      <w:tr w:rsidR="00B93B8D" w:rsidRPr="005D728E">
        <w:tc>
          <w:tcPr>
            <w:tcW w:w="539" w:type="dxa"/>
            <w:vMerge/>
            <w:shd w:val="clear" w:color="auto" w:fill="FFFFFF"/>
            <w:vAlign w:val="center"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5041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 xml:space="preserve">Практика по получению профессиональных умений и опыта профессиональной деятельности (научно-исследовательская практика) 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Место проведения _________________________________________________________________________________________________________________________________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руководитель практики ______________________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___________________________________________</w:t>
            </w:r>
          </w:p>
        </w:tc>
        <w:tc>
          <w:tcPr>
            <w:tcW w:w="2161" w:type="dxa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  <w:tc>
          <w:tcPr>
            <w:tcW w:w="2339" w:type="dxa"/>
            <w:vAlign w:val="center"/>
          </w:tcPr>
          <w:p w:rsidR="00B93B8D" w:rsidRPr="005D728E" w:rsidRDefault="00B93B8D" w:rsidP="00AB070E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отчет, дневник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i/>
                <w:iCs/>
                <w:sz w:val="22"/>
                <w:szCs w:val="22"/>
              </w:rPr>
              <w:t>зачет</w:t>
            </w:r>
          </w:p>
        </w:tc>
      </w:tr>
      <w:tr w:rsidR="00B93B8D" w:rsidRPr="005D728E">
        <w:tc>
          <w:tcPr>
            <w:tcW w:w="539" w:type="dxa"/>
            <w:vMerge w:val="restart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3.</w:t>
            </w:r>
          </w:p>
        </w:tc>
        <w:tc>
          <w:tcPr>
            <w:tcW w:w="9541" w:type="dxa"/>
            <w:gridSpan w:val="3"/>
            <w:shd w:val="clear" w:color="auto" w:fill="E0E0E0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Блок 3  Научные исследования</w:t>
            </w:r>
          </w:p>
        </w:tc>
      </w:tr>
      <w:tr w:rsidR="00B93B8D" w:rsidRPr="005D728E">
        <w:tc>
          <w:tcPr>
            <w:tcW w:w="539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9541" w:type="dxa"/>
            <w:gridSpan w:val="3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Научные исследования аспиранта и написание глав научно-квалификационной работы (диссертации) (задание научного руководителя)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- теоретическая часть _________________________________________________________________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____________________________________________________________________________________________</w:t>
            </w:r>
            <w:r w:rsidRPr="005D728E">
              <w:rPr>
                <w:b/>
                <w:bCs/>
                <w:sz w:val="22"/>
                <w:szCs w:val="22"/>
              </w:rPr>
              <w:t>__________</w:t>
            </w:r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3B8D" w:rsidRPr="005D728E" w:rsidRDefault="00B93B8D" w:rsidP="00AB070E">
            <w:r w:rsidRPr="005D728E">
              <w:rPr>
                <w:sz w:val="22"/>
                <w:szCs w:val="22"/>
              </w:rPr>
              <w:t>- опытно-экспериментальная часть ______________________________________________________________</w:t>
            </w:r>
            <w:r w:rsidRPr="005D728E">
              <w:rPr>
                <w:b/>
                <w:bCs/>
                <w:sz w:val="22"/>
                <w:szCs w:val="22"/>
              </w:rPr>
              <w:t>__________</w:t>
            </w:r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93B8D" w:rsidRPr="005D728E">
        <w:tc>
          <w:tcPr>
            <w:tcW w:w="539" w:type="dxa"/>
            <w:vMerge w:val="restart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4.</w:t>
            </w:r>
          </w:p>
        </w:tc>
        <w:tc>
          <w:tcPr>
            <w:tcW w:w="9541" w:type="dxa"/>
            <w:gridSpan w:val="3"/>
            <w:shd w:val="clear" w:color="auto" w:fill="E0E0E0"/>
          </w:tcPr>
          <w:p w:rsidR="00B93B8D" w:rsidRPr="005D728E" w:rsidRDefault="00B93B8D" w:rsidP="00AB070E">
            <w:r w:rsidRPr="005D728E">
              <w:rPr>
                <w:b/>
                <w:bCs/>
                <w:sz w:val="22"/>
                <w:szCs w:val="22"/>
              </w:rPr>
              <w:t>ФТД. Факультативные дисциплины</w:t>
            </w:r>
          </w:p>
        </w:tc>
      </w:tr>
      <w:tr w:rsidR="00B93B8D" w:rsidRPr="005D728E">
        <w:trPr>
          <w:trHeight w:val="565"/>
        </w:trPr>
        <w:tc>
          <w:tcPr>
            <w:tcW w:w="539" w:type="dxa"/>
            <w:vMerge/>
          </w:tcPr>
          <w:p w:rsidR="00B93B8D" w:rsidRPr="005D728E" w:rsidRDefault="00B93B8D" w:rsidP="00AB070E">
            <w:pPr>
              <w:jc w:val="center"/>
            </w:pPr>
          </w:p>
        </w:tc>
        <w:tc>
          <w:tcPr>
            <w:tcW w:w="5041" w:type="dxa"/>
            <w:shd w:val="clear" w:color="auto" w:fill="FFFFFF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ФТД.</w:t>
            </w:r>
          </w:p>
        </w:tc>
        <w:tc>
          <w:tcPr>
            <w:tcW w:w="2161" w:type="dxa"/>
            <w:shd w:val="clear" w:color="auto" w:fill="FFFFFF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х</w:t>
            </w:r>
          </w:p>
        </w:tc>
        <w:tc>
          <w:tcPr>
            <w:tcW w:w="2339" w:type="dxa"/>
            <w:shd w:val="clear" w:color="auto" w:fill="FFFFFF"/>
            <w:vAlign w:val="center"/>
          </w:tcPr>
          <w:p w:rsidR="00B93B8D" w:rsidRPr="005D728E" w:rsidRDefault="00B93B8D" w:rsidP="00AB070E">
            <w:pPr>
              <w:jc w:val="center"/>
              <w:rPr>
                <w:i/>
                <w:iCs/>
              </w:rPr>
            </w:pPr>
            <w:r w:rsidRPr="005D728E">
              <w:rPr>
                <w:i/>
                <w:iCs/>
                <w:sz w:val="22"/>
                <w:szCs w:val="22"/>
              </w:rPr>
              <w:t>Лекции, семинары</w:t>
            </w:r>
          </w:p>
          <w:p w:rsidR="00B93B8D" w:rsidRPr="005D728E" w:rsidRDefault="00B93B8D" w:rsidP="00AB070E">
            <w:pPr>
              <w:jc w:val="center"/>
            </w:pPr>
            <w:r w:rsidRPr="005D728E">
              <w:rPr>
                <w:i/>
                <w:iCs/>
                <w:sz w:val="22"/>
                <w:szCs w:val="22"/>
              </w:rPr>
              <w:t>зачет</w:t>
            </w:r>
          </w:p>
        </w:tc>
      </w:tr>
      <w:tr w:rsidR="00B93B8D" w:rsidRPr="005D728E">
        <w:trPr>
          <w:trHeight w:val="466"/>
        </w:trPr>
        <w:tc>
          <w:tcPr>
            <w:tcW w:w="539" w:type="dxa"/>
          </w:tcPr>
          <w:p w:rsidR="00B93B8D" w:rsidRPr="005D728E" w:rsidRDefault="00B93B8D" w:rsidP="00886977">
            <w:pPr>
              <w:jc w:val="center"/>
            </w:pPr>
            <w:r w:rsidRPr="005D728E">
              <w:rPr>
                <w:sz w:val="22"/>
                <w:szCs w:val="22"/>
              </w:rPr>
              <w:t>5.</w:t>
            </w:r>
          </w:p>
        </w:tc>
        <w:tc>
          <w:tcPr>
            <w:tcW w:w="5041" w:type="dxa"/>
            <w:shd w:val="clear" w:color="auto" w:fill="FFFFFF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Выступление на конференции молодых ученых и других научных конференциях</w:t>
            </w:r>
          </w:p>
        </w:tc>
        <w:tc>
          <w:tcPr>
            <w:tcW w:w="4500" w:type="dxa"/>
            <w:gridSpan w:val="2"/>
            <w:shd w:val="clear" w:color="auto" w:fill="FFFFFF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в течение года, доклад</w:t>
            </w:r>
          </w:p>
        </w:tc>
      </w:tr>
      <w:tr w:rsidR="00B93B8D" w:rsidRPr="005D728E">
        <w:tc>
          <w:tcPr>
            <w:tcW w:w="539" w:type="dxa"/>
            <w:vAlign w:val="center"/>
          </w:tcPr>
          <w:p w:rsidR="00B93B8D" w:rsidRPr="005D728E" w:rsidRDefault="00B93B8D" w:rsidP="00886977">
            <w:pPr>
              <w:jc w:val="center"/>
            </w:pPr>
            <w:r w:rsidRPr="005D728E">
              <w:rPr>
                <w:sz w:val="22"/>
                <w:szCs w:val="22"/>
              </w:rPr>
              <w:t>6.</w:t>
            </w:r>
          </w:p>
        </w:tc>
        <w:tc>
          <w:tcPr>
            <w:tcW w:w="5041" w:type="dxa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>Публикация статьи</w:t>
            </w:r>
          </w:p>
        </w:tc>
        <w:tc>
          <w:tcPr>
            <w:tcW w:w="4500" w:type="dxa"/>
            <w:gridSpan w:val="2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статья</w:t>
            </w:r>
          </w:p>
        </w:tc>
      </w:tr>
      <w:tr w:rsidR="00B93B8D" w:rsidRPr="005D728E">
        <w:tc>
          <w:tcPr>
            <w:tcW w:w="539" w:type="dxa"/>
            <w:vAlign w:val="center"/>
          </w:tcPr>
          <w:p w:rsidR="00B93B8D" w:rsidRPr="005D728E" w:rsidRDefault="00B93B8D" w:rsidP="00886977">
            <w:pPr>
              <w:jc w:val="center"/>
            </w:pPr>
            <w:r w:rsidRPr="005D728E">
              <w:rPr>
                <w:sz w:val="22"/>
                <w:szCs w:val="22"/>
              </w:rPr>
              <w:t>7.</w:t>
            </w:r>
          </w:p>
        </w:tc>
        <w:tc>
          <w:tcPr>
            <w:tcW w:w="5041" w:type="dxa"/>
            <w:vAlign w:val="center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 xml:space="preserve">Публикация </w:t>
            </w:r>
            <w:r w:rsidRPr="000455BF">
              <w:rPr>
                <w:sz w:val="22"/>
                <w:szCs w:val="22"/>
              </w:rPr>
              <w:t xml:space="preserve">статьи </w:t>
            </w:r>
            <w:r w:rsidRPr="000455BF">
              <w:rPr>
                <w:sz w:val="23"/>
                <w:szCs w:val="23"/>
              </w:rPr>
              <w:t>в журнале из списка ВАК РФ (в т.ч. МБД)</w:t>
            </w:r>
          </w:p>
        </w:tc>
        <w:tc>
          <w:tcPr>
            <w:tcW w:w="4500" w:type="dxa"/>
            <w:gridSpan w:val="2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статья</w:t>
            </w:r>
          </w:p>
        </w:tc>
      </w:tr>
      <w:tr w:rsidR="00B93B8D" w:rsidRPr="005D728E">
        <w:tc>
          <w:tcPr>
            <w:tcW w:w="539" w:type="dxa"/>
            <w:vAlign w:val="center"/>
          </w:tcPr>
          <w:p w:rsidR="00B93B8D" w:rsidRPr="005D728E" w:rsidRDefault="00B93B8D" w:rsidP="00886977">
            <w:pPr>
              <w:jc w:val="center"/>
            </w:pPr>
            <w:r w:rsidRPr="005D728E">
              <w:rPr>
                <w:sz w:val="22"/>
                <w:szCs w:val="22"/>
              </w:rPr>
              <w:t>8.</w:t>
            </w:r>
          </w:p>
        </w:tc>
        <w:tc>
          <w:tcPr>
            <w:tcW w:w="5041" w:type="dxa"/>
            <w:vAlign w:val="center"/>
          </w:tcPr>
          <w:p w:rsidR="00B93B8D" w:rsidRPr="005D728E" w:rsidRDefault="00B93B8D" w:rsidP="00AB070E">
            <w:r w:rsidRPr="005D728E">
              <w:rPr>
                <w:sz w:val="22"/>
                <w:szCs w:val="22"/>
              </w:rPr>
              <w:t xml:space="preserve">Посещение научных конференций </w:t>
            </w:r>
          </w:p>
        </w:tc>
        <w:tc>
          <w:tcPr>
            <w:tcW w:w="4500" w:type="dxa"/>
            <w:gridSpan w:val="2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в течение года</w:t>
            </w:r>
          </w:p>
        </w:tc>
      </w:tr>
      <w:tr w:rsidR="00B93B8D" w:rsidRPr="005D728E">
        <w:tc>
          <w:tcPr>
            <w:tcW w:w="539" w:type="dxa"/>
          </w:tcPr>
          <w:p w:rsidR="00B93B8D" w:rsidRPr="005D728E" w:rsidRDefault="00B93B8D" w:rsidP="00886977">
            <w:pPr>
              <w:jc w:val="center"/>
            </w:pPr>
            <w:r w:rsidRPr="005D728E">
              <w:rPr>
                <w:sz w:val="22"/>
                <w:szCs w:val="22"/>
              </w:rPr>
              <w:t>9</w:t>
            </w:r>
          </w:p>
        </w:tc>
        <w:tc>
          <w:tcPr>
            <w:tcW w:w="5041" w:type="dxa"/>
            <w:vAlign w:val="center"/>
          </w:tcPr>
          <w:p w:rsidR="00B93B8D" w:rsidRPr="005D728E" w:rsidRDefault="00B93B8D" w:rsidP="00AB070E">
            <w:pPr>
              <w:ind w:right="-109"/>
            </w:pPr>
            <w:r w:rsidRPr="005D728E">
              <w:rPr>
                <w:sz w:val="22"/>
                <w:szCs w:val="22"/>
              </w:rPr>
              <w:t xml:space="preserve">Участие в мероприятиях: </w:t>
            </w:r>
            <w:r w:rsidRPr="005D728E">
              <w:rPr>
                <w:sz w:val="20"/>
                <w:szCs w:val="20"/>
              </w:rPr>
              <w:t>заседание кафедры, Совета аспирантов, Посвящение в аспиранты, Аспирантская весна в Тимирязевке, спортивные мер-ия</w:t>
            </w:r>
          </w:p>
        </w:tc>
        <w:tc>
          <w:tcPr>
            <w:tcW w:w="4500" w:type="dxa"/>
            <w:gridSpan w:val="2"/>
            <w:vAlign w:val="center"/>
          </w:tcPr>
          <w:p w:rsidR="00B93B8D" w:rsidRPr="005D728E" w:rsidRDefault="00B93B8D" w:rsidP="00AB070E">
            <w:pPr>
              <w:jc w:val="center"/>
            </w:pPr>
            <w:r w:rsidRPr="005D728E">
              <w:rPr>
                <w:sz w:val="22"/>
                <w:szCs w:val="22"/>
              </w:rPr>
              <w:t>в течение года</w:t>
            </w:r>
          </w:p>
        </w:tc>
      </w:tr>
    </w:tbl>
    <w:p w:rsidR="00B93B8D" w:rsidRPr="005D728E" w:rsidRDefault="00B93B8D" w:rsidP="00380B70">
      <w:pPr>
        <w:tabs>
          <w:tab w:val="left" w:pos="360"/>
          <w:tab w:val="left" w:pos="900"/>
        </w:tabs>
        <w:jc w:val="center"/>
        <w:rPr>
          <w:u w:val="single"/>
        </w:rPr>
      </w:pPr>
      <w:r w:rsidRPr="005D728E">
        <w:rPr>
          <w:b/>
          <w:bCs/>
        </w:rPr>
        <w:br w:type="page"/>
        <w:t>Промежуточная аттестация за 1 полугодие второго года обучения</w:t>
      </w:r>
    </w:p>
    <w:p w:rsidR="00B93B8D" w:rsidRPr="005D728E" w:rsidRDefault="00B93B8D" w:rsidP="00380B70">
      <w:pPr>
        <w:jc w:val="center"/>
        <w:rPr>
          <w:u w:val="single"/>
        </w:rPr>
      </w:pPr>
      <w:r w:rsidRPr="005D728E">
        <w:rPr>
          <w:b/>
          <w:bCs/>
        </w:rPr>
        <w:t>Отчет аспиранта о выполнении научно-квалификационной работы (диссертации), выполненной на основе результатов научных исследований</w:t>
      </w:r>
      <w:r w:rsidRPr="005D728E">
        <w:rPr>
          <w:b/>
          <w:bCs/>
          <w:sz w:val="22"/>
          <w:szCs w:val="22"/>
        </w:rPr>
        <w:t xml:space="preserve"> </w:t>
      </w:r>
    </w:p>
    <w:p w:rsidR="00B93B8D" w:rsidRPr="005D728E" w:rsidRDefault="00B93B8D" w:rsidP="00380B70">
      <w:pPr>
        <w:rPr>
          <w:u w:val="single"/>
        </w:rPr>
      </w:pPr>
    </w:p>
    <w:tbl>
      <w:tblPr>
        <w:tblW w:w="100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0"/>
        <w:gridCol w:w="1200"/>
        <w:gridCol w:w="3120"/>
      </w:tblGrid>
      <w:tr w:rsidR="00B93B8D" w:rsidRPr="005D728E">
        <w:tc>
          <w:tcPr>
            <w:tcW w:w="5760" w:type="dxa"/>
          </w:tcPr>
          <w:p w:rsidR="00B93B8D" w:rsidRPr="005D728E" w:rsidRDefault="00B93B8D" w:rsidP="00380B70">
            <w:r w:rsidRPr="005D728E">
              <w:rPr>
                <w:b/>
                <w:bCs/>
                <w:sz w:val="22"/>
                <w:szCs w:val="22"/>
              </w:rPr>
              <w:t>1. Дисциплина учебного плана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31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Дата сдачи экзамена/зачета</w:t>
            </w:r>
          </w:p>
        </w:tc>
      </w:tr>
      <w:tr w:rsidR="00B93B8D" w:rsidRPr="005D728E">
        <w:tc>
          <w:tcPr>
            <w:tcW w:w="57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Б.1История и философия науки</w:t>
            </w:r>
          </w:p>
          <w:p w:rsidR="00B93B8D" w:rsidRPr="005D728E" w:rsidRDefault="00B93B8D" w:rsidP="00380B70">
            <w:pPr>
              <w:jc w:val="both"/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57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Б.2 Иностранный язык ____________________</w:t>
            </w:r>
          </w:p>
          <w:p w:rsidR="00B93B8D" w:rsidRPr="005D728E" w:rsidRDefault="00B93B8D" w:rsidP="00380B70">
            <w:pPr>
              <w:jc w:val="both"/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31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57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ОД.2</w:t>
            </w:r>
          </w:p>
          <w:p w:rsidR="00B93B8D" w:rsidRPr="005D728E" w:rsidRDefault="00B93B8D" w:rsidP="00380B70">
            <w:pPr>
              <w:jc w:val="both"/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31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57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ОД.3</w:t>
            </w:r>
          </w:p>
          <w:p w:rsidR="00B93B8D" w:rsidRPr="005D728E" w:rsidRDefault="00B93B8D" w:rsidP="00380B70">
            <w:pPr>
              <w:jc w:val="both"/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31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57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ОД.__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31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57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 xml:space="preserve">Практика по получению профессиональных умений и опыта профессиональной деятельности (педагогическая практика) 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3120" w:type="dxa"/>
          </w:tcPr>
          <w:p w:rsidR="00B93B8D" w:rsidRPr="005D728E" w:rsidRDefault="00B93B8D" w:rsidP="00380B70">
            <w:pPr>
              <w:jc w:val="both"/>
            </w:pPr>
          </w:p>
        </w:tc>
      </w:tr>
    </w:tbl>
    <w:p w:rsidR="00B93B8D" w:rsidRPr="005D728E" w:rsidRDefault="00B93B8D" w:rsidP="00380B70">
      <w:pPr>
        <w:jc w:val="both"/>
      </w:pPr>
      <w:r w:rsidRPr="005D728E">
        <w:t>2. Проведенные теоретические исследования (анализ исследований, авторы, исследующие данную проблему)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  <w:r w:rsidRPr="005D728E">
        <w:t>3. Проведенные опытно-экспериментальные исследования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  <w:r w:rsidRPr="005D728E">
        <w:t>4. Выступления на научных конференциях (название конференции, тема доклада, дата и место проведения)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tabs>
          <w:tab w:val="num" w:pos="360"/>
        </w:tabs>
        <w:jc w:val="both"/>
      </w:pPr>
    </w:p>
    <w:p w:rsidR="00B93B8D" w:rsidRPr="005D728E" w:rsidRDefault="00B93B8D" w:rsidP="00380B70">
      <w:pPr>
        <w:jc w:val="both"/>
      </w:pPr>
      <w:r w:rsidRPr="005D728E">
        <w:t xml:space="preserve">5. Научные публикации в изданиях из списка ВАК </w:t>
      </w:r>
      <w:r w:rsidRPr="000455BF">
        <w:t xml:space="preserve">РФ </w:t>
      </w:r>
      <w:r w:rsidRPr="000455BF">
        <w:rPr>
          <w:sz w:val="23"/>
          <w:szCs w:val="23"/>
        </w:rPr>
        <w:t>(в т.ч. МБД)</w:t>
      </w:r>
      <w:r w:rsidRPr="00E1174F">
        <w:t xml:space="preserve"> </w:t>
      </w:r>
      <w:r w:rsidRPr="005D728E">
        <w:t>(выходные данные статьи)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6. Научные публикации в иных изданиях (выходные данные статьи)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7. Дополнительные сведения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tbl>
      <w:tblPr>
        <w:tblW w:w="9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480"/>
      </w:tblGrid>
      <w:tr w:rsidR="00B93B8D" w:rsidRPr="005D728E">
        <w:tc>
          <w:tcPr>
            <w:tcW w:w="6468" w:type="dxa"/>
          </w:tcPr>
          <w:p w:rsidR="00B93B8D" w:rsidRPr="005D728E" w:rsidRDefault="00B93B8D" w:rsidP="00886977">
            <w:r w:rsidRPr="005D728E">
              <w:t>8. Академические задолженности</w:t>
            </w: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center"/>
            </w:pPr>
            <w:r w:rsidRPr="005D728E">
              <w:t>Период ликвидации</w:t>
            </w: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</w:tbl>
    <w:p w:rsidR="00B93B8D" w:rsidRPr="005D728E" w:rsidRDefault="00B93B8D" w:rsidP="00380B70">
      <w:pPr>
        <w:tabs>
          <w:tab w:val="num" w:pos="360"/>
        </w:tabs>
      </w:pPr>
      <w:r w:rsidRPr="005D728E">
        <w:t xml:space="preserve">«____» ____________ 20__ г.  </w:t>
      </w:r>
      <w:r w:rsidRPr="005D728E">
        <w:tab/>
        <w:t xml:space="preserve">          </w:t>
      </w:r>
      <w:r w:rsidRPr="005D728E">
        <w:tab/>
        <w:t xml:space="preserve">                  Аспирант _______________________</w:t>
      </w:r>
    </w:p>
    <w:p w:rsidR="00B93B8D" w:rsidRPr="005D728E" w:rsidRDefault="00B93B8D" w:rsidP="00380B70">
      <w:pPr>
        <w:ind w:left="360"/>
        <w:jc w:val="both"/>
        <w:rPr>
          <w:b/>
          <w:bCs/>
          <w:sz w:val="16"/>
          <w:szCs w:val="16"/>
        </w:rPr>
      </w:pPr>
    </w:p>
    <w:p w:rsidR="00B93B8D" w:rsidRPr="005D728E" w:rsidRDefault="00B93B8D" w:rsidP="00380B70">
      <w:pPr>
        <w:ind w:left="360"/>
        <w:jc w:val="center"/>
        <w:rPr>
          <w:b/>
          <w:bCs/>
        </w:rPr>
      </w:pPr>
    </w:p>
    <w:p w:rsidR="00B93B8D" w:rsidRPr="005D728E" w:rsidRDefault="00B93B8D" w:rsidP="00380B70">
      <w:pPr>
        <w:ind w:left="360"/>
        <w:jc w:val="center"/>
        <w:rPr>
          <w:b/>
          <w:bCs/>
        </w:rPr>
      </w:pPr>
      <w:r w:rsidRPr="005D728E">
        <w:rPr>
          <w:b/>
          <w:bCs/>
        </w:rPr>
        <w:t>Характеристика работы аспиранта по диссертационному исследованию</w:t>
      </w:r>
    </w:p>
    <w:p w:rsidR="00B93B8D" w:rsidRPr="005D728E" w:rsidRDefault="00B93B8D" w:rsidP="00380B70">
      <w:pPr>
        <w:ind w:left="360"/>
        <w:jc w:val="center"/>
        <w:rPr>
          <w:u w:val="single"/>
        </w:rPr>
      </w:pPr>
      <w:r w:rsidRPr="005D728E">
        <w:rPr>
          <w:b/>
          <w:bCs/>
        </w:rPr>
        <w:t xml:space="preserve">за истекшее полугодие </w:t>
      </w:r>
      <w:r w:rsidRPr="005D728E">
        <w:rPr>
          <w:u w:val="single"/>
        </w:rPr>
        <w:t>(заполняется научным руководителем)</w:t>
      </w:r>
    </w:p>
    <w:p w:rsidR="00B93B8D" w:rsidRPr="005D728E" w:rsidRDefault="00B93B8D" w:rsidP="00380B70">
      <w:pPr>
        <w:spacing w:line="360" w:lineRule="auto"/>
        <w:jc w:val="both"/>
        <w:rPr>
          <w:sz w:val="4"/>
          <w:szCs w:val="4"/>
        </w:rPr>
      </w:pPr>
    </w:p>
    <w:p w:rsidR="00B93B8D" w:rsidRPr="005D728E" w:rsidRDefault="00B93B8D" w:rsidP="00380B70">
      <w:pPr>
        <w:jc w:val="both"/>
      </w:pPr>
      <w:r w:rsidRPr="005D7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728E">
        <w:t>__________________________________________________________________________________</w:t>
      </w:r>
    </w:p>
    <w:p w:rsidR="00B93B8D" w:rsidRPr="005D728E" w:rsidRDefault="00B93B8D" w:rsidP="00380B70">
      <w:pPr>
        <w:jc w:val="both"/>
        <w:rPr>
          <w:sz w:val="12"/>
          <w:szCs w:val="12"/>
        </w:rPr>
      </w:pPr>
    </w:p>
    <w:p w:rsidR="00B93B8D" w:rsidRPr="005D728E" w:rsidRDefault="00B93B8D" w:rsidP="00380B70">
      <w:pPr>
        <w:jc w:val="both"/>
      </w:pPr>
      <w:r w:rsidRPr="005D728E">
        <w:t xml:space="preserve">«____» ____________ 20__ г.        </w:t>
      </w:r>
      <w:r w:rsidRPr="005D728E">
        <w:tab/>
      </w:r>
      <w:r w:rsidRPr="005D728E">
        <w:tab/>
        <w:t xml:space="preserve">               ________________ (____________________)</w:t>
      </w:r>
    </w:p>
    <w:p w:rsidR="00B93B8D" w:rsidRPr="005D728E" w:rsidRDefault="00B93B8D" w:rsidP="00380B70">
      <w:pPr>
        <w:spacing w:line="360" w:lineRule="auto"/>
        <w:rPr>
          <w:b/>
          <w:bCs/>
          <w:sz w:val="12"/>
          <w:szCs w:val="12"/>
        </w:rPr>
      </w:pPr>
    </w:p>
    <w:p w:rsidR="00B93B8D" w:rsidRPr="005D728E" w:rsidRDefault="00B93B8D" w:rsidP="00380B70">
      <w:pPr>
        <w:spacing w:line="360" w:lineRule="auto"/>
        <w:rPr>
          <w:b/>
          <w:bCs/>
        </w:rPr>
      </w:pPr>
      <w:r w:rsidRPr="005D728E">
        <w:rPr>
          <w:b/>
          <w:bCs/>
        </w:rPr>
        <w:t xml:space="preserve">Отчет аспиранта рассмотрен на заседании кафедры: </w:t>
      </w:r>
    </w:p>
    <w:p w:rsidR="00B93B8D" w:rsidRPr="005D728E" w:rsidRDefault="00B93B8D" w:rsidP="00380B70">
      <w:pPr>
        <w:spacing w:line="360" w:lineRule="auto"/>
      </w:pPr>
      <w:r w:rsidRPr="005D728E">
        <w:t>Решение кафедры ___________________ Протокол  от «___» ____________ 20__ г. №___</w:t>
      </w:r>
    </w:p>
    <w:p w:rsidR="00B93B8D" w:rsidRPr="005D728E" w:rsidRDefault="00B93B8D" w:rsidP="00380B70">
      <w:pPr>
        <w:spacing w:line="360" w:lineRule="auto"/>
      </w:pPr>
      <w:r w:rsidRPr="005D728E">
        <w:t>Заведующий кафедрой __________________________________  (____________________)</w:t>
      </w:r>
    </w:p>
    <w:p w:rsidR="00B93B8D" w:rsidRPr="005D728E" w:rsidRDefault="00B93B8D" w:rsidP="00380B70">
      <w:pPr>
        <w:spacing w:line="360" w:lineRule="auto"/>
      </w:pPr>
      <w:r w:rsidRPr="005D728E">
        <w:t>Декан ________________ (____________________)        «_____» _______________ 20__ г.</w:t>
      </w:r>
    </w:p>
    <w:p w:rsidR="00B93B8D" w:rsidRPr="005D728E" w:rsidRDefault="00B93B8D" w:rsidP="00380B70">
      <w:pPr>
        <w:jc w:val="center"/>
        <w:rPr>
          <w:b/>
          <w:bCs/>
        </w:rPr>
      </w:pPr>
    </w:p>
    <w:p w:rsidR="00B93B8D" w:rsidRPr="005D728E" w:rsidRDefault="00B93B8D" w:rsidP="00380B70">
      <w:pPr>
        <w:jc w:val="center"/>
        <w:rPr>
          <w:b/>
          <w:bCs/>
        </w:rPr>
      </w:pPr>
    </w:p>
    <w:p w:rsidR="00B93B8D" w:rsidRPr="005D728E" w:rsidRDefault="00B93B8D" w:rsidP="00380B70">
      <w:pPr>
        <w:jc w:val="center"/>
        <w:rPr>
          <w:u w:val="single"/>
        </w:rPr>
      </w:pPr>
      <w:r w:rsidRPr="005D728E">
        <w:rPr>
          <w:b/>
          <w:bCs/>
        </w:rPr>
        <w:t>Промежуточная аттестация по итогам второго года обучения</w:t>
      </w:r>
    </w:p>
    <w:p w:rsidR="00B93B8D" w:rsidRPr="005D728E" w:rsidRDefault="00B93B8D" w:rsidP="00380B70">
      <w:pPr>
        <w:jc w:val="center"/>
        <w:rPr>
          <w:u w:val="single"/>
        </w:rPr>
      </w:pPr>
      <w:r w:rsidRPr="005D728E">
        <w:rPr>
          <w:b/>
          <w:bCs/>
        </w:rPr>
        <w:t>Отчет аспиранта о выполнении научно-квалификационной работы (диссертации), выполненной на основе результатов научных исследований</w:t>
      </w:r>
      <w:r w:rsidRPr="005D728E">
        <w:rPr>
          <w:b/>
          <w:bCs/>
          <w:sz w:val="22"/>
          <w:szCs w:val="22"/>
        </w:rPr>
        <w:t xml:space="preserve"> </w:t>
      </w:r>
    </w:p>
    <w:p w:rsidR="00B93B8D" w:rsidRPr="005D728E" w:rsidRDefault="00B93B8D" w:rsidP="00380B70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0"/>
        <w:gridCol w:w="1200"/>
        <w:gridCol w:w="2040"/>
      </w:tblGrid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1. Дисциплина учебного плана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Дата сдачи экзамена/зачета</w:t>
            </w: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Б.1История и философия науки</w:t>
            </w:r>
          </w:p>
          <w:p w:rsidR="00B93B8D" w:rsidRPr="005D728E" w:rsidRDefault="00B93B8D" w:rsidP="00380B70">
            <w:pPr>
              <w:jc w:val="both"/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Б.2 Иностранный язык ____________________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ОД.1 Специальность ______________________</w:t>
            </w:r>
          </w:p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ОД.2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ОД.3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ОД.__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ДВ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  <w:r w:rsidRPr="005D728E">
              <w:rPr>
                <w:sz w:val="22"/>
                <w:szCs w:val="22"/>
              </w:rPr>
              <w:t xml:space="preserve">Практика по получению профессиональных умений и опыта профессиональной деятельности (педагогическая практика) 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  <w:r w:rsidRPr="005D728E">
              <w:rPr>
                <w:sz w:val="22"/>
                <w:szCs w:val="22"/>
              </w:rPr>
              <w:t xml:space="preserve">Практика по получению проф. умений и опыта профессиональной деятельности (научно-исследовательская практика) 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ФТД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2040" w:type="dxa"/>
          </w:tcPr>
          <w:p w:rsidR="00B93B8D" w:rsidRPr="005D728E" w:rsidRDefault="00B93B8D" w:rsidP="00380B70">
            <w:pPr>
              <w:jc w:val="both"/>
            </w:pPr>
          </w:p>
        </w:tc>
      </w:tr>
    </w:tbl>
    <w:p w:rsidR="00B93B8D" w:rsidRPr="005D728E" w:rsidRDefault="00B93B8D" w:rsidP="00380B70">
      <w:pPr>
        <w:jc w:val="both"/>
      </w:pPr>
      <w:r w:rsidRPr="005D728E">
        <w:t>2. Проведенные теоретические исследования (анализ исследований, авторы, исследующие данную проблему)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3. Проведенные опытно-экспериментальные исследования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4. Выступления на научных конференциях (название конференции, тема доклада, дата и место проведения)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  <w:r w:rsidRPr="005D728E">
        <w:t xml:space="preserve">5. Научные публикации в изданиях из списка ВАК </w:t>
      </w:r>
      <w:r w:rsidRPr="000455BF">
        <w:t xml:space="preserve">РФ </w:t>
      </w:r>
      <w:r w:rsidRPr="000455BF">
        <w:rPr>
          <w:sz w:val="23"/>
          <w:szCs w:val="23"/>
        </w:rPr>
        <w:t>(в т.ч. МБД)</w:t>
      </w:r>
      <w:r w:rsidRPr="00E1174F">
        <w:t xml:space="preserve"> </w:t>
      </w:r>
      <w:r w:rsidRPr="005D728E">
        <w:t>(выходные данные статьи)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6. Научные публикации в иных изданиях (выходные данные статьи)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7. Участие в научно-исследовательских грантах (тема, грантодатель, Ф.И.О. руководителя)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8. СТАЖИРОВКИ (наименование проекта, срок стажировки)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9. КОМАНДИРОВКИ (срок командировки, место)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10. МЕРОПРИЯТИЯ (Университета, факультета, кафедры):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11. Дополнительные сведения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tbl>
      <w:tblPr>
        <w:tblW w:w="9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480"/>
      </w:tblGrid>
      <w:tr w:rsidR="00B93B8D" w:rsidRPr="005D728E">
        <w:tc>
          <w:tcPr>
            <w:tcW w:w="6468" w:type="dxa"/>
          </w:tcPr>
          <w:p w:rsidR="00B93B8D" w:rsidRPr="005D728E" w:rsidRDefault="00B93B8D" w:rsidP="00886977">
            <w:r w:rsidRPr="005D728E">
              <w:t>12. Академические задолженности</w:t>
            </w: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center"/>
            </w:pPr>
            <w:r w:rsidRPr="005D728E">
              <w:t>Период ликвидации</w:t>
            </w: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</w:tbl>
    <w:p w:rsidR="00B93B8D" w:rsidRPr="005D728E" w:rsidRDefault="00B93B8D" w:rsidP="00380B70">
      <w:pPr>
        <w:tabs>
          <w:tab w:val="num" w:pos="360"/>
        </w:tabs>
      </w:pPr>
      <w:r w:rsidRPr="005D728E">
        <w:t xml:space="preserve">«____» ____________ 20__ г.  </w:t>
      </w:r>
      <w:r w:rsidRPr="005D728E">
        <w:tab/>
        <w:t xml:space="preserve">          </w:t>
      </w:r>
      <w:r w:rsidRPr="005D728E">
        <w:tab/>
        <w:t xml:space="preserve">                  Аспирант _______________________</w:t>
      </w:r>
    </w:p>
    <w:p w:rsidR="00B93B8D" w:rsidRPr="005D728E" w:rsidRDefault="00B93B8D" w:rsidP="00380B70">
      <w:pPr>
        <w:ind w:left="360"/>
        <w:jc w:val="both"/>
        <w:rPr>
          <w:b/>
          <w:bCs/>
          <w:sz w:val="16"/>
          <w:szCs w:val="16"/>
        </w:rPr>
      </w:pPr>
    </w:p>
    <w:p w:rsidR="00B93B8D" w:rsidRPr="005D728E" w:rsidRDefault="00B93B8D" w:rsidP="00380B70">
      <w:pPr>
        <w:ind w:left="360"/>
        <w:jc w:val="center"/>
        <w:rPr>
          <w:b/>
          <w:bCs/>
        </w:rPr>
      </w:pPr>
      <w:r w:rsidRPr="005D728E">
        <w:rPr>
          <w:b/>
          <w:bCs/>
        </w:rPr>
        <w:t>Характеристика работы аспиранта по диссертационному исследованию</w:t>
      </w:r>
    </w:p>
    <w:p w:rsidR="00B93B8D" w:rsidRPr="005D728E" w:rsidRDefault="00B93B8D" w:rsidP="00380B70">
      <w:pPr>
        <w:ind w:left="360"/>
        <w:jc w:val="center"/>
        <w:rPr>
          <w:u w:val="single"/>
        </w:rPr>
      </w:pPr>
      <w:r w:rsidRPr="005D728E">
        <w:rPr>
          <w:b/>
          <w:bCs/>
        </w:rPr>
        <w:t xml:space="preserve">за истекшее полугодие </w:t>
      </w:r>
      <w:r w:rsidRPr="005D728E">
        <w:rPr>
          <w:u w:val="single"/>
        </w:rPr>
        <w:t>(заполняется научным руководителем)</w:t>
      </w:r>
    </w:p>
    <w:p w:rsidR="00B93B8D" w:rsidRPr="005D728E" w:rsidRDefault="00B93B8D" w:rsidP="00380B70">
      <w:pPr>
        <w:spacing w:line="360" w:lineRule="auto"/>
        <w:jc w:val="both"/>
        <w:rPr>
          <w:sz w:val="4"/>
          <w:szCs w:val="4"/>
        </w:rPr>
      </w:pPr>
    </w:p>
    <w:p w:rsidR="00B93B8D" w:rsidRPr="005D728E" w:rsidRDefault="00B93B8D" w:rsidP="00380B70">
      <w:pPr>
        <w:jc w:val="both"/>
        <w:rPr>
          <w:sz w:val="26"/>
          <w:szCs w:val="26"/>
        </w:rPr>
      </w:pPr>
      <w:r w:rsidRPr="005D7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 xml:space="preserve">«____» ____________ 20__ г.        </w:t>
      </w:r>
      <w:r w:rsidRPr="005D728E">
        <w:tab/>
      </w:r>
      <w:r w:rsidRPr="005D728E">
        <w:tab/>
        <w:t>________________ (____________________)</w:t>
      </w:r>
    </w:p>
    <w:p w:rsidR="00B93B8D" w:rsidRPr="005D728E" w:rsidRDefault="00B93B8D" w:rsidP="00380B70">
      <w:pPr>
        <w:spacing w:line="360" w:lineRule="auto"/>
        <w:rPr>
          <w:b/>
          <w:bCs/>
          <w:sz w:val="12"/>
          <w:szCs w:val="12"/>
        </w:rPr>
      </w:pPr>
    </w:p>
    <w:p w:rsidR="00B93B8D" w:rsidRPr="005D728E" w:rsidRDefault="00B93B8D" w:rsidP="00380B70">
      <w:pPr>
        <w:jc w:val="center"/>
        <w:rPr>
          <w:b/>
          <w:bCs/>
        </w:rPr>
      </w:pPr>
      <w:r w:rsidRPr="005D728E">
        <w:rPr>
          <w:b/>
          <w:bCs/>
        </w:rPr>
        <w:br w:type="page"/>
      </w:r>
    </w:p>
    <w:p w:rsidR="00B93B8D" w:rsidRPr="005D728E" w:rsidRDefault="00B93B8D" w:rsidP="00380B70">
      <w:pPr>
        <w:jc w:val="center"/>
        <w:rPr>
          <w:b/>
          <w:bCs/>
        </w:rPr>
      </w:pPr>
      <w:r w:rsidRPr="005D728E">
        <w:rPr>
          <w:b/>
          <w:bCs/>
        </w:rPr>
        <w:t xml:space="preserve">Рейтинговая оценка выполнения очным аспирантом индивидуального плана </w:t>
      </w:r>
    </w:p>
    <w:p w:rsidR="00B93B8D" w:rsidRPr="005D728E" w:rsidRDefault="00B93B8D" w:rsidP="00380B70">
      <w:pPr>
        <w:ind w:left="360"/>
        <w:jc w:val="center"/>
        <w:rPr>
          <w:b/>
          <w:bCs/>
        </w:rPr>
      </w:pPr>
      <w:r w:rsidRPr="005D728E">
        <w:rPr>
          <w:b/>
          <w:bCs/>
        </w:rPr>
        <w:t>за второй год обучения</w:t>
      </w:r>
    </w:p>
    <w:tbl>
      <w:tblPr>
        <w:tblW w:w="988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14"/>
        <w:gridCol w:w="992"/>
        <w:gridCol w:w="1432"/>
        <w:gridCol w:w="1417"/>
      </w:tblGrid>
      <w:tr w:rsidR="00B93B8D" w:rsidRPr="005D728E">
        <w:tc>
          <w:tcPr>
            <w:tcW w:w="534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14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728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Норма за ед.</w:t>
            </w:r>
          </w:p>
        </w:tc>
        <w:tc>
          <w:tcPr>
            <w:tcW w:w="1432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 xml:space="preserve">План    </w:t>
            </w:r>
          </w:p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5D728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 xml:space="preserve">Факт      </w:t>
            </w:r>
          </w:p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  <w:lang w:val="en-US"/>
              </w:rPr>
              <w:t>II</w:t>
            </w:r>
            <w:r w:rsidRPr="005D728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Утверждение темы и определение методики НИ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 течение трех месяцев с момента зачисления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vAlign w:val="bottom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bottom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Кандидатские экзамены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- история и философия науки </w:t>
            </w:r>
          </w:p>
          <w:p w:rsidR="00B93B8D" w:rsidRPr="005D728E" w:rsidRDefault="00B93B8D" w:rsidP="00380B70">
            <w:pPr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</w:rPr>
              <w:t xml:space="preserve">       - иностранный язык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 xml:space="preserve">       - </w:t>
            </w:r>
            <w:r w:rsidRPr="005D728E">
              <w:rPr>
                <w:sz w:val="20"/>
                <w:szCs w:val="20"/>
              </w:rPr>
              <w:t>специальность __________________________________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________________________________________________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оценка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 4</w:t>
            </w:r>
          </w:p>
        </w:tc>
        <w:tc>
          <w:tcPr>
            <w:tcW w:w="1417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rPr>
          <w:trHeight w:val="583"/>
        </w:trPr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Обязательные дисциплины</w:t>
            </w:r>
            <w:r w:rsidRPr="005D728E">
              <w:rPr>
                <w:sz w:val="20"/>
                <w:szCs w:val="20"/>
              </w:rPr>
              <w:t xml:space="preserve">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 __________________________________________________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Курс по выбору</w:t>
            </w:r>
            <w:r w:rsidRPr="005D728E">
              <w:rPr>
                <w:sz w:val="20"/>
                <w:szCs w:val="20"/>
              </w:rPr>
              <w:t xml:space="preserve">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1._______________________________________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 с оценкой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rPr>
          <w:trHeight w:val="260"/>
        </w:trPr>
        <w:tc>
          <w:tcPr>
            <w:tcW w:w="534" w:type="dxa"/>
            <w:vMerge w:val="restart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Факультативные дисциплины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Тренинг профессионально-ориентированных риторики, дискуссий и общения</w:t>
            </w:r>
          </w:p>
        </w:tc>
        <w:tc>
          <w:tcPr>
            <w:tcW w:w="992" w:type="dxa"/>
            <w:vMerge w:val="restart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  <w:vMerge w:val="restart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Культура письменной научной речи</w:t>
            </w:r>
          </w:p>
        </w:tc>
        <w:tc>
          <w:tcPr>
            <w:tcW w:w="992" w:type="dxa"/>
            <w:vMerge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Merge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Выступление на конференции (1 доклад) региональной/ международной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4/6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Публикации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1 статья в изд. региональных, международных 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1 </w:t>
            </w:r>
            <w:r w:rsidRPr="000455BF">
              <w:rPr>
                <w:sz w:val="22"/>
                <w:szCs w:val="22"/>
              </w:rPr>
              <w:t>статья в  журнале из списка ВАК РФ (в т.ч. МБД)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 статья в иностранных изданиях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Монографии (соавторство)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8.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  <w:vertAlign w:val="superscript"/>
              </w:rPr>
            </w:pPr>
            <w:r w:rsidRPr="005D728E">
              <w:rPr>
                <w:sz w:val="20"/>
                <w:szCs w:val="20"/>
              </w:rPr>
              <w:t>Изобретательная деятельность, Патенты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9.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ind w:lef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</w:t>
            </w:r>
            <w:r w:rsidRPr="005D728E">
              <w:rPr>
                <w:b/>
                <w:bCs/>
                <w:sz w:val="20"/>
                <w:szCs w:val="20"/>
              </w:rPr>
              <w:t>Награды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  <w:r w:rsidRPr="005D728E">
              <w:rPr>
                <w:sz w:val="20"/>
                <w:szCs w:val="20"/>
              </w:rPr>
              <w:t>: Диплом (1, 2, 3 степени)</w:t>
            </w:r>
          </w:p>
          <w:p w:rsidR="00B93B8D" w:rsidRPr="005D728E" w:rsidRDefault="00B93B8D" w:rsidP="00380B70">
            <w:pPr>
              <w:ind w:left="612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    Диплом участника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4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Именная стипендия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(Президента РФ, Правительства РФ и др.) 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Да/нет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11.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  <w:vertAlign w:val="superscript"/>
              </w:rPr>
            </w:pPr>
            <w:r w:rsidRPr="005D728E">
              <w:rPr>
                <w:sz w:val="20"/>
                <w:szCs w:val="20"/>
              </w:rPr>
              <w:t>Гранты по НИР (участие)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 w:val="restart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12.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Практика</w:t>
            </w:r>
            <w:r w:rsidRPr="005D728E">
              <w:rPr>
                <w:sz w:val="20"/>
                <w:szCs w:val="20"/>
              </w:rPr>
              <w:t xml:space="preserve"> по получению профессиональных умений и опыта профессиональной деятельности (1зачет – 1 балл):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1. Педагогическая практика </w:t>
            </w:r>
            <w:r w:rsidRPr="005D728E">
              <w:rPr>
                <w:sz w:val="20"/>
                <w:szCs w:val="20"/>
                <w:vertAlign w:val="superscript"/>
              </w:rPr>
              <w:t xml:space="preserve"> </w:t>
            </w:r>
            <w:r w:rsidRPr="005D728E">
              <w:rPr>
                <w:sz w:val="20"/>
                <w:szCs w:val="20"/>
              </w:rPr>
              <w:t>(отчет)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 Научно-исследовательская практика (отчет)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13.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Написание глав научно-квалификационной работы (диссертации), выполненной на основе результатов научных исследований 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баллы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14.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ind w:lef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Участие в мероприятиях Университета, факультета, кафедры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Научные  конференции </w:t>
            </w:r>
            <w:r w:rsidRPr="005D728E">
              <w:rPr>
                <w:sz w:val="20"/>
                <w:szCs w:val="20"/>
                <w:vertAlign w:val="superscript"/>
              </w:rPr>
              <w:t>2</w:t>
            </w:r>
            <w:r w:rsidRPr="005D728E">
              <w:rPr>
                <w:sz w:val="20"/>
                <w:szCs w:val="20"/>
              </w:rPr>
              <w:t xml:space="preserve"> (2 балла за каждую)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Председатель совета аспирантов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Совет аспирантов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Участие в Аспирантской весне, Посвящении в аспиранты, Спортивных мероприятиях 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15.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Сотрудник университета (должность)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да/нет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Нормативное количество баллов для соответствующего года обучения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Х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45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B93B8D" w:rsidRPr="005D728E" w:rsidRDefault="00B93B8D" w:rsidP="00380B70">
      <w:pPr>
        <w:numPr>
          <w:ilvl w:val="0"/>
          <w:numId w:val="43"/>
        </w:numPr>
        <w:ind w:hanging="360"/>
        <w:rPr>
          <w:sz w:val="18"/>
          <w:szCs w:val="18"/>
        </w:rPr>
      </w:pPr>
      <w:r w:rsidRPr="005D728E">
        <w:rPr>
          <w:sz w:val="18"/>
          <w:szCs w:val="18"/>
        </w:rPr>
        <w:t xml:space="preserve">1 - наличие подтверждающих документов; 2 -  при невыполнении пункта индивидуального плана баллы вычитаются.    </w:t>
      </w:r>
    </w:p>
    <w:p w:rsidR="00B93B8D" w:rsidRPr="005D728E" w:rsidRDefault="00B93B8D" w:rsidP="00380B70">
      <w:pPr>
        <w:spacing w:line="360" w:lineRule="auto"/>
        <w:rPr>
          <w:b/>
          <w:bCs/>
        </w:rPr>
      </w:pPr>
    </w:p>
    <w:p w:rsidR="00B93B8D" w:rsidRPr="005D728E" w:rsidRDefault="00B93B8D" w:rsidP="00380B70">
      <w:pPr>
        <w:spacing w:line="360" w:lineRule="auto"/>
        <w:rPr>
          <w:b/>
          <w:bCs/>
        </w:rPr>
      </w:pPr>
      <w:r w:rsidRPr="005D728E">
        <w:rPr>
          <w:b/>
          <w:bCs/>
        </w:rPr>
        <w:t xml:space="preserve">Отчет аспиранта рассмотрен на заседании кафедры: </w:t>
      </w:r>
    </w:p>
    <w:p w:rsidR="00B93B8D" w:rsidRPr="005D728E" w:rsidRDefault="00B93B8D" w:rsidP="00380B70">
      <w:pPr>
        <w:spacing w:line="360" w:lineRule="auto"/>
      </w:pPr>
      <w:r w:rsidRPr="005D728E">
        <w:t>Решение кафедры ___________________ Протокол  от «___» ____________ 20__ г. №___</w:t>
      </w:r>
    </w:p>
    <w:p w:rsidR="00B93B8D" w:rsidRPr="005D728E" w:rsidRDefault="00B93B8D" w:rsidP="00380B70">
      <w:pPr>
        <w:spacing w:line="360" w:lineRule="auto"/>
      </w:pPr>
      <w:r w:rsidRPr="005D728E">
        <w:t>Заведующий кафедрой __________________________________  (____________________)</w:t>
      </w:r>
    </w:p>
    <w:p w:rsidR="00B93B8D" w:rsidRPr="005D728E" w:rsidRDefault="00B93B8D" w:rsidP="00380B70">
      <w:pPr>
        <w:spacing w:line="360" w:lineRule="auto"/>
      </w:pPr>
      <w:r w:rsidRPr="005D728E">
        <w:t>Декан ________________ (____________________)        «_____» _______________ 20__ г.</w:t>
      </w:r>
    </w:p>
    <w:p w:rsidR="00B93B8D" w:rsidRPr="005D728E" w:rsidRDefault="00B93B8D" w:rsidP="00380B70">
      <w:pPr>
        <w:jc w:val="center"/>
        <w:rPr>
          <w:u w:val="single"/>
        </w:rPr>
      </w:pPr>
    </w:p>
    <w:p w:rsidR="00B93B8D" w:rsidRPr="005D728E" w:rsidRDefault="00B93B8D" w:rsidP="00380B70">
      <w:pPr>
        <w:ind w:left="360"/>
        <w:jc w:val="center"/>
        <w:rPr>
          <w:u w:val="single"/>
        </w:rPr>
      </w:pPr>
    </w:p>
    <w:p w:rsidR="00B93B8D" w:rsidRPr="005D728E" w:rsidRDefault="00B93B8D" w:rsidP="00380B70">
      <w:pPr>
        <w:jc w:val="center"/>
        <w:rPr>
          <w:b/>
          <w:bCs/>
        </w:rPr>
      </w:pPr>
    </w:p>
    <w:p w:rsidR="00B93B8D" w:rsidRPr="005D728E" w:rsidRDefault="00B93B8D" w:rsidP="00380B70">
      <w:pPr>
        <w:jc w:val="center"/>
        <w:rPr>
          <w:b/>
          <w:bCs/>
        </w:rPr>
      </w:pPr>
      <w:r w:rsidRPr="005D728E">
        <w:rPr>
          <w:b/>
          <w:bCs/>
        </w:rPr>
        <w:t>План работы аспиранта на третий год обучения</w:t>
      </w:r>
    </w:p>
    <w:p w:rsidR="00B93B8D" w:rsidRPr="005D728E" w:rsidRDefault="00B93B8D" w:rsidP="00380B70">
      <w:pPr>
        <w:jc w:val="center"/>
        <w:rPr>
          <w:b/>
          <w:bCs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59"/>
        <w:gridCol w:w="1800"/>
        <w:gridCol w:w="2521"/>
      </w:tblGrid>
      <w:tr w:rsidR="00B93B8D" w:rsidRPr="005D728E">
        <w:tc>
          <w:tcPr>
            <w:tcW w:w="540" w:type="dxa"/>
            <w:vMerge w:val="restart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№ п/п</w:t>
            </w:r>
          </w:p>
        </w:tc>
        <w:tc>
          <w:tcPr>
            <w:tcW w:w="4859" w:type="dxa"/>
            <w:vMerge w:val="restart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Работы</w:t>
            </w:r>
          </w:p>
        </w:tc>
        <w:tc>
          <w:tcPr>
            <w:tcW w:w="4321" w:type="dxa"/>
            <w:gridSpan w:val="2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Выполнение плана</w:t>
            </w:r>
          </w:p>
        </w:tc>
      </w:tr>
      <w:tr w:rsidR="00B93B8D" w:rsidRPr="005D728E">
        <w:tc>
          <w:tcPr>
            <w:tcW w:w="540" w:type="dxa"/>
            <w:vMerge/>
            <w:vAlign w:val="center"/>
          </w:tcPr>
          <w:p w:rsidR="00B93B8D" w:rsidRPr="005D728E" w:rsidRDefault="00B93B8D" w:rsidP="00380B70">
            <w:pPr>
              <w:jc w:val="center"/>
            </w:pPr>
          </w:p>
        </w:tc>
        <w:tc>
          <w:tcPr>
            <w:tcW w:w="4859" w:type="dxa"/>
            <w:vMerge/>
            <w:vAlign w:val="center"/>
          </w:tcPr>
          <w:p w:rsidR="00B93B8D" w:rsidRPr="005D728E" w:rsidRDefault="00B93B8D" w:rsidP="00380B70">
            <w:pPr>
              <w:jc w:val="center"/>
            </w:pPr>
          </w:p>
        </w:tc>
        <w:tc>
          <w:tcPr>
            <w:tcW w:w="1800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1 полугодие</w:t>
            </w:r>
          </w:p>
        </w:tc>
        <w:tc>
          <w:tcPr>
            <w:tcW w:w="2521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2 полугодие</w:t>
            </w:r>
          </w:p>
        </w:tc>
      </w:tr>
      <w:tr w:rsidR="00B93B8D" w:rsidRPr="005D728E">
        <w:tc>
          <w:tcPr>
            <w:tcW w:w="540" w:type="dxa"/>
            <w:vMerge w:val="restart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1</w:t>
            </w:r>
          </w:p>
        </w:tc>
        <w:tc>
          <w:tcPr>
            <w:tcW w:w="9180" w:type="dxa"/>
            <w:gridSpan w:val="3"/>
            <w:shd w:val="clear" w:color="auto" w:fill="E0E0E0"/>
          </w:tcPr>
          <w:p w:rsidR="00B93B8D" w:rsidRPr="005D728E" w:rsidRDefault="00B93B8D" w:rsidP="00380B70">
            <w:r w:rsidRPr="005D728E">
              <w:rPr>
                <w:b/>
                <w:bCs/>
                <w:sz w:val="22"/>
                <w:szCs w:val="22"/>
              </w:rPr>
              <w:t>Блок 3  Научные исследования</w:t>
            </w:r>
          </w:p>
        </w:tc>
      </w:tr>
      <w:tr w:rsidR="00B93B8D" w:rsidRPr="005D728E">
        <w:tc>
          <w:tcPr>
            <w:tcW w:w="540" w:type="dxa"/>
            <w:vMerge/>
          </w:tcPr>
          <w:p w:rsidR="00B93B8D" w:rsidRPr="005D728E" w:rsidRDefault="00B93B8D" w:rsidP="00380B70">
            <w:pPr>
              <w:jc w:val="center"/>
            </w:pPr>
          </w:p>
        </w:tc>
        <w:tc>
          <w:tcPr>
            <w:tcW w:w="9180" w:type="dxa"/>
            <w:gridSpan w:val="3"/>
          </w:tcPr>
          <w:p w:rsidR="00B93B8D" w:rsidRPr="005D728E" w:rsidRDefault="00B93B8D" w:rsidP="00380B70">
            <w:r w:rsidRPr="005D728E">
              <w:rPr>
                <w:sz w:val="22"/>
                <w:szCs w:val="22"/>
              </w:rPr>
              <w:t>Научные исследования аспиранта и написание глав научно-квалификационной работы (диссертации) (задание научного руководителя)</w:t>
            </w:r>
          </w:p>
          <w:p w:rsidR="00B93B8D" w:rsidRPr="005D728E" w:rsidRDefault="00B93B8D" w:rsidP="00380B70">
            <w:r w:rsidRPr="005D728E">
              <w:rPr>
                <w:sz w:val="22"/>
                <w:szCs w:val="22"/>
              </w:rPr>
              <w:t>- теоретическая часть</w:t>
            </w:r>
          </w:p>
          <w:p w:rsidR="00B93B8D" w:rsidRPr="005D728E" w:rsidRDefault="00B93B8D" w:rsidP="00380B70">
            <w:r w:rsidRPr="005D728E">
              <w:rPr>
                <w:b/>
                <w:bCs/>
                <w:sz w:val="22"/>
                <w:szCs w:val="22"/>
              </w:rPr>
              <w:t>__________</w:t>
            </w:r>
            <w:r w:rsidRPr="005D728E">
              <w:rPr>
                <w:sz w:val="22"/>
                <w:szCs w:val="22"/>
              </w:rPr>
              <w:t>_______________________________________________________________________</w:t>
            </w:r>
          </w:p>
          <w:p w:rsidR="00B93B8D" w:rsidRPr="005D728E" w:rsidRDefault="00B93B8D" w:rsidP="00380B70"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3B8D" w:rsidRPr="005D728E" w:rsidRDefault="00B93B8D" w:rsidP="00380B70"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</w:p>
          <w:p w:rsidR="00B93B8D" w:rsidRPr="005D728E" w:rsidRDefault="00B93B8D" w:rsidP="00380B70"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3B8D" w:rsidRPr="005D728E" w:rsidRDefault="00B93B8D" w:rsidP="00380B70">
            <w:pPr>
              <w:rPr>
                <w:b/>
                <w:bCs/>
              </w:rPr>
            </w:pPr>
          </w:p>
          <w:p w:rsidR="00B93B8D" w:rsidRPr="005D728E" w:rsidRDefault="00B93B8D" w:rsidP="00380B70">
            <w:r w:rsidRPr="005D728E">
              <w:rPr>
                <w:sz w:val="22"/>
                <w:szCs w:val="22"/>
              </w:rPr>
              <w:t>- опытно-экспериментальная часть</w:t>
            </w:r>
          </w:p>
          <w:p w:rsidR="00B93B8D" w:rsidRPr="005D728E" w:rsidRDefault="00B93B8D" w:rsidP="00380B70">
            <w:r w:rsidRPr="005D728E">
              <w:rPr>
                <w:b/>
                <w:bCs/>
                <w:sz w:val="22"/>
                <w:szCs w:val="22"/>
              </w:rPr>
              <w:t>__________</w:t>
            </w:r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</w:t>
            </w:r>
          </w:p>
          <w:p w:rsidR="00B93B8D" w:rsidRPr="005D728E" w:rsidRDefault="00B93B8D" w:rsidP="00380B70"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3B8D" w:rsidRPr="005D728E" w:rsidRDefault="00B93B8D" w:rsidP="00380B70"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B93B8D" w:rsidRPr="005D728E">
        <w:tc>
          <w:tcPr>
            <w:tcW w:w="540" w:type="dxa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2</w:t>
            </w:r>
          </w:p>
        </w:tc>
        <w:tc>
          <w:tcPr>
            <w:tcW w:w="4859" w:type="dxa"/>
          </w:tcPr>
          <w:p w:rsidR="00B93B8D" w:rsidRPr="005D728E" w:rsidRDefault="00B93B8D" w:rsidP="00380B70">
            <w:r w:rsidRPr="005D728E">
              <w:rPr>
                <w:sz w:val="22"/>
                <w:szCs w:val="22"/>
              </w:rPr>
              <w:t>Выступление на конференции молодых ученых и других научных конференциях</w:t>
            </w:r>
          </w:p>
        </w:tc>
        <w:tc>
          <w:tcPr>
            <w:tcW w:w="4321" w:type="dxa"/>
            <w:gridSpan w:val="2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доклад</w:t>
            </w:r>
          </w:p>
        </w:tc>
      </w:tr>
      <w:tr w:rsidR="00B93B8D" w:rsidRPr="005D728E">
        <w:tc>
          <w:tcPr>
            <w:tcW w:w="540" w:type="dxa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3</w:t>
            </w:r>
          </w:p>
        </w:tc>
        <w:tc>
          <w:tcPr>
            <w:tcW w:w="4859" w:type="dxa"/>
            <w:vAlign w:val="center"/>
          </w:tcPr>
          <w:p w:rsidR="00B93B8D" w:rsidRPr="000455BF" w:rsidRDefault="00B93B8D" w:rsidP="00380B70">
            <w:r w:rsidRPr="000455BF">
              <w:rPr>
                <w:sz w:val="22"/>
                <w:szCs w:val="22"/>
              </w:rPr>
              <w:t>Публикация статьи в журнале из списка ВАК РФ (в т.ч. МБД)</w:t>
            </w:r>
          </w:p>
        </w:tc>
        <w:tc>
          <w:tcPr>
            <w:tcW w:w="4321" w:type="dxa"/>
            <w:gridSpan w:val="2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статья</w:t>
            </w:r>
          </w:p>
        </w:tc>
      </w:tr>
      <w:tr w:rsidR="00B93B8D" w:rsidRPr="005D728E">
        <w:tc>
          <w:tcPr>
            <w:tcW w:w="540" w:type="dxa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4</w:t>
            </w:r>
          </w:p>
        </w:tc>
        <w:tc>
          <w:tcPr>
            <w:tcW w:w="4859" w:type="dxa"/>
            <w:vAlign w:val="center"/>
          </w:tcPr>
          <w:p w:rsidR="00B93B8D" w:rsidRPr="005D728E" w:rsidRDefault="00B93B8D" w:rsidP="00380B70">
            <w:r w:rsidRPr="005D728E">
              <w:rPr>
                <w:sz w:val="22"/>
                <w:szCs w:val="22"/>
              </w:rPr>
              <w:t xml:space="preserve">Посещение научных конференций </w:t>
            </w:r>
          </w:p>
        </w:tc>
        <w:tc>
          <w:tcPr>
            <w:tcW w:w="4321" w:type="dxa"/>
            <w:gridSpan w:val="2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в течение года</w:t>
            </w:r>
          </w:p>
        </w:tc>
      </w:tr>
      <w:tr w:rsidR="00B93B8D" w:rsidRPr="005D728E">
        <w:tc>
          <w:tcPr>
            <w:tcW w:w="540" w:type="dxa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5</w:t>
            </w:r>
          </w:p>
        </w:tc>
        <w:tc>
          <w:tcPr>
            <w:tcW w:w="4859" w:type="dxa"/>
            <w:vAlign w:val="center"/>
          </w:tcPr>
          <w:p w:rsidR="00B93B8D" w:rsidRPr="005D728E" w:rsidRDefault="00B93B8D" w:rsidP="00380B70">
            <w:r w:rsidRPr="005D728E">
              <w:rPr>
                <w:sz w:val="22"/>
                <w:szCs w:val="22"/>
              </w:rPr>
              <w:t xml:space="preserve">Участие в мероприятиях: </w:t>
            </w:r>
            <w:r w:rsidRPr="005D728E">
              <w:rPr>
                <w:sz w:val="20"/>
                <w:szCs w:val="20"/>
              </w:rPr>
              <w:t>заседание кафедры, Совета аспирантов, Посвящение в аспиранты, Аспирантская весна в Тимирязевке, спортивные мероприятия</w:t>
            </w:r>
          </w:p>
        </w:tc>
        <w:tc>
          <w:tcPr>
            <w:tcW w:w="4321" w:type="dxa"/>
            <w:gridSpan w:val="2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в течение года</w:t>
            </w:r>
          </w:p>
        </w:tc>
      </w:tr>
    </w:tbl>
    <w:p w:rsidR="00B93B8D" w:rsidRPr="005D728E" w:rsidRDefault="00B93B8D" w:rsidP="00380B70">
      <w:pPr>
        <w:jc w:val="center"/>
        <w:rPr>
          <w:b/>
          <w:bCs/>
          <w:lang w:val="en-US"/>
        </w:rPr>
      </w:pPr>
    </w:p>
    <w:p w:rsidR="00B93B8D" w:rsidRPr="005D728E" w:rsidRDefault="00B93B8D" w:rsidP="00380B70">
      <w:pPr>
        <w:jc w:val="center"/>
        <w:rPr>
          <w:b/>
          <w:bCs/>
          <w:lang w:val="en-US"/>
        </w:rPr>
      </w:pPr>
    </w:p>
    <w:p w:rsidR="00B93B8D" w:rsidRPr="005D728E" w:rsidRDefault="00B93B8D" w:rsidP="00380B70">
      <w:pPr>
        <w:jc w:val="center"/>
        <w:rPr>
          <w:u w:val="single"/>
        </w:rPr>
      </w:pPr>
      <w:r w:rsidRPr="005D728E">
        <w:rPr>
          <w:b/>
          <w:bCs/>
        </w:rPr>
        <w:br w:type="page"/>
        <w:t>Промежуточная аттестация за 1 полугодие третьего года обучения</w:t>
      </w:r>
    </w:p>
    <w:p w:rsidR="00B93B8D" w:rsidRPr="005D728E" w:rsidRDefault="00B93B8D" w:rsidP="00380B70">
      <w:pPr>
        <w:jc w:val="center"/>
        <w:rPr>
          <w:b/>
          <w:bCs/>
        </w:rPr>
      </w:pPr>
      <w:r w:rsidRPr="005D728E">
        <w:rPr>
          <w:b/>
          <w:bCs/>
        </w:rPr>
        <w:t>Отчет аспиранта о выполнении научно-квалификационной работы (диссертации), выполненной на основе результатов научных исследований</w:t>
      </w:r>
      <w:r w:rsidRPr="005D728E">
        <w:rPr>
          <w:sz w:val="22"/>
          <w:szCs w:val="22"/>
        </w:rPr>
        <w:t xml:space="preserve"> </w:t>
      </w:r>
    </w:p>
    <w:tbl>
      <w:tblPr>
        <w:tblW w:w="98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0"/>
        <w:gridCol w:w="1029"/>
        <w:gridCol w:w="1820"/>
      </w:tblGrid>
      <w:tr w:rsidR="00B93B8D" w:rsidRPr="005D728E">
        <w:tc>
          <w:tcPr>
            <w:tcW w:w="6960" w:type="dxa"/>
          </w:tcPr>
          <w:p w:rsidR="00B93B8D" w:rsidRPr="005D728E" w:rsidRDefault="00B93B8D" w:rsidP="00380B70">
            <w:pPr>
              <w:jc w:val="both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1. Дисциплина учебного плана</w:t>
            </w: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Дата сдачи экзамена/зачета</w:t>
            </w:r>
          </w:p>
        </w:tc>
      </w:tr>
      <w:tr w:rsidR="00B93B8D" w:rsidRPr="005D728E">
        <w:tc>
          <w:tcPr>
            <w:tcW w:w="69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Б.1История и философия науки</w:t>
            </w:r>
          </w:p>
          <w:p w:rsidR="00B93B8D" w:rsidRPr="005D728E" w:rsidRDefault="00B93B8D" w:rsidP="00380B70">
            <w:pPr>
              <w:jc w:val="both"/>
            </w:pP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69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Б.2 Иностранный язык ____________________</w:t>
            </w: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69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ОД.1 Специальность ______________________</w:t>
            </w:r>
          </w:p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69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ОД.2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9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ОД.3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960" w:type="dxa"/>
          </w:tcPr>
          <w:p w:rsidR="00B93B8D" w:rsidRPr="005D728E" w:rsidRDefault="00B93B8D" w:rsidP="005F405C">
            <w:pPr>
              <w:jc w:val="both"/>
            </w:pPr>
            <w:r w:rsidRPr="005D728E">
              <w:rPr>
                <w:sz w:val="22"/>
                <w:szCs w:val="22"/>
              </w:rPr>
              <w:t>ОД.__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960" w:type="dxa"/>
          </w:tcPr>
          <w:p w:rsidR="00B93B8D" w:rsidRPr="005D728E" w:rsidRDefault="00B93B8D" w:rsidP="005F405C">
            <w:pPr>
              <w:jc w:val="both"/>
            </w:pPr>
            <w:r w:rsidRPr="005D728E">
              <w:rPr>
                <w:sz w:val="22"/>
                <w:szCs w:val="22"/>
              </w:rPr>
              <w:t>ДВ</w:t>
            </w:r>
          </w:p>
          <w:p w:rsidR="00B93B8D" w:rsidRPr="005D728E" w:rsidRDefault="00B93B8D" w:rsidP="005F405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960" w:type="dxa"/>
          </w:tcPr>
          <w:p w:rsidR="00B93B8D" w:rsidRPr="005D728E" w:rsidRDefault="00B93B8D" w:rsidP="005F405C">
            <w:pPr>
              <w:jc w:val="both"/>
              <w:rPr>
                <w:sz w:val="10"/>
                <w:szCs w:val="10"/>
              </w:rPr>
            </w:pPr>
            <w:r w:rsidRPr="005D728E">
              <w:rPr>
                <w:sz w:val="22"/>
                <w:szCs w:val="22"/>
              </w:rPr>
              <w:t xml:space="preserve">Практика по получению профессиональных умений и опыта профессиональной деятельности (педагогическая практика) </w:t>
            </w: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960" w:type="dxa"/>
          </w:tcPr>
          <w:p w:rsidR="00B93B8D" w:rsidRPr="005D728E" w:rsidRDefault="00B93B8D" w:rsidP="005F405C">
            <w:pPr>
              <w:jc w:val="both"/>
              <w:rPr>
                <w:sz w:val="10"/>
                <w:szCs w:val="10"/>
              </w:rPr>
            </w:pPr>
            <w:r w:rsidRPr="005D728E">
              <w:rPr>
                <w:sz w:val="22"/>
                <w:szCs w:val="22"/>
              </w:rPr>
              <w:t xml:space="preserve">Практика по получению проф. умений и опыта профессиональной деятельности (научно-исследовательская практика) </w:t>
            </w: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96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ФТД</w:t>
            </w:r>
          </w:p>
          <w:p w:rsidR="00B93B8D" w:rsidRPr="005D728E" w:rsidRDefault="00B93B8D" w:rsidP="00380B7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9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</w:tbl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  <w:r w:rsidRPr="005D728E">
        <w:t>2. Проведенные теоретические исследования (анализ исследований, авторы, исследующие данную проблему)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3. Проведенные опытно-экспериментальные исследования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  <w:r w:rsidRPr="005D728E">
        <w:t>4. Выступления на научных конференциях (название конференции, тема доклада, дата и место проведения)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  <w:r w:rsidRPr="005D728E">
        <w:t xml:space="preserve">5. Научные публикации в изданиях из списка ВАК  </w:t>
      </w:r>
      <w:r w:rsidRPr="000455BF">
        <w:t xml:space="preserve">РФ </w:t>
      </w:r>
      <w:r w:rsidRPr="000455BF">
        <w:rPr>
          <w:sz w:val="23"/>
          <w:szCs w:val="23"/>
        </w:rPr>
        <w:t>(в т.ч. МБД)</w:t>
      </w:r>
      <w:r>
        <w:t xml:space="preserve"> </w:t>
      </w:r>
      <w:r w:rsidRPr="005D728E">
        <w:t>(выходные данные статьи)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6. Научные публикации в иных изданиях (выходные данные статьи)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7. Дополнительные сведения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tbl>
      <w:tblPr>
        <w:tblW w:w="9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480"/>
      </w:tblGrid>
      <w:tr w:rsidR="00B93B8D" w:rsidRPr="005D728E">
        <w:tc>
          <w:tcPr>
            <w:tcW w:w="6468" w:type="dxa"/>
          </w:tcPr>
          <w:p w:rsidR="00B93B8D" w:rsidRPr="005D728E" w:rsidRDefault="00B93B8D" w:rsidP="00886977">
            <w:r w:rsidRPr="005D728E">
              <w:t>8. Академические задолженности</w:t>
            </w: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center"/>
            </w:pPr>
            <w:r w:rsidRPr="005D728E">
              <w:t>Период ликвидации</w:t>
            </w: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</w:tbl>
    <w:p w:rsidR="00B93B8D" w:rsidRPr="005D728E" w:rsidRDefault="00B93B8D" w:rsidP="00380B70">
      <w:pPr>
        <w:tabs>
          <w:tab w:val="num" w:pos="360"/>
        </w:tabs>
      </w:pPr>
      <w:r w:rsidRPr="005D728E">
        <w:t xml:space="preserve">«____» ____________ 20__ г.  </w:t>
      </w:r>
      <w:r w:rsidRPr="005D728E">
        <w:tab/>
        <w:t xml:space="preserve">          </w:t>
      </w:r>
      <w:r w:rsidRPr="005D728E">
        <w:tab/>
        <w:t xml:space="preserve">                  Аспирант _______________________</w:t>
      </w:r>
    </w:p>
    <w:p w:rsidR="00B93B8D" w:rsidRPr="005D728E" w:rsidRDefault="00B93B8D" w:rsidP="00380B70">
      <w:pPr>
        <w:ind w:left="360"/>
        <w:jc w:val="both"/>
        <w:rPr>
          <w:b/>
          <w:bCs/>
          <w:sz w:val="16"/>
          <w:szCs w:val="16"/>
        </w:rPr>
      </w:pPr>
    </w:p>
    <w:p w:rsidR="00B93B8D" w:rsidRPr="005D728E" w:rsidRDefault="00B93B8D" w:rsidP="00380B70">
      <w:pPr>
        <w:ind w:left="360"/>
        <w:jc w:val="center"/>
        <w:rPr>
          <w:b/>
          <w:bCs/>
        </w:rPr>
      </w:pPr>
    </w:p>
    <w:p w:rsidR="00B93B8D" w:rsidRPr="005D728E" w:rsidRDefault="00B93B8D" w:rsidP="00380B70">
      <w:pPr>
        <w:ind w:left="360"/>
        <w:jc w:val="center"/>
        <w:rPr>
          <w:b/>
          <w:bCs/>
        </w:rPr>
      </w:pPr>
      <w:r w:rsidRPr="005D728E">
        <w:rPr>
          <w:b/>
          <w:bCs/>
        </w:rPr>
        <w:t>Характеристика работы аспиранта по диссертационному исследованию</w:t>
      </w:r>
    </w:p>
    <w:p w:rsidR="00B93B8D" w:rsidRPr="005D728E" w:rsidRDefault="00B93B8D" w:rsidP="00380B70">
      <w:pPr>
        <w:ind w:left="360"/>
        <w:jc w:val="center"/>
        <w:rPr>
          <w:u w:val="single"/>
        </w:rPr>
      </w:pPr>
      <w:r w:rsidRPr="005D728E">
        <w:rPr>
          <w:b/>
          <w:bCs/>
        </w:rPr>
        <w:t xml:space="preserve">за истекшее полугодие </w:t>
      </w:r>
      <w:r w:rsidRPr="005D728E">
        <w:rPr>
          <w:u w:val="single"/>
        </w:rPr>
        <w:t>(заполняется научным руководителем)</w:t>
      </w:r>
    </w:p>
    <w:p w:rsidR="00B93B8D" w:rsidRPr="005D728E" w:rsidRDefault="00B93B8D" w:rsidP="00380B70">
      <w:pPr>
        <w:spacing w:line="360" w:lineRule="auto"/>
        <w:jc w:val="both"/>
        <w:rPr>
          <w:sz w:val="4"/>
          <w:szCs w:val="4"/>
        </w:rPr>
      </w:pPr>
    </w:p>
    <w:p w:rsidR="00B93B8D" w:rsidRPr="005D728E" w:rsidRDefault="00B93B8D" w:rsidP="00380B70">
      <w:pPr>
        <w:jc w:val="both"/>
        <w:rPr>
          <w:sz w:val="26"/>
          <w:szCs w:val="26"/>
        </w:rPr>
      </w:pPr>
      <w:r w:rsidRPr="005D7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  <w:rPr>
          <w:sz w:val="12"/>
          <w:szCs w:val="12"/>
        </w:rPr>
      </w:pPr>
    </w:p>
    <w:p w:rsidR="00B93B8D" w:rsidRPr="005D728E" w:rsidRDefault="00B93B8D" w:rsidP="00380B70">
      <w:pPr>
        <w:jc w:val="both"/>
      </w:pPr>
      <w:r w:rsidRPr="005D728E">
        <w:t xml:space="preserve">«____» ____________ 20__ г.        </w:t>
      </w:r>
      <w:r w:rsidRPr="005D728E">
        <w:tab/>
      </w:r>
      <w:r w:rsidRPr="005D728E">
        <w:tab/>
        <w:t xml:space="preserve">               ________________ (____________________)</w:t>
      </w:r>
    </w:p>
    <w:p w:rsidR="00B93B8D" w:rsidRPr="005D728E" w:rsidRDefault="00B93B8D" w:rsidP="00380B70">
      <w:pPr>
        <w:spacing w:line="360" w:lineRule="auto"/>
        <w:rPr>
          <w:b/>
          <w:bCs/>
          <w:sz w:val="12"/>
          <w:szCs w:val="12"/>
        </w:rPr>
      </w:pPr>
    </w:p>
    <w:p w:rsidR="00B93B8D" w:rsidRPr="005D728E" w:rsidRDefault="00B93B8D" w:rsidP="00380B70">
      <w:pPr>
        <w:spacing w:line="360" w:lineRule="auto"/>
        <w:rPr>
          <w:b/>
          <w:bCs/>
        </w:rPr>
      </w:pPr>
      <w:r w:rsidRPr="005D728E">
        <w:rPr>
          <w:b/>
          <w:bCs/>
        </w:rPr>
        <w:t xml:space="preserve">Отчет аспиранта рассмотрен на заседании кафедры: </w:t>
      </w:r>
    </w:p>
    <w:p w:rsidR="00B93B8D" w:rsidRPr="005D728E" w:rsidRDefault="00B93B8D" w:rsidP="00380B70">
      <w:pPr>
        <w:spacing w:line="360" w:lineRule="auto"/>
      </w:pPr>
      <w:r w:rsidRPr="005D728E">
        <w:t>Решение кафедры ___________________ Протокол  от «___» ____________ 20__ г. №___</w:t>
      </w:r>
    </w:p>
    <w:p w:rsidR="00B93B8D" w:rsidRPr="005D728E" w:rsidRDefault="00B93B8D" w:rsidP="00380B70">
      <w:pPr>
        <w:spacing w:line="360" w:lineRule="auto"/>
      </w:pPr>
      <w:r w:rsidRPr="005D728E">
        <w:t>Заведующий кафедрой __________________________________  (____________________)</w:t>
      </w:r>
    </w:p>
    <w:p w:rsidR="00B93B8D" w:rsidRPr="005D728E" w:rsidRDefault="00B93B8D" w:rsidP="00380B70">
      <w:pPr>
        <w:spacing w:line="360" w:lineRule="auto"/>
      </w:pPr>
      <w:r w:rsidRPr="005D728E">
        <w:t>Декан ________________ (____________________)        «_____» _______________ 20__ г.</w:t>
      </w:r>
    </w:p>
    <w:p w:rsidR="00B93B8D" w:rsidRPr="005D728E" w:rsidRDefault="00B93B8D" w:rsidP="00380B70">
      <w:pPr>
        <w:jc w:val="center"/>
        <w:rPr>
          <w:b/>
          <w:bCs/>
        </w:rPr>
      </w:pPr>
    </w:p>
    <w:p w:rsidR="00B93B8D" w:rsidRPr="005D728E" w:rsidRDefault="00B93B8D" w:rsidP="00380B70">
      <w:pPr>
        <w:jc w:val="center"/>
        <w:rPr>
          <w:u w:val="single"/>
        </w:rPr>
      </w:pPr>
      <w:r w:rsidRPr="005D728E">
        <w:rPr>
          <w:b/>
          <w:bCs/>
        </w:rPr>
        <w:t>Промежуточная аттестация по итогам третьего года обучения</w:t>
      </w:r>
    </w:p>
    <w:p w:rsidR="00B93B8D" w:rsidRPr="005D728E" w:rsidRDefault="00B93B8D" w:rsidP="00380B70">
      <w:pPr>
        <w:jc w:val="center"/>
      </w:pPr>
      <w:r w:rsidRPr="005D728E">
        <w:rPr>
          <w:b/>
          <w:bCs/>
        </w:rPr>
        <w:t xml:space="preserve">Отчет аспиранта о выполнении научно-квалификационной работы (диссертации), выполненной на основе результатов научных </w:t>
      </w:r>
    </w:p>
    <w:tbl>
      <w:tblPr>
        <w:tblW w:w="100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0"/>
        <w:gridCol w:w="1186"/>
        <w:gridCol w:w="1820"/>
      </w:tblGrid>
      <w:tr w:rsidR="00B93B8D" w:rsidRPr="005D728E">
        <w:tc>
          <w:tcPr>
            <w:tcW w:w="7080" w:type="dxa"/>
          </w:tcPr>
          <w:p w:rsidR="00B93B8D" w:rsidRPr="005D728E" w:rsidRDefault="00B93B8D" w:rsidP="00380B70">
            <w:pPr>
              <w:jc w:val="both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1. Дисциплина учебного плана</w:t>
            </w: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Дата сдачи экзамена/зачета</w:t>
            </w:r>
          </w:p>
        </w:tc>
      </w:tr>
      <w:tr w:rsidR="00B93B8D" w:rsidRPr="005D728E">
        <w:tc>
          <w:tcPr>
            <w:tcW w:w="708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Б.1История и философия науки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708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Б.2 Иностранный язык ____________________</w:t>
            </w: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708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ОД.1 Специальность ______________________</w:t>
            </w:r>
          </w:p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708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ОД.2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708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ОД.3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7080" w:type="dxa"/>
          </w:tcPr>
          <w:p w:rsidR="00B93B8D" w:rsidRPr="005D728E" w:rsidRDefault="00B93B8D" w:rsidP="005F405C">
            <w:pPr>
              <w:jc w:val="both"/>
            </w:pPr>
            <w:r w:rsidRPr="005D728E">
              <w:rPr>
                <w:sz w:val="22"/>
                <w:szCs w:val="22"/>
              </w:rPr>
              <w:t>ОД.__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7080" w:type="dxa"/>
          </w:tcPr>
          <w:p w:rsidR="00B93B8D" w:rsidRPr="005D728E" w:rsidRDefault="00B93B8D" w:rsidP="005F405C">
            <w:pPr>
              <w:jc w:val="both"/>
            </w:pPr>
            <w:r w:rsidRPr="005D728E">
              <w:rPr>
                <w:sz w:val="22"/>
                <w:szCs w:val="22"/>
              </w:rPr>
              <w:t>ДВ</w:t>
            </w:r>
          </w:p>
          <w:p w:rsidR="00B93B8D" w:rsidRPr="005D728E" w:rsidRDefault="00B93B8D" w:rsidP="005F405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7080" w:type="dxa"/>
          </w:tcPr>
          <w:p w:rsidR="00B93B8D" w:rsidRPr="005D728E" w:rsidRDefault="00B93B8D" w:rsidP="005F405C">
            <w:pPr>
              <w:jc w:val="both"/>
              <w:rPr>
                <w:sz w:val="10"/>
                <w:szCs w:val="10"/>
              </w:rPr>
            </w:pPr>
            <w:r w:rsidRPr="005D728E">
              <w:rPr>
                <w:sz w:val="22"/>
                <w:szCs w:val="22"/>
              </w:rPr>
              <w:t xml:space="preserve">Практика по получению профессиональных умений и опыта профессиональной деятельности (педагогическая практика) </w:t>
            </w: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7080" w:type="dxa"/>
          </w:tcPr>
          <w:p w:rsidR="00B93B8D" w:rsidRPr="005D728E" w:rsidRDefault="00B93B8D" w:rsidP="005F405C">
            <w:pPr>
              <w:jc w:val="both"/>
              <w:rPr>
                <w:sz w:val="10"/>
                <w:szCs w:val="10"/>
              </w:rPr>
            </w:pPr>
            <w:r w:rsidRPr="005D728E">
              <w:rPr>
                <w:sz w:val="22"/>
                <w:szCs w:val="22"/>
              </w:rPr>
              <w:t xml:space="preserve">Практика по получению проф. умений и опыта профессиональной деятельности (научно-исследовательская практика) </w:t>
            </w: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708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ФТД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186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</w:tbl>
    <w:p w:rsidR="00B93B8D" w:rsidRPr="005D728E" w:rsidRDefault="00B93B8D" w:rsidP="00380B70">
      <w:pPr>
        <w:jc w:val="both"/>
      </w:pPr>
      <w:r w:rsidRPr="005D728E">
        <w:t>2. Проведенные теоретические исследования (анализ исследований, авторы, исследующие данную проблему)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3. Проведенные опытно-экспериментальные исследования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4. Выступления на научных конференциях (название конференции, тема доклада, дата и место проведения)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 xml:space="preserve">5. Научные публикации в изданиях из списка </w:t>
      </w:r>
      <w:r w:rsidRPr="000455BF">
        <w:t xml:space="preserve">ВАК РФ </w:t>
      </w:r>
      <w:r w:rsidRPr="000455BF">
        <w:rPr>
          <w:sz w:val="23"/>
          <w:szCs w:val="23"/>
        </w:rPr>
        <w:t>(в т.ч. МБД)</w:t>
      </w:r>
      <w:r w:rsidRPr="00E1174F">
        <w:t xml:space="preserve"> </w:t>
      </w:r>
      <w:r w:rsidRPr="005D728E">
        <w:t>(выходные данные статьи)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6. Научные публикации в иных изданиях (выходные данные статьи)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7. Участие в научно-исследовательских грантах (тема, грантодатель, Ф.И.О. руководителя)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8. СТАЖИРОВКИ (наименование проекта, срок стажировки)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9. КОМАНДИРОВКИ (срок командировки, место)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10. МЕРОПРИЯТИЯ (Университета, факультета, кафедры):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11. Дополнительные сведения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tbl>
      <w:tblPr>
        <w:tblW w:w="9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480"/>
      </w:tblGrid>
      <w:tr w:rsidR="00B93B8D" w:rsidRPr="005D728E">
        <w:tc>
          <w:tcPr>
            <w:tcW w:w="6468" w:type="dxa"/>
          </w:tcPr>
          <w:p w:rsidR="00B93B8D" w:rsidRPr="005D728E" w:rsidRDefault="00B93B8D" w:rsidP="00886977">
            <w:r w:rsidRPr="005D728E">
              <w:t>12. Академические задолженности</w:t>
            </w: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center"/>
            </w:pPr>
            <w:r w:rsidRPr="005D728E">
              <w:t>Период ликвидации</w:t>
            </w: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</w:tbl>
    <w:p w:rsidR="00B93B8D" w:rsidRPr="005D728E" w:rsidRDefault="00B93B8D" w:rsidP="00380B70">
      <w:pPr>
        <w:tabs>
          <w:tab w:val="num" w:pos="360"/>
        </w:tabs>
      </w:pPr>
      <w:r w:rsidRPr="005D728E">
        <w:t xml:space="preserve">«____» ____________ 20__ г.  </w:t>
      </w:r>
      <w:r w:rsidRPr="005D728E">
        <w:tab/>
        <w:t xml:space="preserve">          </w:t>
      </w:r>
      <w:r w:rsidRPr="005D728E">
        <w:tab/>
        <w:t xml:space="preserve">                  Аспирант _______________________</w:t>
      </w:r>
    </w:p>
    <w:p w:rsidR="00B93B8D" w:rsidRPr="005D728E" w:rsidRDefault="00B93B8D" w:rsidP="00380B70">
      <w:pPr>
        <w:ind w:left="360"/>
        <w:jc w:val="both"/>
        <w:rPr>
          <w:b/>
          <w:bCs/>
          <w:sz w:val="16"/>
          <w:szCs w:val="16"/>
        </w:rPr>
      </w:pPr>
    </w:p>
    <w:p w:rsidR="00B93B8D" w:rsidRPr="005D728E" w:rsidRDefault="00B93B8D" w:rsidP="00380B70">
      <w:pPr>
        <w:ind w:left="360"/>
        <w:jc w:val="center"/>
        <w:rPr>
          <w:b/>
          <w:bCs/>
        </w:rPr>
      </w:pPr>
      <w:r w:rsidRPr="005D728E">
        <w:rPr>
          <w:b/>
          <w:bCs/>
        </w:rPr>
        <w:t>Характеристика работы аспиранта по диссертационному исследованию</w:t>
      </w:r>
    </w:p>
    <w:p w:rsidR="00B93B8D" w:rsidRPr="005D728E" w:rsidRDefault="00B93B8D" w:rsidP="00380B70">
      <w:pPr>
        <w:ind w:left="360"/>
        <w:jc w:val="center"/>
        <w:rPr>
          <w:u w:val="single"/>
        </w:rPr>
      </w:pPr>
      <w:r w:rsidRPr="005D728E">
        <w:rPr>
          <w:b/>
          <w:bCs/>
        </w:rPr>
        <w:t xml:space="preserve">за истекшее полугодие </w:t>
      </w:r>
      <w:r w:rsidRPr="005D728E">
        <w:rPr>
          <w:u w:val="single"/>
        </w:rPr>
        <w:t>(заполняется научным руководителем)</w:t>
      </w:r>
    </w:p>
    <w:p w:rsidR="00B93B8D" w:rsidRPr="005D728E" w:rsidRDefault="00B93B8D" w:rsidP="00380B70">
      <w:pPr>
        <w:spacing w:line="360" w:lineRule="auto"/>
        <w:jc w:val="both"/>
        <w:rPr>
          <w:sz w:val="4"/>
          <w:szCs w:val="4"/>
        </w:rPr>
      </w:pPr>
    </w:p>
    <w:p w:rsidR="00B93B8D" w:rsidRPr="005D728E" w:rsidRDefault="00B93B8D" w:rsidP="00380B70">
      <w:pPr>
        <w:jc w:val="both"/>
        <w:rPr>
          <w:sz w:val="26"/>
          <w:szCs w:val="26"/>
        </w:rPr>
      </w:pPr>
      <w:r w:rsidRPr="005D7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 xml:space="preserve">«____» ____________ 20__ г.        </w:t>
      </w:r>
      <w:r w:rsidRPr="005D728E">
        <w:tab/>
      </w:r>
      <w:r w:rsidRPr="005D728E">
        <w:tab/>
        <w:t>________________ (____________________)</w:t>
      </w:r>
    </w:p>
    <w:p w:rsidR="00B93B8D" w:rsidRPr="005D728E" w:rsidRDefault="00B93B8D" w:rsidP="00380B70">
      <w:pPr>
        <w:jc w:val="center"/>
        <w:rPr>
          <w:b/>
          <w:bCs/>
        </w:rPr>
      </w:pPr>
      <w:r w:rsidRPr="005D728E">
        <w:rPr>
          <w:b/>
          <w:bCs/>
        </w:rPr>
        <w:br w:type="page"/>
        <w:t xml:space="preserve">Рейтинговая оценка выполнения аспирантом индивидуального плана </w:t>
      </w:r>
    </w:p>
    <w:p w:rsidR="00B93B8D" w:rsidRPr="005D728E" w:rsidRDefault="00B93B8D" w:rsidP="00380B70">
      <w:pPr>
        <w:ind w:left="360"/>
        <w:jc w:val="center"/>
        <w:rPr>
          <w:b/>
          <w:bCs/>
        </w:rPr>
      </w:pPr>
      <w:r w:rsidRPr="005D728E">
        <w:rPr>
          <w:b/>
          <w:bCs/>
        </w:rPr>
        <w:t>по итогам третьего года обучения</w:t>
      </w:r>
    </w:p>
    <w:tbl>
      <w:tblPr>
        <w:tblW w:w="97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514"/>
        <w:gridCol w:w="992"/>
        <w:gridCol w:w="1432"/>
        <w:gridCol w:w="1276"/>
      </w:tblGrid>
      <w:tr w:rsidR="00B93B8D" w:rsidRPr="005D728E">
        <w:tc>
          <w:tcPr>
            <w:tcW w:w="534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514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728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Норма за ед.</w:t>
            </w:r>
          </w:p>
        </w:tc>
        <w:tc>
          <w:tcPr>
            <w:tcW w:w="1432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 xml:space="preserve">План </w:t>
            </w:r>
          </w:p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5D728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 xml:space="preserve">Факт        </w:t>
            </w:r>
            <w:r w:rsidRPr="005D728E">
              <w:rPr>
                <w:b/>
                <w:bCs/>
                <w:sz w:val="20"/>
                <w:szCs w:val="20"/>
                <w:lang w:val="en-US"/>
              </w:rPr>
              <w:t>III</w:t>
            </w:r>
            <w:r w:rsidRPr="005D728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Утверждение темы и определение методики НИ</w:t>
            </w:r>
          </w:p>
          <w:p w:rsidR="00B93B8D" w:rsidRPr="005D728E" w:rsidRDefault="00B93B8D" w:rsidP="00713EB4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 течение трех месяцев с момента зачисления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vAlign w:val="bottom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Кандидатские экзамены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- история и философия науки </w:t>
            </w:r>
          </w:p>
          <w:p w:rsidR="00B93B8D" w:rsidRPr="005D728E" w:rsidRDefault="00B93B8D" w:rsidP="00380B70">
            <w:pPr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</w:rPr>
              <w:t xml:space="preserve">       - иностранный язык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 xml:space="preserve">       - </w:t>
            </w:r>
            <w:r w:rsidRPr="005D728E">
              <w:rPr>
                <w:sz w:val="20"/>
                <w:szCs w:val="20"/>
              </w:rPr>
              <w:t>специальность __________________________________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________________________________________________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оценка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 4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Обязательные дисциплины</w:t>
            </w:r>
            <w:r w:rsidRPr="005D728E">
              <w:rPr>
                <w:sz w:val="20"/>
                <w:szCs w:val="20"/>
              </w:rPr>
              <w:t xml:space="preserve">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 __________________________________________________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 __________________________________________________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3.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Курс по выбору</w:t>
            </w:r>
            <w:r w:rsidRPr="005D728E">
              <w:rPr>
                <w:sz w:val="20"/>
                <w:szCs w:val="20"/>
              </w:rPr>
              <w:t xml:space="preserve">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1._______________________________________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 с оценкой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 w:val="restart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Факультативные дисциплины</w:t>
            </w:r>
            <w:r w:rsidRPr="005D728E">
              <w:rPr>
                <w:sz w:val="20"/>
                <w:szCs w:val="20"/>
              </w:rPr>
              <w:t xml:space="preserve">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 Нормативно-правовые основы высшего образования / Технологии профессионально-ориентированного обучения/ Основы личностного роста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 Тренинг профессионально-ориентированных риторики, дискуссий и общения / Культура письменной научной речи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Выступление на конференции (1 доклад) региональной/ международной 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4/6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Публикации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1 статья в изд. региональных, международных </w:t>
            </w:r>
          </w:p>
          <w:p w:rsidR="00B93B8D" w:rsidRPr="000455BF" w:rsidRDefault="00B93B8D" w:rsidP="00380B70">
            <w:pPr>
              <w:ind w:left="317"/>
              <w:rPr>
                <w:sz w:val="20"/>
                <w:szCs w:val="20"/>
              </w:rPr>
            </w:pPr>
            <w:r w:rsidRPr="000455BF">
              <w:rPr>
                <w:sz w:val="20"/>
                <w:szCs w:val="20"/>
              </w:rPr>
              <w:t>1 статья  в журнале из списка ВАК РФ (в т.ч. МБД)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 статья в иностранных изданиях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Монографии (соавторство)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8.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  <w:vertAlign w:val="superscript"/>
              </w:rPr>
            </w:pPr>
            <w:r w:rsidRPr="005D728E">
              <w:rPr>
                <w:sz w:val="20"/>
                <w:szCs w:val="20"/>
              </w:rPr>
              <w:t>Изобретательная деятельность, Патенты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9.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ind w:lef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</w:t>
            </w:r>
            <w:r w:rsidRPr="005D728E">
              <w:rPr>
                <w:b/>
                <w:bCs/>
                <w:sz w:val="20"/>
                <w:szCs w:val="20"/>
              </w:rPr>
              <w:t>Награды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  <w:r w:rsidRPr="005D728E">
              <w:rPr>
                <w:sz w:val="20"/>
                <w:szCs w:val="20"/>
              </w:rPr>
              <w:t>: Диплом (1, 2, 3 степени)</w:t>
            </w:r>
          </w:p>
          <w:p w:rsidR="00B93B8D" w:rsidRPr="005D728E" w:rsidRDefault="00B93B8D" w:rsidP="00380B70">
            <w:pPr>
              <w:ind w:left="612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    Диплом участника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4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Именная стипендия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(Президента РФ, Правительства РФ и др.) 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Да/нет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11.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  <w:vertAlign w:val="superscript"/>
              </w:rPr>
            </w:pPr>
            <w:r w:rsidRPr="005D728E">
              <w:rPr>
                <w:sz w:val="20"/>
                <w:szCs w:val="20"/>
              </w:rPr>
              <w:t>Гранты по НИР (участие)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 w:val="restart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12.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Практика</w:t>
            </w:r>
            <w:r w:rsidRPr="005D728E">
              <w:rPr>
                <w:sz w:val="20"/>
                <w:szCs w:val="20"/>
              </w:rPr>
              <w:t xml:space="preserve"> по получению профессиональных умений и опыта профессиональной деятельности (1зачет – 1 балл):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1. Педагогическая практика </w:t>
            </w:r>
            <w:r w:rsidRPr="005D728E">
              <w:rPr>
                <w:sz w:val="20"/>
                <w:szCs w:val="20"/>
                <w:vertAlign w:val="superscript"/>
              </w:rPr>
              <w:t xml:space="preserve"> </w:t>
            </w:r>
            <w:r w:rsidRPr="005D728E">
              <w:rPr>
                <w:sz w:val="20"/>
                <w:szCs w:val="20"/>
              </w:rPr>
              <w:t>(отчет)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 Научно-исследовательская практика (отчет)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13.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Написание глав научно-квалификационной работы (диссертации), выполненной на основе результатов научных исследований 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баллы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14.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ind w:lef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Участие в мероприятиях Университета, факультета, кафедры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Научные  конференции </w:t>
            </w:r>
            <w:r w:rsidRPr="005D728E">
              <w:rPr>
                <w:sz w:val="20"/>
                <w:szCs w:val="20"/>
                <w:vertAlign w:val="superscript"/>
              </w:rPr>
              <w:t>2</w:t>
            </w:r>
            <w:r w:rsidRPr="005D728E">
              <w:rPr>
                <w:sz w:val="20"/>
                <w:szCs w:val="20"/>
              </w:rPr>
              <w:t xml:space="preserve"> (2 балла за каждую)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Председатель совета аспирантов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Совет аспирантов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Участие в Аспирантской весне, Посвящении в аспиранты, Спортивных мероприятиях 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15.</w:t>
            </w: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Сотрудник университета (должность)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да/нет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Нормативное количество баллов для соответствующего года обучения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Х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40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</w:tr>
    </w:tbl>
    <w:p w:rsidR="00B93B8D" w:rsidRPr="005D728E" w:rsidRDefault="00B93B8D" w:rsidP="00380B70">
      <w:pPr>
        <w:ind w:firstLine="708"/>
        <w:rPr>
          <w:sz w:val="18"/>
          <w:szCs w:val="18"/>
        </w:rPr>
      </w:pPr>
      <w:r w:rsidRPr="005D728E">
        <w:rPr>
          <w:sz w:val="18"/>
          <w:szCs w:val="18"/>
        </w:rPr>
        <w:t xml:space="preserve">1- наличие подтверждающих документов; 2- при невыполнении пункта индивидуального плана баллы вычитаются.    </w:t>
      </w:r>
    </w:p>
    <w:p w:rsidR="00B93B8D" w:rsidRPr="005D728E" w:rsidRDefault="00B93B8D" w:rsidP="00380B70">
      <w:pPr>
        <w:spacing w:line="360" w:lineRule="auto"/>
        <w:rPr>
          <w:b/>
          <w:bCs/>
        </w:rPr>
      </w:pPr>
    </w:p>
    <w:p w:rsidR="00B93B8D" w:rsidRPr="005D728E" w:rsidRDefault="00B93B8D" w:rsidP="00380B70">
      <w:pPr>
        <w:spacing w:line="360" w:lineRule="auto"/>
        <w:rPr>
          <w:b/>
          <w:bCs/>
        </w:rPr>
      </w:pPr>
      <w:r w:rsidRPr="005D728E">
        <w:rPr>
          <w:b/>
          <w:bCs/>
        </w:rPr>
        <w:t xml:space="preserve">Отчет аспиранта рассмотрен на заседании кафедры: </w:t>
      </w:r>
    </w:p>
    <w:p w:rsidR="00B93B8D" w:rsidRPr="005D728E" w:rsidRDefault="00B93B8D" w:rsidP="00380B70">
      <w:pPr>
        <w:spacing w:line="360" w:lineRule="auto"/>
      </w:pPr>
      <w:r w:rsidRPr="005D728E">
        <w:t>Решение кафедры ___________________ Протокол  от «___» ____________ 20__ г. №___</w:t>
      </w:r>
    </w:p>
    <w:p w:rsidR="00B93B8D" w:rsidRPr="005D728E" w:rsidRDefault="00B93B8D" w:rsidP="00380B70">
      <w:pPr>
        <w:spacing w:line="360" w:lineRule="auto"/>
      </w:pPr>
      <w:r w:rsidRPr="005D728E">
        <w:t>Заведующий кафедрой __________________________________  (____________________)</w:t>
      </w:r>
    </w:p>
    <w:p w:rsidR="00B93B8D" w:rsidRPr="005D728E" w:rsidRDefault="00B93B8D" w:rsidP="00380B70">
      <w:pPr>
        <w:spacing w:line="360" w:lineRule="auto"/>
      </w:pPr>
      <w:r w:rsidRPr="005D728E">
        <w:t>Декан ________________ (____________________)        «_____» _______________ 20__ г.</w:t>
      </w:r>
    </w:p>
    <w:p w:rsidR="00B93B8D" w:rsidRPr="005D728E" w:rsidRDefault="00B93B8D" w:rsidP="00380B70">
      <w:pPr>
        <w:jc w:val="center"/>
        <w:rPr>
          <w:b/>
          <w:bCs/>
        </w:rPr>
      </w:pPr>
    </w:p>
    <w:p w:rsidR="00B93B8D" w:rsidRPr="005D728E" w:rsidRDefault="00B93B8D" w:rsidP="00380B70">
      <w:pPr>
        <w:jc w:val="center"/>
        <w:rPr>
          <w:b/>
          <w:bCs/>
        </w:rPr>
      </w:pPr>
    </w:p>
    <w:p w:rsidR="00B93B8D" w:rsidRPr="005D728E" w:rsidRDefault="00B93B8D" w:rsidP="00380B70">
      <w:pPr>
        <w:jc w:val="center"/>
        <w:rPr>
          <w:b/>
          <w:bCs/>
        </w:rPr>
      </w:pPr>
      <w:r w:rsidRPr="005D728E">
        <w:rPr>
          <w:b/>
          <w:bCs/>
        </w:rPr>
        <w:t>План работы аспиранта на четвертый год обучения</w:t>
      </w:r>
    </w:p>
    <w:p w:rsidR="00B93B8D" w:rsidRPr="005D728E" w:rsidRDefault="00B93B8D" w:rsidP="00380B70">
      <w:pPr>
        <w:jc w:val="center"/>
        <w:rPr>
          <w:b/>
          <w:bCs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859"/>
        <w:gridCol w:w="2520"/>
        <w:gridCol w:w="9"/>
        <w:gridCol w:w="2333"/>
      </w:tblGrid>
      <w:tr w:rsidR="00B93B8D" w:rsidRPr="005D728E">
        <w:tc>
          <w:tcPr>
            <w:tcW w:w="539" w:type="dxa"/>
            <w:vMerge w:val="restart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№ п/п</w:t>
            </w:r>
          </w:p>
        </w:tc>
        <w:tc>
          <w:tcPr>
            <w:tcW w:w="4859" w:type="dxa"/>
            <w:vMerge w:val="restart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4862" w:type="dxa"/>
            <w:gridSpan w:val="3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Выполнение плана</w:t>
            </w:r>
          </w:p>
        </w:tc>
      </w:tr>
      <w:tr w:rsidR="00B93B8D" w:rsidRPr="005D728E">
        <w:tc>
          <w:tcPr>
            <w:tcW w:w="539" w:type="dxa"/>
            <w:vMerge/>
            <w:vAlign w:val="center"/>
          </w:tcPr>
          <w:p w:rsidR="00B93B8D" w:rsidRPr="005D728E" w:rsidRDefault="00B93B8D" w:rsidP="00380B70">
            <w:pPr>
              <w:jc w:val="center"/>
            </w:pPr>
          </w:p>
        </w:tc>
        <w:tc>
          <w:tcPr>
            <w:tcW w:w="4859" w:type="dxa"/>
            <w:vMerge/>
            <w:vAlign w:val="center"/>
          </w:tcPr>
          <w:p w:rsidR="00B93B8D" w:rsidRPr="005D728E" w:rsidRDefault="00B93B8D" w:rsidP="00380B70">
            <w:pPr>
              <w:jc w:val="center"/>
            </w:pPr>
          </w:p>
        </w:tc>
        <w:tc>
          <w:tcPr>
            <w:tcW w:w="2520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1 полугодие</w:t>
            </w:r>
          </w:p>
        </w:tc>
        <w:tc>
          <w:tcPr>
            <w:tcW w:w="2342" w:type="dxa"/>
            <w:gridSpan w:val="2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2 полугодие</w:t>
            </w:r>
          </w:p>
        </w:tc>
      </w:tr>
      <w:tr w:rsidR="00B93B8D" w:rsidRPr="005D728E">
        <w:tc>
          <w:tcPr>
            <w:tcW w:w="539" w:type="dxa"/>
            <w:vMerge w:val="restart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1</w:t>
            </w:r>
          </w:p>
        </w:tc>
        <w:tc>
          <w:tcPr>
            <w:tcW w:w="7388" w:type="dxa"/>
            <w:gridSpan w:val="3"/>
            <w:shd w:val="clear" w:color="auto" w:fill="E0E0E0"/>
          </w:tcPr>
          <w:p w:rsidR="00B93B8D" w:rsidRPr="005D728E" w:rsidRDefault="00B93B8D" w:rsidP="00380B70">
            <w:r w:rsidRPr="005D728E">
              <w:rPr>
                <w:b/>
                <w:bCs/>
                <w:sz w:val="22"/>
                <w:szCs w:val="22"/>
              </w:rPr>
              <w:t>Блок 3  Научные исследования</w:t>
            </w:r>
          </w:p>
        </w:tc>
        <w:tc>
          <w:tcPr>
            <w:tcW w:w="2333" w:type="dxa"/>
            <w:shd w:val="clear" w:color="auto" w:fill="E0E0E0"/>
          </w:tcPr>
          <w:p w:rsidR="00B93B8D" w:rsidRPr="005D728E" w:rsidRDefault="00B93B8D" w:rsidP="00380B70"/>
        </w:tc>
      </w:tr>
      <w:tr w:rsidR="00B93B8D" w:rsidRPr="005D728E">
        <w:tc>
          <w:tcPr>
            <w:tcW w:w="539" w:type="dxa"/>
            <w:vMerge/>
          </w:tcPr>
          <w:p w:rsidR="00B93B8D" w:rsidRPr="005D728E" w:rsidRDefault="00B93B8D" w:rsidP="00380B70">
            <w:pPr>
              <w:jc w:val="center"/>
            </w:pPr>
          </w:p>
        </w:tc>
        <w:tc>
          <w:tcPr>
            <w:tcW w:w="7388" w:type="dxa"/>
            <w:gridSpan w:val="3"/>
          </w:tcPr>
          <w:p w:rsidR="00B93B8D" w:rsidRPr="005D728E" w:rsidRDefault="00B93B8D" w:rsidP="00380B70">
            <w:r w:rsidRPr="005D728E">
              <w:rPr>
                <w:sz w:val="22"/>
                <w:szCs w:val="22"/>
              </w:rPr>
              <w:t>Научные исследования аспиранта и написание глав научно-квалификационной работы (диссертации) (задание научного руководителя)</w:t>
            </w:r>
          </w:p>
          <w:p w:rsidR="00B93B8D" w:rsidRPr="005D728E" w:rsidRDefault="00B93B8D" w:rsidP="00380B70">
            <w:r w:rsidRPr="005D728E">
              <w:rPr>
                <w:sz w:val="22"/>
                <w:szCs w:val="22"/>
              </w:rPr>
              <w:t>- теоретическая часть</w:t>
            </w:r>
          </w:p>
          <w:p w:rsidR="00B93B8D" w:rsidRPr="005D728E" w:rsidRDefault="00B93B8D" w:rsidP="00380B70">
            <w:r w:rsidRPr="005D728E">
              <w:rPr>
                <w:b/>
                <w:bCs/>
                <w:sz w:val="22"/>
                <w:szCs w:val="22"/>
              </w:rPr>
              <w:t>__________</w:t>
            </w:r>
            <w:r w:rsidRPr="005D728E">
              <w:rPr>
                <w:sz w:val="22"/>
                <w:szCs w:val="22"/>
              </w:rPr>
              <w:t>_______________________________________________________</w:t>
            </w:r>
          </w:p>
          <w:p w:rsidR="00B93B8D" w:rsidRPr="005D728E" w:rsidRDefault="00B93B8D" w:rsidP="00380B70"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3B8D" w:rsidRPr="005D728E" w:rsidRDefault="00B93B8D" w:rsidP="00380B70">
            <w:pPr>
              <w:rPr>
                <w:b/>
                <w:bCs/>
              </w:rPr>
            </w:pPr>
          </w:p>
          <w:p w:rsidR="00B93B8D" w:rsidRPr="005D728E" w:rsidRDefault="00B93B8D" w:rsidP="00380B70">
            <w:r w:rsidRPr="005D728E">
              <w:rPr>
                <w:sz w:val="22"/>
                <w:szCs w:val="22"/>
              </w:rPr>
              <w:t>- опытно-экспериментальная часть</w:t>
            </w:r>
          </w:p>
          <w:p w:rsidR="00B93B8D" w:rsidRPr="005D728E" w:rsidRDefault="00B93B8D" w:rsidP="00380B70">
            <w:r w:rsidRPr="005D728E">
              <w:rPr>
                <w:b/>
                <w:bCs/>
                <w:sz w:val="22"/>
                <w:szCs w:val="22"/>
              </w:rPr>
              <w:t>__________</w:t>
            </w:r>
            <w:r w:rsidRPr="005D728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93B8D" w:rsidRPr="005D728E" w:rsidRDefault="00B93B8D" w:rsidP="00380B70">
            <w:pPr>
              <w:jc w:val="center"/>
            </w:pPr>
          </w:p>
        </w:tc>
        <w:tc>
          <w:tcPr>
            <w:tcW w:w="2333" w:type="dxa"/>
          </w:tcPr>
          <w:p w:rsidR="00B93B8D" w:rsidRPr="005D728E" w:rsidRDefault="00B93B8D" w:rsidP="00380B70">
            <w:pPr>
              <w:jc w:val="center"/>
            </w:pPr>
          </w:p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Завершение научно-квалификационной работы на основе результатов научных исследований и подготовка  автореферата</w:t>
            </w:r>
          </w:p>
        </w:tc>
      </w:tr>
      <w:tr w:rsidR="00B93B8D" w:rsidRPr="005D728E">
        <w:tc>
          <w:tcPr>
            <w:tcW w:w="539" w:type="dxa"/>
            <w:vMerge/>
          </w:tcPr>
          <w:p w:rsidR="00B93B8D" w:rsidRPr="005D728E" w:rsidRDefault="00B93B8D" w:rsidP="00380B70">
            <w:pPr>
              <w:jc w:val="center"/>
            </w:pPr>
          </w:p>
        </w:tc>
        <w:tc>
          <w:tcPr>
            <w:tcW w:w="7388" w:type="dxa"/>
            <w:gridSpan w:val="3"/>
          </w:tcPr>
          <w:p w:rsidR="00B93B8D" w:rsidRPr="005D728E" w:rsidRDefault="00B93B8D" w:rsidP="00EA50B8">
            <w:pPr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 xml:space="preserve">Планируемая дата расширенного заседания кафедры </w:t>
            </w:r>
          </w:p>
          <w:p w:rsidR="00B93B8D" w:rsidRPr="005D728E" w:rsidRDefault="00B93B8D" w:rsidP="00EA50B8">
            <w:r w:rsidRPr="005D728E">
              <w:rPr>
                <w:b/>
                <w:bCs/>
                <w:sz w:val="22"/>
                <w:szCs w:val="22"/>
              </w:rPr>
              <w:t>«___» ____________________ 20___ г.</w:t>
            </w:r>
          </w:p>
        </w:tc>
        <w:tc>
          <w:tcPr>
            <w:tcW w:w="2333" w:type="dxa"/>
          </w:tcPr>
          <w:p w:rsidR="00B93B8D" w:rsidRPr="005D728E" w:rsidRDefault="00B93B8D" w:rsidP="00380B70">
            <w:pPr>
              <w:jc w:val="center"/>
            </w:pPr>
          </w:p>
        </w:tc>
      </w:tr>
      <w:tr w:rsidR="00B93B8D" w:rsidRPr="005D728E">
        <w:tc>
          <w:tcPr>
            <w:tcW w:w="539" w:type="dxa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2</w:t>
            </w:r>
          </w:p>
        </w:tc>
        <w:tc>
          <w:tcPr>
            <w:tcW w:w="4859" w:type="dxa"/>
          </w:tcPr>
          <w:p w:rsidR="00B93B8D" w:rsidRPr="005D728E" w:rsidRDefault="00B93B8D" w:rsidP="00380B70">
            <w:r w:rsidRPr="005D728E">
              <w:rPr>
                <w:sz w:val="22"/>
                <w:szCs w:val="22"/>
              </w:rPr>
              <w:t>Выступление на конференции молодых ученых и других научных конференциях</w:t>
            </w:r>
          </w:p>
        </w:tc>
        <w:tc>
          <w:tcPr>
            <w:tcW w:w="4862" w:type="dxa"/>
            <w:gridSpan w:val="3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в течение года, доклад</w:t>
            </w:r>
          </w:p>
        </w:tc>
      </w:tr>
      <w:tr w:rsidR="00B93B8D" w:rsidRPr="005D728E">
        <w:tc>
          <w:tcPr>
            <w:tcW w:w="539" w:type="dxa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3</w:t>
            </w:r>
          </w:p>
        </w:tc>
        <w:tc>
          <w:tcPr>
            <w:tcW w:w="4859" w:type="dxa"/>
            <w:vAlign w:val="center"/>
          </w:tcPr>
          <w:p w:rsidR="00B93B8D" w:rsidRPr="005D728E" w:rsidRDefault="00B93B8D" w:rsidP="00380B70">
            <w:r w:rsidRPr="000455BF">
              <w:rPr>
                <w:sz w:val="22"/>
                <w:szCs w:val="22"/>
              </w:rPr>
              <w:t xml:space="preserve">Публикации в </w:t>
            </w:r>
            <w:r w:rsidRPr="000455BF">
              <w:rPr>
                <w:sz w:val="23"/>
                <w:szCs w:val="23"/>
              </w:rPr>
              <w:t xml:space="preserve"> журнале из списка ВАК РФ (в т.ч. МБД)</w:t>
            </w:r>
          </w:p>
        </w:tc>
        <w:tc>
          <w:tcPr>
            <w:tcW w:w="4862" w:type="dxa"/>
            <w:gridSpan w:val="3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2-3 статьи</w:t>
            </w:r>
          </w:p>
        </w:tc>
      </w:tr>
      <w:tr w:rsidR="00B93B8D" w:rsidRPr="005D728E">
        <w:tc>
          <w:tcPr>
            <w:tcW w:w="539" w:type="dxa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4</w:t>
            </w:r>
          </w:p>
        </w:tc>
        <w:tc>
          <w:tcPr>
            <w:tcW w:w="4859" w:type="dxa"/>
            <w:vAlign w:val="center"/>
          </w:tcPr>
          <w:p w:rsidR="00B93B8D" w:rsidRPr="005D728E" w:rsidRDefault="00B93B8D" w:rsidP="00380B70">
            <w:r w:rsidRPr="005D728E">
              <w:rPr>
                <w:sz w:val="22"/>
                <w:szCs w:val="22"/>
              </w:rPr>
              <w:t xml:space="preserve">Посещение научных конференций </w:t>
            </w:r>
          </w:p>
        </w:tc>
        <w:tc>
          <w:tcPr>
            <w:tcW w:w="4862" w:type="dxa"/>
            <w:gridSpan w:val="3"/>
            <w:vAlign w:val="center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в течение года</w:t>
            </w:r>
          </w:p>
        </w:tc>
      </w:tr>
      <w:tr w:rsidR="00B93B8D" w:rsidRPr="005D728E">
        <w:tc>
          <w:tcPr>
            <w:tcW w:w="539" w:type="dxa"/>
            <w:vMerge w:val="restart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5</w:t>
            </w:r>
          </w:p>
        </w:tc>
        <w:tc>
          <w:tcPr>
            <w:tcW w:w="9721" w:type="dxa"/>
            <w:gridSpan w:val="4"/>
            <w:shd w:val="clear" w:color="auto" w:fill="E0E0E0"/>
          </w:tcPr>
          <w:p w:rsidR="00B93B8D" w:rsidRPr="005D728E" w:rsidRDefault="00B93B8D" w:rsidP="00380B70">
            <w:pPr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Блок 4  Государственная итоговая аттестация</w:t>
            </w:r>
          </w:p>
        </w:tc>
      </w:tr>
      <w:tr w:rsidR="00B93B8D" w:rsidRPr="005D728E">
        <w:trPr>
          <w:trHeight w:val="350"/>
        </w:trPr>
        <w:tc>
          <w:tcPr>
            <w:tcW w:w="539" w:type="dxa"/>
            <w:vMerge/>
          </w:tcPr>
          <w:p w:rsidR="00B93B8D" w:rsidRPr="005D728E" w:rsidRDefault="00B93B8D" w:rsidP="00380B70">
            <w:pPr>
              <w:jc w:val="center"/>
            </w:pPr>
          </w:p>
        </w:tc>
        <w:tc>
          <w:tcPr>
            <w:tcW w:w="7388" w:type="dxa"/>
            <w:gridSpan w:val="3"/>
          </w:tcPr>
          <w:p w:rsidR="00B93B8D" w:rsidRPr="005D728E" w:rsidRDefault="00B93B8D" w:rsidP="00380B70">
            <w:pPr>
              <w:rPr>
                <w:b/>
                <w:bCs/>
              </w:rPr>
            </w:pPr>
            <w:r w:rsidRPr="005D728E">
              <w:rPr>
                <w:sz w:val="22"/>
                <w:szCs w:val="22"/>
              </w:rPr>
              <w:t xml:space="preserve">Подготовка к сдаче и сдача государственного экзамена </w:t>
            </w:r>
          </w:p>
        </w:tc>
        <w:tc>
          <w:tcPr>
            <w:tcW w:w="2333" w:type="dxa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Государственный экзамен</w:t>
            </w:r>
          </w:p>
        </w:tc>
      </w:tr>
      <w:tr w:rsidR="00B93B8D" w:rsidRPr="005D728E">
        <w:trPr>
          <w:trHeight w:val="664"/>
        </w:trPr>
        <w:tc>
          <w:tcPr>
            <w:tcW w:w="539" w:type="dxa"/>
            <w:vMerge/>
          </w:tcPr>
          <w:p w:rsidR="00B93B8D" w:rsidRPr="005D728E" w:rsidRDefault="00B93B8D" w:rsidP="00380B70">
            <w:pPr>
              <w:jc w:val="center"/>
            </w:pPr>
          </w:p>
        </w:tc>
        <w:tc>
          <w:tcPr>
            <w:tcW w:w="7388" w:type="dxa"/>
            <w:gridSpan w:val="3"/>
          </w:tcPr>
          <w:p w:rsidR="00B93B8D" w:rsidRPr="005D728E" w:rsidRDefault="00B93B8D" w:rsidP="00380B70">
            <w:pPr>
              <w:rPr>
                <w:b/>
                <w:bCs/>
              </w:rPr>
            </w:pPr>
            <w:r w:rsidRPr="005D728E">
              <w:rPr>
                <w:sz w:val="22"/>
                <w:szCs w:val="22"/>
              </w:rPr>
              <w:t>Представление  научного доклада об основных результатах подготовленной  научно-квалификационной работы (диссертации)</w:t>
            </w:r>
          </w:p>
        </w:tc>
        <w:tc>
          <w:tcPr>
            <w:tcW w:w="2333" w:type="dxa"/>
          </w:tcPr>
          <w:p w:rsidR="00B93B8D" w:rsidRPr="005D728E" w:rsidRDefault="00B93B8D" w:rsidP="00380B70">
            <w:pPr>
              <w:jc w:val="center"/>
            </w:pPr>
            <w:r w:rsidRPr="005D728E">
              <w:rPr>
                <w:sz w:val="22"/>
                <w:szCs w:val="22"/>
              </w:rPr>
              <w:t>Представление научного доклада</w:t>
            </w:r>
          </w:p>
        </w:tc>
      </w:tr>
    </w:tbl>
    <w:p w:rsidR="00B93B8D" w:rsidRPr="005D728E" w:rsidRDefault="00B93B8D" w:rsidP="00380B70">
      <w:pPr>
        <w:tabs>
          <w:tab w:val="left" w:pos="360"/>
          <w:tab w:val="left" w:pos="900"/>
        </w:tabs>
        <w:jc w:val="center"/>
        <w:rPr>
          <w:b/>
          <w:bCs/>
        </w:rPr>
      </w:pPr>
    </w:p>
    <w:p w:rsidR="00B93B8D" w:rsidRPr="005D728E" w:rsidRDefault="00B93B8D" w:rsidP="00380B70">
      <w:pPr>
        <w:tabs>
          <w:tab w:val="left" w:pos="360"/>
          <w:tab w:val="left" w:pos="900"/>
        </w:tabs>
        <w:jc w:val="center"/>
        <w:rPr>
          <w:u w:val="single"/>
        </w:rPr>
      </w:pPr>
      <w:r w:rsidRPr="005D728E">
        <w:rPr>
          <w:b/>
          <w:bCs/>
        </w:rPr>
        <w:br w:type="page"/>
        <w:t>Промежуточная аттестация за 1 полугодие четвертого года обучения</w:t>
      </w:r>
    </w:p>
    <w:p w:rsidR="00B93B8D" w:rsidRPr="005D728E" w:rsidRDefault="00B93B8D" w:rsidP="00380B70">
      <w:pPr>
        <w:jc w:val="center"/>
        <w:rPr>
          <w:b/>
          <w:bCs/>
        </w:rPr>
      </w:pPr>
      <w:r w:rsidRPr="005D728E">
        <w:rPr>
          <w:b/>
          <w:bCs/>
        </w:rPr>
        <w:t>Отчет аспиранта о выполнении научно-квалификационной работы (диссертации), выполненной на основе результатов научных исследований</w:t>
      </w:r>
      <w:r w:rsidRPr="005D728E">
        <w:rPr>
          <w:sz w:val="22"/>
          <w:szCs w:val="22"/>
        </w:rPr>
        <w:t xml:space="preserve"> </w:t>
      </w:r>
    </w:p>
    <w:p w:rsidR="00B93B8D" w:rsidRPr="005D728E" w:rsidRDefault="00B93B8D" w:rsidP="00380B70">
      <w:pPr>
        <w:jc w:val="center"/>
      </w:pPr>
    </w:p>
    <w:p w:rsidR="00B93B8D" w:rsidRPr="005D728E" w:rsidRDefault="00B93B8D" w:rsidP="00380B70">
      <w:pPr>
        <w:jc w:val="both"/>
      </w:pPr>
      <w:r w:rsidRPr="005D728E">
        <w:t>1. Проведенные теоретические исследования (анализ исследований, авторы, исследующие данную проблему)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2. Проведенные опытно-экспериментальные исследования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  <w:r w:rsidRPr="005D728E">
        <w:t>3. Выступления на научных конференциях (название конференции, тема доклада, дата и место проведения)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tabs>
          <w:tab w:val="num" w:pos="360"/>
        </w:tabs>
        <w:jc w:val="both"/>
      </w:pPr>
    </w:p>
    <w:p w:rsidR="00B93B8D" w:rsidRPr="005D728E" w:rsidRDefault="00B93B8D" w:rsidP="00380B70">
      <w:pPr>
        <w:jc w:val="both"/>
      </w:pPr>
      <w:r w:rsidRPr="005D728E">
        <w:t xml:space="preserve">4. Научные публикации в изданиях из списка ВАК РФ </w:t>
      </w:r>
      <w:r>
        <w:t xml:space="preserve">(в т.ч. МБД) </w:t>
      </w:r>
      <w:r w:rsidRPr="005D728E">
        <w:t>(выходные данные статьи)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  <w:r w:rsidRPr="005D728E">
        <w:t xml:space="preserve">5. Научные публикации в </w:t>
      </w:r>
      <w:r>
        <w:t>иных изданиях</w:t>
      </w:r>
      <w:r w:rsidRPr="00E1174F">
        <w:t xml:space="preserve"> </w:t>
      </w:r>
      <w:r w:rsidRPr="005D728E">
        <w:t>(выходные данные статьи)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tabs>
          <w:tab w:val="num" w:pos="360"/>
        </w:tabs>
        <w:jc w:val="both"/>
      </w:pPr>
    </w:p>
    <w:p w:rsidR="00B93B8D" w:rsidRPr="005D728E" w:rsidRDefault="00B93B8D" w:rsidP="00380B70">
      <w:pPr>
        <w:jc w:val="both"/>
      </w:pPr>
      <w:r w:rsidRPr="005D728E">
        <w:t xml:space="preserve">6. Тема научно-квалификационной работы (диссертации) 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7. Предполагаемые рецензенты НКР (диссертации)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8. Дополнительные сведения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tabs>
          <w:tab w:val="num" w:pos="360"/>
        </w:tabs>
        <w:rPr>
          <w:sz w:val="16"/>
          <w:szCs w:val="16"/>
        </w:rPr>
      </w:pPr>
    </w:p>
    <w:tbl>
      <w:tblPr>
        <w:tblW w:w="99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8"/>
        <w:gridCol w:w="3480"/>
      </w:tblGrid>
      <w:tr w:rsidR="00B93B8D" w:rsidRPr="005D728E">
        <w:tc>
          <w:tcPr>
            <w:tcW w:w="6468" w:type="dxa"/>
          </w:tcPr>
          <w:p w:rsidR="00B93B8D" w:rsidRPr="005D728E" w:rsidRDefault="00B93B8D" w:rsidP="00886977">
            <w:r w:rsidRPr="005D728E">
              <w:t>9. Академические задолженности</w:t>
            </w: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center"/>
            </w:pPr>
            <w:r w:rsidRPr="005D728E">
              <w:t>Период ликвидации</w:t>
            </w: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  <w:tr w:rsidR="00B93B8D" w:rsidRPr="005D728E">
        <w:tc>
          <w:tcPr>
            <w:tcW w:w="6468" w:type="dxa"/>
          </w:tcPr>
          <w:p w:rsidR="00B93B8D" w:rsidRPr="005D728E" w:rsidRDefault="00B93B8D" w:rsidP="00D82AFB">
            <w:pPr>
              <w:jc w:val="both"/>
            </w:pPr>
          </w:p>
        </w:tc>
        <w:tc>
          <w:tcPr>
            <w:tcW w:w="3480" w:type="dxa"/>
          </w:tcPr>
          <w:p w:rsidR="00B93B8D" w:rsidRPr="005D728E" w:rsidRDefault="00B93B8D" w:rsidP="00D82AFB">
            <w:pPr>
              <w:jc w:val="both"/>
            </w:pPr>
          </w:p>
        </w:tc>
      </w:tr>
    </w:tbl>
    <w:p w:rsidR="00B93B8D" w:rsidRPr="005D728E" w:rsidRDefault="00B93B8D" w:rsidP="00380B70">
      <w:pPr>
        <w:tabs>
          <w:tab w:val="num" w:pos="360"/>
        </w:tabs>
        <w:rPr>
          <w:sz w:val="16"/>
          <w:szCs w:val="16"/>
        </w:rPr>
      </w:pPr>
    </w:p>
    <w:p w:rsidR="00B93B8D" w:rsidRPr="005D728E" w:rsidRDefault="00B93B8D" w:rsidP="00380B70">
      <w:pPr>
        <w:tabs>
          <w:tab w:val="num" w:pos="360"/>
        </w:tabs>
        <w:ind w:left="360"/>
      </w:pPr>
      <w:r w:rsidRPr="005D728E">
        <w:t xml:space="preserve">«____» ____________ 20__ г.  </w:t>
      </w:r>
      <w:r w:rsidRPr="005D728E">
        <w:tab/>
        <w:t xml:space="preserve">          </w:t>
      </w:r>
      <w:r w:rsidRPr="005D728E">
        <w:tab/>
      </w:r>
      <w:r w:rsidRPr="005D728E">
        <w:tab/>
        <w:t>Аспирант _______________________</w:t>
      </w:r>
    </w:p>
    <w:p w:rsidR="00B93B8D" w:rsidRPr="005D728E" w:rsidRDefault="00B93B8D" w:rsidP="00380B70">
      <w:pPr>
        <w:ind w:left="360"/>
        <w:jc w:val="both"/>
        <w:rPr>
          <w:b/>
          <w:bCs/>
          <w:sz w:val="16"/>
          <w:szCs w:val="16"/>
        </w:rPr>
      </w:pPr>
    </w:p>
    <w:p w:rsidR="00B93B8D" w:rsidRPr="005D728E" w:rsidRDefault="00B93B8D" w:rsidP="00380B70">
      <w:pPr>
        <w:ind w:left="360"/>
        <w:jc w:val="center"/>
        <w:rPr>
          <w:b/>
          <w:bCs/>
        </w:rPr>
      </w:pPr>
    </w:p>
    <w:p w:rsidR="00B93B8D" w:rsidRPr="005D728E" w:rsidRDefault="00B93B8D" w:rsidP="00380B70">
      <w:pPr>
        <w:ind w:left="360"/>
        <w:jc w:val="center"/>
        <w:rPr>
          <w:b/>
          <w:bCs/>
        </w:rPr>
      </w:pPr>
      <w:r w:rsidRPr="005D728E">
        <w:rPr>
          <w:b/>
          <w:bCs/>
        </w:rPr>
        <w:t>Характеристика работы аспиранта по диссертационному исследованию</w:t>
      </w:r>
    </w:p>
    <w:p w:rsidR="00B93B8D" w:rsidRPr="005D728E" w:rsidRDefault="00B93B8D" w:rsidP="00380B70">
      <w:pPr>
        <w:ind w:left="360"/>
        <w:jc w:val="center"/>
        <w:rPr>
          <w:u w:val="single"/>
        </w:rPr>
      </w:pPr>
      <w:r w:rsidRPr="005D728E">
        <w:rPr>
          <w:b/>
          <w:bCs/>
        </w:rPr>
        <w:t xml:space="preserve">за истекшее полугодие </w:t>
      </w:r>
      <w:r w:rsidRPr="005D728E">
        <w:rPr>
          <w:u w:val="single"/>
        </w:rPr>
        <w:t>(заполняется научным руководителем)</w:t>
      </w:r>
    </w:p>
    <w:p w:rsidR="00B93B8D" w:rsidRPr="005D728E" w:rsidRDefault="00B93B8D" w:rsidP="00380B70">
      <w:pPr>
        <w:spacing w:line="360" w:lineRule="auto"/>
        <w:jc w:val="both"/>
        <w:rPr>
          <w:sz w:val="4"/>
          <w:szCs w:val="4"/>
        </w:rPr>
      </w:pPr>
    </w:p>
    <w:p w:rsidR="00B93B8D" w:rsidRPr="005D728E" w:rsidRDefault="00B93B8D" w:rsidP="00380B70">
      <w:pPr>
        <w:jc w:val="both"/>
        <w:rPr>
          <w:sz w:val="26"/>
          <w:szCs w:val="26"/>
        </w:rPr>
      </w:pPr>
      <w:r w:rsidRPr="005D728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  <w:rPr>
          <w:sz w:val="12"/>
          <w:szCs w:val="12"/>
        </w:rPr>
      </w:pPr>
    </w:p>
    <w:p w:rsidR="00B93B8D" w:rsidRPr="005D728E" w:rsidRDefault="00B93B8D" w:rsidP="00380B70">
      <w:pPr>
        <w:tabs>
          <w:tab w:val="left" w:pos="142"/>
        </w:tabs>
        <w:jc w:val="both"/>
        <w:rPr>
          <w:b/>
          <w:bCs/>
        </w:rPr>
      </w:pPr>
      <w:r w:rsidRPr="005D728E">
        <w:rPr>
          <w:b/>
          <w:bCs/>
        </w:rPr>
        <w:t xml:space="preserve">Предварительное рассмотрение диссертации на расширенном заседании кафедр планируется «_____» _________________20____г. </w:t>
      </w:r>
    </w:p>
    <w:p w:rsidR="00B93B8D" w:rsidRPr="005D728E" w:rsidRDefault="00B93B8D" w:rsidP="00380B70">
      <w:pPr>
        <w:jc w:val="both"/>
      </w:pPr>
      <w:r w:rsidRPr="005D728E">
        <w:t xml:space="preserve">«____» ____________ 20__ г.        </w:t>
      </w:r>
      <w:r w:rsidRPr="005D728E">
        <w:tab/>
      </w:r>
      <w:r w:rsidRPr="005D728E">
        <w:tab/>
        <w:t>________________ (____________________)</w:t>
      </w:r>
    </w:p>
    <w:p w:rsidR="00B93B8D" w:rsidRPr="005D728E" w:rsidRDefault="00B93B8D" w:rsidP="00380B70">
      <w:pPr>
        <w:spacing w:line="360" w:lineRule="auto"/>
        <w:rPr>
          <w:b/>
          <w:bCs/>
          <w:sz w:val="12"/>
          <w:szCs w:val="12"/>
        </w:rPr>
      </w:pPr>
    </w:p>
    <w:p w:rsidR="00B93B8D" w:rsidRPr="005D728E" w:rsidRDefault="00B93B8D" w:rsidP="00380B70">
      <w:pPr>
        <w:spacing w:line="360" w:lineRule="auto"/>
        <w:rPr>
          <w:b/>
          <w:bCs/>
        </w:rPr>
      </w:pPr>
      <w:r w:rsidRPr="005D728E">
        <w:rPr>
          <w:b/>
          <w:bCs/>
        </w:rPr>
        <w:t xml:space="preserve">Отчет аспиранта рассмотрен на заседании кафедры: </w:t>
      </w:r>
    </w:p>
    <w:p w:rsidR="00B93B8D" w:rsidRPr="005D728E" w:rsidRDefault="00B93B8D" w:rsidP="00380B70">
      <w:pPr>
        <w:spacing w:line="360" w:lineRule="auto"/>
      </w:pPr>
      <w:r w:rsidRPr="005D728E">
        <w:t>Решение кафедры ___________________ Протокол   от «___» ____________ 20__ г. №___</w:t>
      </w:r>
    </w:p>
    <w:p w:rsidR="00B93B8D" w:rsidRPr="005D728E" w:rsidRDefault="00B93B8D" w:rsidP="00380B70">
      <w:pPr>
        <w:spacing w:line="360" w:lineRule="auto"/>
      </w:pPr>
      <w:r w:rsidRPr="005D728E">
        <w:t>Заведующий кафедрой __________________________________  (____________________)</w:t>
      </w:r>
    </w:p>
    <w:p w:rsidR="00B93B8D" w:rsidRPr="005D728E" w:rsidRDefault="00B93B8D" w:rsidP="00380B70">
      <w:pPr>
        <w:spacing w:line="360" w:lineRule="auto"/>
      </w:pPr>
      <w:r w:rsidRPr="005D728E">
        <w:t>Декан ________________ (____________________)        «_____» _______________ 20__ г.</w:t>
      </w:r>
    </w:p>
    <w:p w:rsidR="00B93B8D" w:rsidRPr="005D728E" w:rsidRDefault="00B93B8D" w:rsidP="00380B70">
      <w:pPr>
        <w:jc w:val="center"/>
        <w:rPr>
          <w:b/>
          <w:bCs/>
        </w:rPr>
      </w:pPr>
    </w:p>
    <w:p w:rsidR="00B93B8D" w:rsidRPr="005D728E" w:rsidRDefault="00B93B8D" w:rsidP="00380B70">
      <w:pPr>
        <w:jc w:val="center"/>
        <w:rPr>
          <w:b/>
          <w:bCs/>
        </w:rPr>
      </w:pPr>
    </w:p>
    <w:p w:rsidR="00B93B8D" w:rsidRPr="005D728E" w:rsidRDefault="00B93B8D" w:rsidP="00380B70">
      <w:pPr>
        <w:jc w:val="center"/>
        <w:rPr>
          <w:u w:val="single"/>
        </w:rPr>
      </w:pPr>
      <w:r w:rsidRPr="005D728E">
        <w:rPr>
          <w:b/>
          <w:bCs/>
        </w:rPr>
        <w:t>Промежуточная аттестация по итогам четвертого года обучения</w:t>
      </w:r>
    </w:p>
    <w:p w:rsidR="00B93B8D" w:rsidRPr="005D728E" w:rsidRDefault="00B93B8D" w:rsidP="00380B70">
      <w:pPr>
        <w:jc w:val="center"/>
        <w:rPr>
          <w:sz w:val="22"/>
          <w:szCs w:val="22"/>
        </w:rPr>
      </w:pPr>
      <w:r w:rsidRPr="005D728E">
        <w:rPr>
          <w:b/>
          <w:bCs/>
        </w:rPr>
        <w:t>Отчет аспиранта о выполнении научно-квалификационной работы (диссертации), выполненной на основе результатов научных исследований</w:t>
      </w:r>
      <w:r w:rsidRPr="005D728E">
        <w:rPr>
          <w:sz w:val="22"/>
          <w:szCs w:val="22"/>
        </w:rPr>
        <w:t xml:space="preserve"> </w:t>
      </w:r>
    </w:p>
    <w:tbl>
      <w:tblPr>
        <w:tblW w:w="97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0"/>
        <w:gridCol w:w="1200"/>
        <w:gridCol w:w="1820"/>
      </w:tblGrid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1. Дисциплина учебного плана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  <w:r w:rsidRPr="005D728E">
              <w:rPr>
                <w:b/>
                <w:bCs/>
                <w:sz w:val="22"/>
                <w:szCs w:val="22"/>
              </w:rPr>
              <w:t>Дата сдачи экзамена/зачета</w:t>
            </w: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Б.1История и философия науки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Б.2 Иностранный язык ____________________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ОД.1 Специальность ______________________</w:t>
            </w:r>
          </w:p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center"/>
              <w:rPr>
                <w:b/>
                <w:bCs/>
              </w:rPr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ОД.2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ОД.3</w:t>
            </w:r>
          </w:p>
          <w:p w:rsidR="00B93B8D" w:rsidRPr="005D728E" w:rsidRDefault="00B93B8D" w:rsidP="00380B70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5F405C">
            <w:pPr>
              <w:jc w:val="both"/>
            </w:pPr>
            <w:r w:rsidRPr="005D728E">
              <w:rPr>
                <w:sz w:val="22"/>
                <w:szCs w:val="22"/>
              </w:rPr>
              <w:t>ОД.__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5F405C">
            <w:pPr>
              <w:jc w:val="both"/>
            </w:pPr>
            <w:r w:rsidRPr="005D728E">
              <w:rPr>
                <w:sz w:val="22"/>
                <w:szCs w:val="22"/>
              </w:rPr>
              <w:t>ДВ</w:t>
            </w:r>
          </w:p>
          <w:p w:rsidR="00B93B8D" w:rsidRPr="005D728E" w:rsidRDefault="00B93B8D" w:rsidP="005F405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5F405C">
            <w:pPr>
              <w:jc w:val="both"/>
              <w:rPr>
                <w:sz w:val="10"/>
                <w:szCs w:val="10"/>
              </w:rPr>
            </w:pPr>
            <w:r w:rsidRPr="005D728E">
              <w:rPr>
                <w:sz w:val="22"/>
                <w:szCs w:val="22"/>
              </w:rPr>
              <w:t xml:space="preserve">Практика по получению профессиональных умений и опыта профессиональной деятельности (педагогическая практика) 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5F405C">
            <w:pPr>
              <w:jc w:val="both"/>
              <w:rPr>
                <w:sz w:val="10"/>
                <w:szCs w:val="10"/>
              </w:rPr>
            </w:pPr>
            <w:r w:rsidRPr="005D728E">
              <w:rPr>
                <w:sz w:val="22"/>
                <w:szCs w:val="22"/>
              </w:rPr>
              <w:t xml:space="preserve">Практика по получению проф. умений и опыта профессиональной деятельности (научно-исследовательская практика) </w:t>
            </w: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  <w:tr w:rsidR="00B93B8D" w:rsidRPr="005D728E">
        <w:tc>
          <w:tcPr>
            <w:tcW w:w="6720" w:type="dxa"/>
          </w:tcPr>
          <w:p w:rsidR="00B93B8D" w:rsidRPr="005D728E" w:rsidRDefault="00B93B8D" w:rsidP="00380B70">
            <w:pPr>
              <w:jc w:val="both"/>
            </w:pPr>
            <w:r w:rsidRPr="005D728E">
              <w:rPr>
                <w:sz w:val="22"/>
                <w:szCs w:val="22"/>
              </w:rPr>
              <w:t>ФТД.</w:t>
            </w:r>
          </w:p>
          <w:p w:rsidR="00B93B8D" w:rsidRPr="005D728E" w:rsidRDefault="00B93B8D" w:rsidP="00380B70">
            <w:pPr>
              <w:jc w:val="both"/>
            </w:pPr>
          </w:p>
        </w:tc>
        <w:tc>
          <w:tcPr>
            <w:tcW w:w="1200" w:type="dxa"/>
          </w:tcPr>
          <w:p w:rsidR="00B93B8D" w:rsidRPr="005D728E" w:rsidRDefault="00B93B8D" w:rsidP="00380B70">
            <w:pPr>
              <w:jc w:val="both"/>
            </w:pPr>
          </w:p>
        </w:tc>
        <w:tc>
          <w:tcPr>
            <w:tcW w:w="1820" w:type="dxa"/>
          </w:tcPr>
          <w:p w:rsidR="00B93B8D" w:rsidRPr="005D728E" w:rsidRDefault="00B93B8D" w:rsidP="00380B70">
            <w:pPr>
              <w:jc w:val="both"/>
            </w:pPr>
          </w:p>
        </w:tc>
      </w:tr>
    </w:tbl>
    <w:p w:rsidR="00B93B8D" w:rsidRPr="005D728E" w:rsidRDefault="00B93B8D" w:rsidP="00380B70">
      <w:pPr>
        <w:jc w:val="both"/>
      </w:pPr>
      <w:r w:rsidRPr="005D728E">
        <w:t>2. Проведенные теоретические исследования (анализ исследований, авторы, исследующие данную проблему)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  <w:r w:rsidRPr="005D728E">
        <w:t>3. Проведенные опытно-экспериментальные исследования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4. Выступления на научных конференциях (название конференции, тема доклада, дата и место проведения)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</w:p>
    <w:p w:rsidR="00B93B8D" w:rsidRPr="005D728E" w:rsidRDefault="00B93B8D" w:rsidP="00380B70">
      <w:pPr>
        <w:jc w:val="both"/>
      </w:pPr>
      <w:r w:rsidRPr="005D728E">
        <w:t xml:space="preserve">5. Научные публикации в изданиях из списка ВАК </w:t>
      </w:r>
      <w:r w:rsidRPr="000455BF">
        <w:t xml:space="preserve">РФ </w:t>
      </w:r>
      <w:r w:rsidRPr="000455BF">
        <w:rPr>
          <w:sz w:val="23"/>
          <w:szCs w:val="23"/>
        </w:rPr>
        <w:t>(в т.ч. МБД)</w:t>
      </w:r>
      <w:r w:rsidRPr="00E1174F">
        <w:t xml:space="preserve"> </w:t>
      </w:r>
      <w:r w:rsidRPr="005D728E">
        <w:t xml:space="preserve"> (выходные данные статьи)</w:t>
      </w:r>
    </w:p>
    <w:p w:rsidR="00B93B8D" w:rsidRPr="005D728E" w:rsidRDefault="00B93B8D" w:rsidP="00380B70">
      <w:pPr>
        <w:tabs>
          <w:tab w:val="num" w:pos="360"/>
        </w:tabs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6. Научные публикации в иных изданиях (выходные данные статьи)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7. Участие в научно-исследовательских грантах (тема, грантодатель, Ф.И.О. руководителя)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8. СТАЖИРОВКИ (наименование проекта, срок стажировки)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9. КОМАНДИРОВКИ (срок командировки, место)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10. МЕРОПРИЯТИЯ (Университета, факультета, кафедры):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jc w:val="both"/>
      </w:pPr>
      <w:r w:rsidRPr="005D728E">
        <w:t>11. Дополнительные сведения</w:t>
      </w:r>
    </w:p>
    <w:p w:rsidR="00B93B8D" w:rsidRPr="005D728E" w:rsidRDefault="00B93B8D" w:rsidP="00380B70">
      <w:pPr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tabs>
          <w:tab w:val="num" w:pos="360"/>
        </w:tabs>
        <w:ind w:left="360"/>
      </w:pPr>
    </w:p>
    <w:p w:rsidR="00B93B8D" w:rsidRPr="005D728E" w:rsidRDefault="00B93B8D" w:rsidP="00380B70">
      <w:pPr>
        <w:tabs>
          <w:tab w:val="num" w:pos="360"/>
        </w:tabs>
        <w:ind w:left="360"/>
      </w:pPr>
      <w:r w:rsidRPr="005D728E">
        <w:t xml:space="preserve">«____» ____________ 20__ г.  </w:t>
      </w:r>
      <w:r w:rsidRPr="005D728E">
        <w:tab/>
        <w:t xml:space="preserve">          </w:t>
      </w:r>
      <w:r w:rsidRPr="005D728E">
        <w:tab/>
      </w:r>
      <w:r w:rsidRPr="005D728E">
        <w:tab/>
        <w:t>Аспирант _______________________</w:t>
      </w:r>
    </w:p>
    <w:p w:rsidR="00B93B8D" w:rsidRPr="005D728E" w:rsidRDefault="00B93B8D" w:rsidP="00380B70">
      <w:pPr>
        <w:ind w:left="360"/>
        <w:jc w:val="both"/>
        <w:rPr>
          <w:b/>
          <w:bCs/>
          <w:sz w:val="16"/>
          <w:szCs w:val="16"/>
        </w:rPr>
      </w:pPr>
    </w:p>
    <w:p w:rsidR="00B93B8D" w:rsidRPr="005D728E" w:rsidRDefault="00B93B8D" w:rsidP="00380B70">
      <w:pPr>
        <w:ind w:left="360"/>
        <w:jc w:val="center"/>
        <w:rPr>
          <w:b/>
          <w:bCs/>
        </w:rPr>
      </w:pPr>
      <w:r w:rsidRPr="005D728E">
        <w:rPr>
          <w:b/>
          <w:bCs/>
        </w:rPr>
        <w:br w:type="page"/>
      </w:r>
    </w:p>
    <w:p w:rsidR="00B93B8D" w:rsidRPr="005D728E" w:rsidRDefault="00B93B8D" w:rsidP="00380B70">
      <w:pPr>
        <w:ind w:left="360"/>
        <w:jc w:val="center"/>
        <w:rPr>
          <w:b/>
          <w:bCs/>
        </w:rPr>
      </w:pPr>
    </w:p>
    <w:p w:rsidR="00B93B8D" w:rsidRPr="005D728E" w:rsidRDefault="00B93B8D" w:rsidP="00380B70">
      <w:pPr>
        <w:ind w:left="360"/>
        <w:jc w:val="center"/>
        <w:rPr>
          <w:b/>
          <w:bCs/>
        </w:rPr>
      </w:pPr>
      <w:r w:rsidRPr="005D728E">
        <w:rPr>
          <w:b/>
          <w:bCs/>
        </w:rPr>
        <w:t>Характеристика работы аспиранта по диссертационному исследованию</w:t>
      </w:r>
    </w:p>
    <w:p w:rsidR="00B93B8D" w:rsidRPr="005D728E" w:rsidRDefault="00B93B8D" w:rsidP="00380B70">
      <w:pPr>
        <w:ind w:left="360"/>
        <w:jc w:val="center"/>
        <w:rPr>
          <w:u w:val="single"/>
        </w:rPr>
      </w:pPr>
      <w:r w:rsidRPr="005D728E">
        <w:rPr>
          <w:b/>
          <w:bCs/>
        </w:rPr>
        <w:t xml:space="preserve">за истекшее полугодие </w:t>
      </w:r>
      <w:r w:rsidRPr="005D728E">
        <w:rPr>
          <w:u w:val="single"/>
        </w:rPr>
        <w:t>(заполняется научным руководителем)</w:t>
      </w:r>
    </w:p>
    <w:p w:rsidR="00B93B8D" w:rsidRPr="005D728E" w:rsidRDefault="00B93B8D" w:rsidP="00380B70">
      <w:pPr>
        <w:spacing w:line="360" w:lineRule="auto"/>
        <w:jc w:val="both"/>
        <w:rPr>
          <w:sz w:val="4"/>
          <w:szCs w:val="4"/>
        </w:rPr>
      </w:pPr>
    </w:p>
    <w:p w:rsidR="00B93B8D" w:rsidRPr="005D728E" w:rsidRDefault="00B93B8D" w:rsidP="00380B70">
      <w:pPr>
        <w:jc w:val="both"/>
        <w:rPr>
          <w:sz w:val="26"/>
          <w:szCs w:val="26"/>
        </w:rPr>
      </w:pPr>
    </w:p>
    <w:p w:rsidR="00B93B8D" w:rsidRPr="005D728E" w:rsidRDefault="00B93B8D" w:rsidP="00380B70">
      <w:pPr>
        <w:tabs>
          <w:tab w:val="left" w:pos="142"/>
        </w:tabs>
        <w:ind w:left="-218"/>
        <w:jc w:val="both"/>
      </w:pPr>
      <w:r w:rsidRPr="005D728E">
        <w:t>Индивидуальный учебный план аспиранта ______________________________________________</w:t>
      </w:r>
    </w:p>
    <w:p w:rsidR="00B93B8D" w:rsidRPr="005D728E" w:rsidRDefault="00B93B8D" w:rsidP="00380B70">
      <w:pPr>
        <w:tabs>
          <w:tab w:val="left" w:pos="142"/>
        </w:tabs>
        <w:ind w:left="-218"/>
        <w:jc w:val="both"/>
      </w:pPr>
      <w:r w:rsidRPr="005D728E">
        <w:t>выполнен: __________________________________________________________________________</w:t>
      </w:r>
    </w:p>
    <w:p w:rsidR="00B93B8D" w:rsidRPr="005D728E" w:rsidRDefault="00B93B8D" w:rsidP="00380B70">
      <w:pPr>
        <w:tabs>
          <w:tab w:val="left" w:pos="142"/>
        </w:tabs>
        <w:jc w:val="both"/>
        <w:rPr>
          <w:vertAlign w:val="superscript"/>
        </w:rPr>
      </w:pPr>
      <w:r w:rsidRPr="005D728E">
        <w:rPr>
          <w:vertAlign w:val="superscript"/>
        </w:rPr>
        <w:tab/>
      </w:r>
      <w:r w:rsidRPr="005D728E">
        <w:rPr>
          <w:vertAlign w:val="superscript"/>
        </w:rPr>
        <w:tab/>
      </w:r>
      <w:r w:rsidRPr="005D728E">
        <w:rPr>
          <w:vertAlign w:val="superscript"/>
        </w:rPr>
        <w:tab/>
      </w:r>
      <w:r w:rsidRPr="005D728E">
        <w:rPr>
          <w:vertAlign w:val="superscript"/>
        </w:rPr>
        <w:tab/>
        <w:t>полностью, частично</w:t>
      </w:r>
    </w:p>
    <w:p w:rsidR="00B93B8D" w:rsidRPr="005D728E" w:rsidRDefault="00B93B8D" w:rsidP="00380B70">
      <w:pPr>
        <w:tabs>
          <w:tab w:val="left" w:pos="142"/>
        </w:tabs>
        <w:ind w:left="-218"/>
        <w:jc w:val="both"/>
      </w:pPr>
      <w:r w:rsidRPr="005D728E">
        <w:t>в связи с ___________________________________________________________________________</w:t>
      </w:r>
    </w:p>
    <w:p w:rsidR="00B93B8D" w:rsidRPr="005D728E" w:rsidRDefault="00B93B8D" w:rsidP="00380B70">
      <w:pPr>
        <w:tabs>
          <w:tab w:val="left" w:pos="142"/>
        </w:tabs>
        <w:ind w:left="-218"/>
        <w:jc w:val="both"/>
        <w:rPr>
          <w:vertAlign w:val="superscript"/>
        </w:rPr>
      </w:pPr>
      <w:r w:rsidRPr="005D728E">
        <w:rPr>
          <w:vertAlign w:val="superscript"/>
        </w:rPr>
        <w:t xml:space="preserve">                                                                               при частичном выполнении инд. плана указать причины</w:t>
      </w:r>
    </w:p>
    <w:p w:rsidR="00B93B8D" w:rsidRPr="005D728E" w:rsidRDefault="00B93B8D" w:rsidP="00380B70">
      <w:pPr>
        <w:tabs>
          <w:tab w:val="left" w:pos="142"/>
        </w:tabs>
        <w:ind w:left="-218"/>
        <w:jc w:val="both"/>
      </w:pPr>
      <w:r w:rsidRPr="005D72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tabs>
          <w:tab w:val="left" w:pos="142"/>
        </w:tabs>
        <w:ind w:left="-218"/>
        <w:jc w:val="both"/>
      </w:pPr>
    </w:p>
    <w:p w:rsidR="00B93B8D" w:rsidRPr="005D728E" w:rsidRDefault="00B93B8D" w:rsidP="00380B70">
      <w:pPr>
        <w:tabs>
          <w:tab w:val="left" w:pos="142"/>
        </w:tabs>
        <w:ind w:left="-218"/>
        <w:jc w:val="both"/>
      </w:pPr>
      <w:r w:rsidRPr="005D728E">
        <w:tab/>
        <w:t>Предварительное рассмотрение диссертации на расширенном заседании кафедр ______________________________________________________________________________________________________________________________________________________________________</w:t>
      </w:r>
    </w:p>
    <w:p w:rsidR="00B93B8D" w:rsidRPr="005D728E" w:rsidRDefault="00B93B8D" w:rsidP="00380B70">
      <w:pPr>
        <w:tabs>
          <w:tab w:val="left" w:pos="142"/>
        </w:tabs>
        <w:ind w:left="-218"/>
        <w:jc w:val="both"/>
      </w:pPr>
      <w:r w:rsidRPr="005D728E">
        <w:t>состоялось «_____» _________________20____ г. протокол №_____________________________</w:t>
      </w:r>
    </w:p>
    <w:p w:rsidR="00B93B8D" w:rsidRPr="005D728E" w:rsidRDefault="00B93B8D" w:rsidP="00380B70">
      <w:pPr>
        <w:tabs>
          <w:tab w:val="left" w:pos="142"/>
        </w:tabs>
        <w:ind w:left="-218"/>
        <w:jc w:val="both"/>
      </w:pPr>
    </w:p>
    <w:p w:rsidR="00B93B8D" w:rsidRPr="005D728E" w:rsidRDefault="00B93B8D" w:rsidP="00380B70">
      <w:pPr>
        <w:tabs>
          <w:tab w:val="left" w:pos="142"/>
        </w:tabs>
        <w:ind w:left="-218"/>
        <w:jc w:val="both"/>
      </w:pPr>
      <w:r w:rsidRPr="005D728E">
        <w:tab/>
        <w:t>Диссертация рекомендуется к представлению в диссертационном совете ___________________________ при ___________________________________________________.</w:t>
      </w:r>
    </w:p>
    <w:p w:rsidR="00B93B8D" w:rsidRPr="005D728E" w:rsidRDefault="00B93B8D" w:rsidP="00380B70">
      <w:pPr>
        <w:jc w:val="both"/>
        <w:rPr>
          <w:sz w:val="12"/>
          <w:szCs w:val="12"/>
        </w:rPr>
      </w:pPr>
    </w:p>
    <w:p w:rsidR="00B93B8D" w:rsidRPr="005D728E" w:rsidRDefault="00B93B8D" w:rsidP="00380B70">
      <w:pPr>
        <w:jc w:val="both"/>
      </w:pPr>
      <w:r w:rsidRPr="005D728E">
        <w:t xml:space="preserve">«____» ____________ 20__ г.        </w:t>
      </w:r>
      <w:r w:rsidRPr="005D728E">
        <w:tab/>
      </w:r>
      <w:r w:rsidRPr="005D728E">
        <w:tab/>
        <w:t xml:space="preserve">               ________________ (____________________)</w:t>
      </w:r>
    </w:p>
    <w:p w:rsidR="00B93B8D" w:rsidRPr="005D728E" w:rsidRDefault="00B93B8D" w:rsidP="00380B70">
      <w:pPr>
        <w:jc w:val="center"/>
        <w:rPr>
          <w:b/>
          <w:bCs/>
        </w:rPr>
      </w:pPr>
      <w:r w:rsidRPr="005D728E">
        <w:rPr>
          <w:b/>
          <w:bCs/>
        </w:rPr>
        <w:br w:type="page"/>
      </w:r>
    </w:p>
    <w:p w:rsidR="00B93B8D" w:rsidRPr="005D728E" w:rsidRDefault="00B93B8D" w:rsidP="00380B70">
      <w:pPr>
        <w:jc w:val="center"/>
      </w:pPr>
      <w:r w:rsidRPr="005D728E">
        <w:rPr>
          <w:b/>
          <w:bCs/>
        </w:rPr>
        <w:t>Рейтинговая оценка выполнения аспирантом индивидуального плана</w:t>
      </w:r>
    </w:p>
    <w:p w:rsidR="00B93B8D" w:rsidRPr="005D728E" w:rsidRDefault="00B93B8D" w:rsidP="00380B70">
      <w:pPr>
        <w:ind w:left="360"/>
        <w:jc w:val="center"/>
        <w:rPr>
          <w:b/>
          <w:bCs/>
        </w:rPr>
      </w:pPr>
      <w:r w:rsidRPr="005D728E">
        <w:rPr>
          <w:b/>
          <w:bCs/>
        </w:rPr>
        <w:t>по итогам четвертого года обучения</w:t>
      </w:r>
    </w:p>
    <w:tbl>
      <w:tblPr>
        <w:tblW w:w="10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5946"/>
        <w:gridCol w:w="992"/>
        <w:gridCol w:w="1432"/>
        <w:gridCol w:w="1276"/>
      </w:tblGrid>
      <w:tr w:rsidR="00B93B8D" w:rsidRPr="005D728E">
        <w:tc>
          <w:tcPr>
            <w:tcW w:w="534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946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5D728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Норма за ед.</w:t>
            </w:r>
          </w:p>
        </w:tc>
        <w:tc>
          <w:tcPr>
            <w:tcW w:w="1432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 xml:space="preserve">План </w:t>
            </w:r>
          </w:p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5D728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 xml:space="preserve">Факт        </w:t>
            </w:r>
            <w:r w:rsidRPr="005D728E">
              <w:rPr>
                <w:b/>
                <w:bCs/>
                <w:sz w:val="22"/>
                <w:szCs w:val="22"/>
                <w:lang w:val="en-US"/>
              </w:rPr>
              <w:t>IV</w:t>
            </w:r>
            <w:r w:rsidRPr="005D728E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Утверждение темы и определение методики НИ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в течение трех месяцев с момента зачисления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1432" w:type="dxa"/>
            <w:vAlign w:val="bottom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bottom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</w:t>
            </w: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Кандидатские экзамены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- история и философия науки </w:t>
            </w:r>
          </w:p>
          <w:p w:rsidR="00B93B8D" w:rsidRPr="005D728E" w:rsidRDefault="00B93B8D" w:rsidP="00380B70">
            <w:pPr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</w:rPr>
              <w:t xml:space="preserve">       - иностранный язык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 xml:space="preserve">       - </w:t>
            </w:r>
            <w:r w:rsidRPr="005D728E">
              <w:rPr>
                <w:sz w:val="20"/>
                <w:szCs w:val="20"/>
              </w:rPr>
              <w:t>специальность __________________________________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________________________________________________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оценка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  <w:lang w:val="en-US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 4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rPr>
          <w:trHeight w:val="976"/>
        </w:trPr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Обязательные дисциплины</w:t>
            </w:r>
            <w:r w:rsidRPr="005D728E">
              <w:rPr>
                <w:sz w:val="20"/>
                <w:szCs w:val="20"/>
              </w:rPr>
              <w:t xml:space="preserve">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 __________________________________________________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 __________________________________________________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3. Педагогика и психология высшей школы и методика преподавания профессиональных дисциплин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Курс по выбору</w:t>
            </w:r>
            <w:r w:rsidRPr="005D728E">
              <w:rPr>
                <w:sz w:val="20"/>
                <w:szCs w:val="20"/>
              </w:rPr>
              <w:t xml:space="preserve">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1._______________________________________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 с оценкой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 w:val="restart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Факультативные дисциплины</w:t>
            </w:r>
            <w:r w:rsidRPr="005D728E">
              <w:rPr>
                <w:sz w:val="20"/>
                <w:szCs w:val="20"/>
              </w:rPr>
              <w:t xml:space="preserve">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1. Нормативно-правовые основы высшего образования / Технологии профессионально-ориентированного обучения / Основы личностного роста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</w:tcPr>
          <w:p w:rsidR="00B93B8D" w:rsidRPr="005D728E" w:rsidRDefault="00B93B8D" w:rsidP="002915B1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2.Тренинг профессионально-ориентированных риторики, дискуссий и общения / Культура письменной научной речи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6.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Выступление на конференции (1 доклад) региональной/ международной 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4/6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Публикации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1 статья в изд. региональных, международных </w:t>
            </w:r>
          </w:p>
          <w:p w:rsidR="00B93B8D" w:rsidRPr="000455BF" w:rsidRDefault="00B93B8D" w:rsidP="00380B70">
            <w:pPr>
              <w:ind w:left="317"/>
              <w:rPr>
                <w:sz w:val="20"/>
                <w:szCs w:val="20"/>
              </w:rPr>
            </w:pPr>
            <w:r w:rsidRPr="000455BF">
              <w:rPr>
                <w:sz w:val="20"/>
                <w:szCs w:val="20"/>
              </w:rPr>
              <w:t>1 статья в журнале из списка ВАК РФ (в т.ч. МБД)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 статья в иностранных изданиях</w:t>
            </w:r>
          </w:p>
          <w:p w:rsidR="00B93B8D" w:rsidRPr="005D728E" w:rsidRDefault="00B93B8D" w:rsidP="00380B70">
            <w:pPr>
              <w:ind w:left="317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Монографии (соавторство)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7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10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20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8.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  <w:vertAlign w:val="superscript"/>
              </w:rPr>
            </w:pPr>
            <w:r w:rsidRPr="005D728E">
              <w:rPr>
                <w:sz w:val="20"/>
                <w:szCs w:val="20"/>
              </w:rPr>
              <w:t>Изобретательная деятельность, Патенты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9.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ind w:left="-108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</w:t>
            </w:r>
            <w:r w:rsidRPr="005D728E">
              <w:rPr>
                <w:b/>
                <w:bCs/>
                <w:sz w:val="20"/>
                <w:szCs w:val="20"/>
              </w:rPr>
              <w:t>Награды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  <w:r w:rsidRPr="005D728E">
              <w:rPr>
                <w:sz w:val="20"/>
                <w:szCs w:val="20"/>
              </w:rPr>
              <w:t>: Диплом (1, 2, 3 степени)</w:t>
            </w:r>
          </w:p>
          <w:p w:rsidR="00B93B8D" w:rsidRPr="005D728E" w:rsidRDefault="00B93B8D" w:rsidP="00380B70">
            <w:pPr>
              <w:ind w:left="612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           Диплом участника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4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Именная стипендия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(Президента РФ, Правительства РФ и др.) 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Да/нет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11.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  <w:vertAlign w:val="superscript"/>
              </w:rPr>
            </w:pPr>
            <w:r w:rsidRPr="005D728E">
              <w:rPr>
                <w:sz w:val="20"/>
                <w:szCs w:val="20"/>
              </w:rPr>
              <w:t>Гранты по НИР (участие)</w:t>
            </w:r>
            <w:r w:rsidRPr="005D728E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 w:val="restart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12.</w:t>
            </w:r>
          </w:p>
        </w:tc>
        <w:tc>
          <w:tcPr>
            <w:tcW w:w="5946" w:type="dxa"/>
          </w:tcPr>
          <w:p w:rsidR="00B93B8D" w:rsidRPr="005D728E" w:rsidRDefault="00B93B8D" w:rsidP="005D728E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Практика</w:t>
            </w:r>
            <w:r w:rsidRPr="005D728E">
              <w:rPr>
                <w:sz w:val="20"/>
                <w:szCs w:val="20"/>
              </w:rPr>
              <w:t xml:space="preserve"> по получению профессиональных умений и опыта профессиональной деятельности (1зачет – 1 балл):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1. Педагогическая практика </w:t>
            </w:r>
            <w:r w:rsidRPr="005D728E">
              <w:rPr>
                <w:sz w:val="20"/>
                <w:szCs w:val="20"/>
                <w:vertAlign w:val="superscript"/>
              </w:rPr>
              <w:t xml:space="preserve"> </w:t>
            </w:r>
            <w:r w:rsidRPr="005D728E">
              <w:rPr>
                <w:sz w:val="20"/>
                <w:szCs w:val="20"/>
              </w:rPr>
              <w:t>(отчет)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  <w:vMerge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2. Научно-исследовательская практика (отчет)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зачет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13.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Написание глав научно-квалификационной работы (диссертации), выполненной на основе результатов научных исследований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баллы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14.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Государственная итоговая аттестация: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- подготовка к сдаче и сдача государственного экзамена </w:t>
            </w:r>
          </w:p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- представление  научного доклада об основных результатах подготовленной  научно-квалификационной работы (диссертации)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оценка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  <w:lang w:val="en-US"/>
              </w:rPr>
              <w:t>min</w:t>
            </w:r>
            <w:r w:rsidRPr="005D728E">
              <w:rPr>
                <w:sz w:val="20"/>
                <w:szCs w:val="20"/>
              </w:rPr>
              <w:t xml:space="preserve"> 3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10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15.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 xml:space="preserve">Подготовка автореферата за 3 месяца до окончания срока обучения 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%</w:t>
            </w:r>
          </w:p>
        </w:tc>
        <w:tc>
          <w:tcPr>
            <w:tcW w:w="1432" w:type="dxa"/>
            <w:vAlign w:val="bottom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16.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Дата предварительного рассмотрения диссертации в  срок за 3 месяца до окончания обучения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Дата предзащиты</w:t>
            </w: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17.</w:t>
            </w: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Сотрудник университета (должность)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да/нет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</w:tr>
      <w:tr w:rsidR="00B93B8D" w:rsidRPr="005D728E">
        <w:tc>
          <w:tcPr>
            <w:tcW w:w="534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</w:tcPr>
          <w:p w:rsidR="00B93B8D" w:rsidRPr="005D728E" w:rsidRDefault="00B93B8D" w:rsidP="00380B70">
            <w:pPr>
              <w:rPr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Нормативное количество баллов для соответствующего года обучения</w:t>
            </w:r>
          </w:p>
        </w:tc>
        <w:tc>
          <w:tcPr>
            <w:tcW w:w="992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  <w:r w:rsidRPr="005D728E">
              <w:rPr>
                <w:sz w:val="20"/>
                <w:szCs w:val="20"/>
              </w:rPr>
              <w:t>Х</w:t>
            </w:r>
          </w:p>
        </w:tc>
        <w:tc>
          <w:tcPr>
            <w:tcW w:w="1432" w:type="dxa"/>
          </w:tcPr>
          <w:p w:rsidR="00B93B8D" w:rsidRPr="005D728E" w:rsidRDefault="00B93B8D" w:rsidP="00380B70">
            <w:pPr>
              <w:jc w:val="center"/>
              <w:rPr>
                <w:b/>
                <w:bCs/>
                <w:sz w:val="20"/>
                <w:szCs w:val="20"/>
              </w:rPr>
            </w:pPr>
            <w:r w:rsidRPr="005D728E">
              <w:rPr>
                <w:b/>
                <w:bCs/>
                <w:sz w:val="20"/>
                <w:szCs w:val="20"/>
              </w:rPr>
              <w:t>65</w:t>
            </w:r>
          </w:p>
          <w:p w:rsidR="00B93B8D" w:rsidRPr="005D728E" w:rsidRDefault="00B93B8D" w:rsidP="00380B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93B8D" w:rsidRPr="005D728E" w:rsidRDefault="00B93B8D" w:rsidP="00380B7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D728E">
              <w:rPr>
                <w:sz w:val="20"/>
                <w:szCs w:val="20"/>
              </w:rPr>
              <w:t xml:space="preserve"> </w:t>
            </w:r>
          </w:p>
        </w:tc>
      </w:tr>
    </w:tbl>
    <w:p w:rsidR="00B93B8D" w:rsidRPr="005D728E" w:rsidRDefault="00B93B8D" w:rsidP="00380B70">
      <w:pPr>
        <w:numPr>
          <w:ilvl w:val="0"/>
          <w:numId w:val="42"/>
        </w:numPr>
        <w:tabs>
          <w:tab w:val="left" w:pos="284"/>
          <w:tab w:val="left" w:pos="709"/>
          <w:tab w:val="left" w:pos="993"/>
        </w:tabs>
        <w:ind w:left="0" w:firstLine="567"/>
        <w:rPr>
          <w:sz w:val="20"/>
          <w:szCs w:val="20"/>
        </w:rPr>
      </w:pPr>
      <w:r w:rsidRPr="005D728E">
        <w:rPr>
          <w:sz w:val="20"/>
          <w:szCs w:val="20"/>
        </w:rPr>
        <w:t>-наличие подтверждающих документов;</w:t>
      </w:r>
    </w:p>
    <w:p w:rsidR="00B93B8D" w:rsidRPr="005D728E" w:rsidRDefault="00B93B8D" w:rsidP="00380B70">
      <w:pPr>
        <w:spacing w:line="276" w:lineRule="auto"/>
        <w:rPr>
          <w:b/>
          <w:bCs/>
        </w:rPr>
      </w:pPr>
      <w:r w:rsidRPr="005D728E">
        <w:rPr>
          <w:b/>
          <w:bCs/>
        </w:rPr>
        <w:t xml:space="preserve">Отчет аспиранта рассмотрен на заседании кафедры: </w:t>
      </w:r>
    </w:p>
    <w:p w:rsidR="00B93B8D" w:rsidRPr="005D728E" w:rsidRDefault="00B93B8D" w:rsidP="00380B70">
      <w:pPr>
        <w:spacing w:line="276" w:lineRule="auto"/>
      </w:pPr>
      <w:r w:rsidRPr="005D728E">
        <w:t>Решение кафедры ___________________ Протокол   от «___» ____________ 20__ г. №___</w:t>
      </w:r>
    </w:p>
    <w:p w:rsidR="00B93B8D" w:rsidRPr="00C53C6A" w:rsidRDefault="00B93B8D" w:rsidP="00380B70">
      <w:pPr>
        <w:spacing w:line="276" w:lineRule="auto"/>
      </w:pPr>
      <w:r w:rsidRPr="005D728E">
        <w:t xml:space="preserve">Заведующий кафедрой __________________________________  </w:t>
      </w:r>
      <w:r w:rsidRPr="00C53C6A">
        <w:t>(____________________)</w:t>
      </w:r>
    </w:p>
    <w:p w:rsidR="00B93B8D" w:rsidRPr="00165AAC" w:rsidRDefault="00B93B8D" w:rsidP="00380B70">
      <w:pPr>
        <w:spacing w:line="276" w:lineRule="auto"/>
      </w:pPr>
      <w:r w:rsidRPr="00C53C6A">
        <w:t>Декан ________________ (____________________)        «_____» _______________ 20__ г.</w:t>
      </w:r>
    </w:p>
    <w:sectPr w:rsidR="00B93B8D" w:rsidRPr="00165AAC" w:rsidSect="00756590">
      <w:footerReference w:type="default" r:id="rId9"/>
      <w:type w:val="continuous"/>
      <w:pgSz w:w="11906" w:h="16838"/>
      <w:pgMar w:top="360" w:right="746" w:bottom="360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8D" w:rsidRDefault="00B93B8D" w:rsidP="00253E69">
      <w:r>
        <w:separator/>
      </w:r>
    </w:p>
  </w:endnote>
  <w:endnote w:type="continuationSeparator" w:id="1">
    <w:p w:rsidR="00B93B8D" w:rsidRDefault="00B93B8D" w:rsidP="00253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8D" w:rsidRDefault="00B93B8D" w:rsidP="008738A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3B8D" w:rsidRDefault="00B93B8D">
    <w:pPr>
      <w:pStyle w:val="Footer"/>
    </w:pPr>
  </w:p>
  <w:p w:rsidR="00B93B8D" w:rsidRDefault="00B93B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8D" w:rsidRDefault="00B93B8D" w:rsidP="00253E69">
      <w:r>
        <w:separator/>
      </w:r>
    </w:p>
  </w:footnote>
  <w:footnote w:type="continuationSeparator" w:id="1">
    <w:p w:rsidR="00B93B8D" w:rsidRDefault="00B93B8D" w:rsidP="00253E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D7B"/>
    <w:multiLevelType w:val="multilevel"/>
    <w:tmpl w:val="265CEB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01DD9"/>
    <w:multiLevelType w:val="multilevel"/>
    <w:tmpl w:val="A56CAEDC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1D6E67"/>
    <w:multiLevelType w:val="hybridMultilevel"/>
    <w:tmpl w:val="5322CCA8"/>
    <w:lvl w:ilvl="0" w:tplc="89309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  <w:b/>
        <w:bCs/>
        <w:i w:val="0"/>
        <w:i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BF1295"/>
    <w:multiLevelType w:val="hybridMultilevel"/>
    <w:tmpl w:val="97C02F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A469D6"/>
    <w:multiLevelType w:val="hybridMultilevel"/>
    <w:tmpl w:val="FB7EC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C72018"/>
    <w:multiLevelType w:val="hybridMultilevel"/>
    <w:tmpl w:val="C958BBF8"/>
    <w:lvl w:ilvl="0" w:tplc="B6404C8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1E217C96"/>
    <w:multiLevelType w:val="hybridMultilevel"/>
    <w:tmpl w:val="5C164B52"/>
    <w:lvl w:ilvl="0" w:tplc="0F1E6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4806C2">
      <w:numFmt w:val="none"/>
      <w:lvlText w:val=""/>
      <w:lvlJc w:val="left"/>
      <w:pPr>
        <w:tabs>
          <w:tab w:val="num" w:pos="360"/>
        </w:tabs>
      </w:pPr>
    </w:lvl>
    <w:lvl w:ilvl="2" w:tplc="A23093D4">
      <w:numFmt w:val="none"/>
      <w:lvlText w:val=""/>
      <w:lvlJc w:val="left"/>
      <w:pPr>
        <w:tabs>
          <w:tab w:val="num" w:pos="360"/>
        </w:tabs>
      </w:pPr>
    </w:lvl>
    <w:lvl w:ilvl="3" w:tplc="928210E8">
      <w:numFmt w:val="none"/>
      <w:lvlText w:val=""/>
      <w:lvlJc w:val="left"/>
      <w:pPr>
        <w:tabs>
          <w:tab w:val="num" w:pos="360"/>
        </w:tabs>
      </w:pPr>
    </w:lvl>
    <w:lvl w:ilvl="4" w:tplc="16ECBEF8">
      <w:numFmt w:val="none"/>
      <w:lvlText w:val=""/>
      <w:lvlJc w:val="left"/>
      <w:pPr>
        <w:tabs>
          <w:tab w:val="num" w:pos="360"/>
        </w:tabs>
      </w:pPr>
    </w:lvl>
    <w:lvl w:ilvl="5" w:tplc="AAF6217E">
      <w:numFmt w:val="none"/>
      <w:lvlText w:val=""/>
      <w:lvlJc w:val="left"/>
      <w:pPr>
        <w:tabs>
          <w:tab w:val="num" w:pos="360"/>
        </w:tabs>
      </w:pPr>
    </w:lvl>
    <w:lvl w:ilvl="6" w:tplc="2D2ECC76">
      <w:numFmt w:val="none"/>
      <w:lvlText w:val=""/>
      <w:lvlJc w:val="left"/>
      <w:pPr>
        <w:tabs>
          <w:tab w:val="num" w:pos="360"/>
        </w:tabs>
      </w:pPr>
    </w:lvl>
    <w:lvl w:ilvl="7" w:tplc="6E121B38">
      <w:numFmt w:val="none"/>
      <w:lvlText w:val=""/>
      <w:lvlJc w:val="left"/>
      <w:pPr>
        <w:tabs>
          <w:tab w:val="num" w:pos="360"/>
        </w:tabs>
      </w:pPr>
    </w:lvl>
    <w:lvl w:ilvl="8" w:tplc="AAB0A6D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ED17AB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3202F0A"/>
    <w:multiLevelType w:val="hybridMultilevel"/>
    <w:tmpl w:val="808A9DEE"/>
    <w:lvl w:ilvl="0" w:tplc="11D0D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F3AA6"/>
    <w:multiLevelType w:val="hybridMultilevel"/>
    <w:tmpl w:val="4D3EB478"/>
    <w:lvl w:ilvl="0" w:tplc="7D44F6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6000329"/>
    <w:multiLevelType w:val="hybridMultilevel"/>
    <w:tmpl w:val="D37CBAC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DC1E08"/>
    <w:multiLevelType w:val="hybridMultilevel"/>
    <w:tmpl w:val="9C0AB3A6"/>
    <w:lvl w:ilvl="0" w:tplc="B6404C8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2C98778B"/>
    <w:multiLevelType w:val="hybridMultilevel"/>
    <w:tmpl w:val="D4AC5AF8"/>
    <w:lvl w:ilvl="0" w:tplc="89309E7C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 Black" w:hAnsi="Arial Black" w:cs="Arial Black" w:hint="default"/>
        <w:b/>
        <w:bCs/>
        <w:i w:val="0"/>
        <w:i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3">
    <w:nsid w:val="2F120688"/>
    <w:multiLevelType w:val="hybridMultilevel"/>
    <w:tmpl w:val="94FAE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737D84"/>
    <w:multiLevelType w:val="hybridMultilevel"/>
    <w:tmpl w:val="FE26B7E4"/>
    <w:lvl w:ilvl="0" w:tplc="89309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  <w:b/>
        <w:bCs/>
        <w:i w:val="0"/>
        <w:i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06F54C7"/>
    <w:multiLevelType w:val="hybridMultilevel"/>
    <w:tmpl w:val="C332FA1C"/>
    <w:lvl w:ilvl="0" w:tplc="CE1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B65E2A">
      <w:numFmt w:val="none"/>
      <w:lvlText w:val=""/>
      <w:lvlJc w:val="left"/>
      <w:pPr>
        <w:tabs>
          <w:tab w:val="num" w:pos="360"/>
        </w:tabs>
      </w:pPr>
    </w:lvl>
    <w:lvl w:ilvl="2" w:tplc="DA987262">
      <w:numFmt w:val="none"/>
      <w:lvlText w:val=""/>
      <w:lvlJc w:val="left"/>
      <w:pPr>
        <w:tabs>
          <w:tab w:val="num" w:pos="360"/>
        </w:tabs>
      </w:pPr>
    </w:lvl>
    <w:lvl w:ilvl="3" w:tplc="94E47A4E">
      <w:numFmt w:val="none"/>
      <w:lvlText w:val=""/>
      <w:lvlJc w:val="left"/>
      <w:pPr>
        <w:tabs>
          <w:tab w:val="num" w:pos="360"/>
        </w:tabs>
      </w:pPr>
    </w:lvl>
    <w:lvl w:ilvl="4" w:tplc="741A76B0">
      <w:numFmt w:val="none"/>
      <w:lvlText w:val=""/>
      <w:lvlJc w:val="left"/>
      <w:pPr>
        <w:tabs>
          <w:tab w:val="num" w:pos="360"/>
        </w:tabs>
      </w:pPr>
    </w:lvl>
    <w:lvl w:ilvl="5" w:tplc="CFCC62AE">
      <w:numFmt w:val="none"/>
      <w:lvlText w:val=""/>
      <w:lvlJc w:val="left"/>
      <w:pPr>
        <w:tabs>
          <w:tab w:val="num" w:pos="360"/>
        </w:tabs>
      </w:pPr>
    </w:lvl>
    <w:lvl w:ilvl="6" w:tplc="0764D7D6">
      <w:numFmt w:val="none"/>
      <w:lvlText w:val=""/>
      <w:lvlJc w:val="left"/>
      <w:pPr>
        <w:tabs>
          <w:tab w:val="num" w:pos="360"/>
        </w:tabs>
      </w:pPr>
    </w:lvl>
    <w:lvl w:ilvl="7" w:tplc="B8F2AD0E">
      <w:numFmt w:val="none"/>
      <w:lvlText w:val=""/>
      <w:lvlJc w:val="left"/>
      <w:pPr>
        <w:tabs>
          <w:tab w:val="num" w:pos="360"/>
        </w:tabs>
      </w:pPr>
    </w:lvl>
    <w:lvl w:ilvl="8" w:tplc="6AFCCF0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0B55984"/>
    <w:multiLevelType w:val="hybridMultilevel"/>
    <w:tmpl w:val="808A9DEE"/>
    <w:lvl w:ilvl="0" w:tplc="11D0D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4796B"/>
    <w:multiLevelType w:val="multilevel"/>
    <w:tmpl w:val="A2F291D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>
    <w:nsid w:val="342707C1"/>
    <w:multiLevelType w:val="multilevel"/>
    <w:tmpl w:val="3FD88A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B987BCA"/>
    <w:multiLevelType w:val="hybridMultilevel"/>
    <w:tmpl w:val="57220564"/>
    <w:lvl w:ilvl="0" w:tplc="3BBE5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08A19E">
      <w:numFmt w:val="none"/>
      <w:lvlText w:val=""/>
      <w:lvlJc w:val="left"/>
      <w:pPr>
        <w:tabs>
          <w:tab w:val="num" w:pos="360"/>
        </w:tabs>
      </w:pPr>
    </w:lvl>
    <w:lvl w:ilvl="2" w:tplc="98A6C0F8">
      <w:numFmt w:val="none"/>
      <w:lvlText w:val=""/>
      <w:lvlJc w:val="left"/>
      <w:pPr>
        <w:tabs>
          <w:tab w:val="num" w:pos="360"/>
        </w:tabs>
      </w:pPr>
    </w:lvl>
    <w:lvl w:ilvl="3" w:tplc="97AAC89C">
      <w:numFmt w:val="none"/>
      <w:lvlText w:val=""/>
      <w:lvlJc w:val="left"/>
      <w:pPr>
        <w:tabs>
          <w:tab w:val="num" w:pos="360"/>
        </w:tabs>
      </w:pPr>
    </w:lvl>
    <w:lvl w:ilvl="4" w:tplc="A2C259F0">
      <w:numFmt w:val="none"/>
      <w:lvlText w:val=""/>
      <w:lvlJc w:val="left"/>
      <w:pPr>
        <w:tabs>
          <w:tab w:val="num" w:pos="360"/>
        </w:tabs>
      </w:pPr>
    </w:lvl>
    <w:lvl w:ilvl="5" w:tplc="C1EABC9C">
      <w:numFmt w:val="none"/>
      <w:lvlText w:val=""/>
      <w:lvlJc w:val="left"/>
      <w:pPr>
        <w:tabs>
          <w:tab w:val="num" w:pos="360"/>
        </w:tabs>
      </w:pPr>
    </w:lvl>
    <w:lvl w:ilvl="6" w:tplc="5EC064E6">
      <w:numFmt w:val="none"/>
      <w:lvlText w:val=""/>
      <w:lvlJc w:val="left"/>
      <w:pPr>
        <w:tabs>
          <w:tab w:val="num" w:pos="360"/>
        </w:tabs>
      </w:pPr>
    </w:lvl>
    <w:lvl w:ilvl="7" w:tplc="2AB02A5A">
      <w:numFmt w:val="none"/>
      <w:lvlText w:val=""/>
      <w:lvlJc w:val="left"/>
      <w:pPr>
        <w:tabs>
          <w:tab w:val="num" w:pos="360"/>
        </w:tabs>
      </w:pPr>
    </w:lvl>
    <w:lvl w:ilvl="8" w:tplc="34C2633A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CFC4F35"/>
    <w:multiLevelType w:val="hybridMultilevel"/>
    <w:tmpl w:val="CF9641BA"/>
    <w:lvl w:ilvl="0" w:tplc="DBD4E3D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82C2B"/>
    <w:multiLevelType w:val="multilevel"/>
    <w:tmpl w:val="35EC247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A5304F8"/>
    <w:multiLevelType w:val="hybridMultilevel"/>
    <w:tmpl w:val="76483026"/>
    <w:lvl w:ilvl="0" w:tplc="B6404C8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4A740F97"/>
    <w:multiLevelType w:val="multilevel"/>
    <w:tmpl w:val="B31A8B0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4">
    <w:nsid w:val="4DC42166"/>
    <w:multiLevelType w:val="hybridMultilevel"/>
    <w:tmpl w:val="E18C425C"/>
    <w:lvl w:ilvl="0" w:tplc="89309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  <w:b/>
        <w:bCs/>
        <w:i w:val="0"/>
        <w:i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EEE4A40"/>
    <w:multiLevelType w:val="hybridMultilevel"/>
    <w:tmpl w:val="17F8F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F5937"/>
    <w:multiLevelType w:val="hybridMultilevel"/>
    <w:tmpl w:val="C20CF34A"/>
    <w:lvl w:ilvl="0" w:tplc="89309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  <w:b/>
        <w:bCs/>
        <w:i w:val="0"/>
        <w:i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33C70F8"/>
    <w:multiLevelType w:val="hybridMultilevel"/>
    <w:tmpl w:val="D23495EC"/>
    <w:lvl w:ilvl="0" w:tplc="F3E098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4E104DE"/>
    <w:multiLevelType w:val="hybridMultilevel"/>
    <w:tmpl w:val="C786F974"/>
    <w:lvl w:ilvl="0" w:tplc="89309E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  <w:b/>
        <w:bCs/>
        <w:i w:val="0"/>
        <w:i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6C75C8C"/>
    <w:multiLevelType w:val="multilevel"/>
    <w:tmpl w:val="5AE0A1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>
    <w:nsid w:val="57B87733"/>
    <w:multiLevelType w:val="hybridMultilevel"/>
    <w:tmpl w:val="09488306"/>
    <w:lvl w:ilvl="0" w:tplc="0102F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6226D"/>
    <w:multiLevelType w:val="hybridMultilevel"/>
    <w:tmpl w:val="5D002A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3161F92"/>
    <w:multiLevelType w:val="hybridMultilevel"/>
    <w:tmpl w:val="35EC2478"/>
    <w:lvl w:ilvl="0" w:tplc="983A53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Black" w:hAnsi="Arial Black" w:cs="Arial Black" w:hint="default"/>
        <w:b w:val="0"/>
        <w:bCs w:val="0"/>
        <w:i w:val="0"/>
        <w:iCs w:val="0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4BA6DD5"/>
    <w:multiLevelType w:val="multilevel"/>
    <w:tmpl w:val="92C041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650547F6"/>
    <w:multiLevelType w:val="multilevel"/>
    <w:tmpl w:val="FCCA7A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5">
    <w:nsid w:val="66353E89"/>
    <w:multiLevelType w:val="multilevel"/>
    <w:tmpl w:val="8A1A76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67514D83"/>
    <w:multiLevelType w:val="hybridMultilevel"/>
    <w:tmpl w:val="DDFCC1C0"/>
    <w:lvl w:ilvl="0" w:tplc="B6404C8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7CA2E138">
      <w:start w:val="6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eastAsia="Times New Roman" w:hAnsi="Symbol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7">
    <w:nsid w:val="6820524A"/>
    <w:multiLevelType w:val="multilevel"/>
    <w:tmpl w:val="3FE83A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6B057012"/>
    <w:multiLevelType w:val="hybridMultilevel"/>
    <w:tmpl w:val="0588B3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EE0390"/>
    <w:multiLevelType w:val="multilevel"/>
    <w:tmpl w:val="A74A70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FCF1D34"/>
    <w:multiLevelType w:val="hybridMultilevel"/>
    <w:tmpl w:val="CF9641BA"/>
    <w:lvl w:ilvl="0" w:tplc="DBD4E3D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B70C3"/>
    <w:multiLevelType w:val="hybridMultilevel"/>
    <w:tmpl w:val="731A4194"/>
    <w:lvl w:ilvl="0" w:tplc="04928FF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2">
    <w:nsid w:val="73F01C4A"/>
    <w:multiLevelType w:val="multilevel"/>
    <w:tmpl w:val="00BA42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3">
    <w:nsid w:val="75A33DB3"/>
    <w:multiLevelType w:val="multilevel"/>
    <w:tmpl w:val="810A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E723AB4"/>
    <w:multiLevelType w:val="hybridMultilevel"/>
    <w:tmpl w:val="92E617A4"/>
    <w:lvl w:ilvl="0" w:tplc="B6404C8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"/>
  </w:num>
  <w:num w:numId="3">
    <w:abstractNumId w:val="6"/>
  </w:num>
  <w:num w:numId="4">
    <w:abstractNumId w:val="19"/>
  </w:num>
  <w:num w:numId="5">
    <w:abstractNumId w:val="4"/>
  </w:num>
  <w:num w:numId="6">
    <w:abstractNumId w:val="29"/>
  </w:num>
  <w:num w:numId="7">
    <w:abstractNumId w:val="25"/>
  </w:num>
  <w:num w:numId="8">
    <w:abstractNumId w:val="23"/>
  </w:num>
  <w:num w:numId="9">
    <w:abstractNumId w:val="34"/>
  </w:num>
  <w:num w:numId="10">
    <w:abstractNumId w:val="15"/>
  </w:num>
  <w:num w:numId="11">
    <w:abstractNumId w:val="31"/>
  </w:num>
  <w:num w:numId="12">
    <w:abstractNumId w:val="5"/>
  </w:num>
  <w:num w:numId="13">
    <w:abstractNumId w:val="36"/>
  </w:num>
  <w:num w:numId="14">
    <w:abstractNumId w:val="44"/>
  </w:num>
  <w:num w:numId="15">
    <w:abstractNumId w:val="11"/>
  </w:num>
  <w:num w:numId="16">
    <w:abstractNumId w:val="22"/>
  </w:num>
  <w:num w:numId="17">
    <w:abstractNumId w:val="24"/>
  </w:num>
  <w:num w:numId="18">
    <w:abstractNumId w:val="12"/>
  </w:num>
  <w:num w:numId="19">
    <w:abstractNumId w:val="2"/>
  </w:num>
  <w:num w:numId="20">
    <w:abstractNumId w:val="14"/>
  </w:num>
  <w:num w:numId="21">
    <w:abstractNumId w:val="32"/>
  </w:num>
  <w:num w:numId="22">
    <w:abstractNumId w:val="28"/>
  </w:num>
  <w:num w:numId="23">
    <w:abstractNumId w:val="42"/>
  </w:num>
  <w:num w:numId="24">
    <w:abstractNumId w:val="26"/>
  </w:num>
  <w:num w:numId="25">
    <w:abstractNumId w:val="17"/>
  </w:num>
  <w:num w:numId="26">
    <w:abstractNumId w:val="33"/>
  </w:num>
  <w:num w:numId="27">
    <w:abstractNumId w:val="3"/>
  </w:num>
  <w:num w:numId="28">
    <w:abstractNumId w:val="10"/>
  </w:num>
  <w:num w:numId="29">
    <w:abstractNumId w:val="18"/>
  </w:num>
  <w:num w:numId="30">
    <w:abstractNumId w:val="41"/>
  </w:num>
  <w:num w:numId="31">
    <w:abstractNumId w:val="38"/>
  </w:num>
  <w:num w:numId="32">
    <w:abstractNumId w:val="37"/>
  </w:num>
  <w:num w:numId="33">
    <w:abstractNumId w:val="39"/>
  </w:num>
  <w:num w:numId="34">
    <w:abstractNumId w:val="0"/>
  </w:num>
  <w:num w:numId="35">
    <w:abstractNumId w:val="13"/>
  </w:num>
  <w:num w:numId="36">
    <w:abstractNumId w:val="43"/>
  </w:num>
  <w:num w:numId="37">
    <w:abstractNumId w:val="35"/>
  </w:num>
  <w:num w:numId="38">
    <w:abstractNumId w:val="20"/>
  </w:num>
  <w:num w:numId="39">
    <w:abstractNumId w:val="30"/>
  </w:num>
  <w:num w:numId="40">
    <w:abstractNumId w:val="16"/>
  </w:num>
  <w:num w:numId="41">
    <w:abstractNumId w:val="8"/>
  </w:num>
  <w:num w:numId="42">
    <w:abstractNumId w:val="40"/>
  </w:num>
  <w:num w:numId="43">
    <w:abstractNumId w:val="7"/>
  </w:num>
  <w:num w:numId="44">
    <w:abstractNumId w:val="21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E69"/>
    <w:rsid w:val="00012750"/>
    <w:rsid w:val="000238DF"/>
    <w:rsid w:val="0003381E"/>
    <w:rsid w:val="000455BF"/>
    <w:rsid w:val="000844C0"/>
    <w:rsid w:val="00096AD0"/>
    <w:rsid w:val="000C21B1"/>
    <w:rsid w:val="000C2860"/>
    <w:rsid w:val="000D3C33"/>
    <w:rsid w:val="001323F1"/>
    <w:rsid w:val="00134D86"/>
    <w:rsid w:val="00143A90"/>
    <w:rsid w:val="001462F9"/>
    <w:rsid w:val="00153285"/>
    <w:rsid w:val="001544A3"/>
    <w:rsid w:val="00165AAC"/>
    <w:rsid w:val="00171000"/>
    <w:rsid w:val="00173265"/>
    <w:rsid w:val="001A4125"/>
    <w:rsid w:val="001D67E3"/>
    <w:rsid w:val="001E461A"/>
    <w:rsid w:val="0020426A"/>
    <w:rsid w:val="002138DF"/>
    <w:rsid w:val="00232D38"/>
    <w:rsid w:val="00235E51"/>
    <w:rsid w:val="00251106"/>
    <w:rsid w:val="00253E69"/>
    <w:rsid w:val="00267A07"/>
    <w:rsid w:val="002704E3"/>
    <w:rsid w:val="00270936"/>
    <w:rsid w:val="002915B1"/>
    <w:rsid w:val="002C5367"/>
    <w:rsid w:val="002C7033"/>
    <w:rsid w:val="002F3C3A"/>
    <w:rsid w:val="00326CA5"/>
    <w:rsid w:val="00337DA8"/>
    <w:rsid w:val="0035490B"/>
    <w:rsid w:val="00357E86"/>
    <w:rsid w:val="003718E4"/>
    <w:rsid w:val="00380B70"/>
    <w:rsid w:val="003833A4"/>
    <w:rsid w:val="003A0B47"/>
    <w:rsid w:val="003A7636"/>
    <w:rsid w:val="003B0CE9"/>
    <w:rsid w:val="003B6485"/>
    <w:rsid w:val="003B6528"/>
    <w:rsid w:val="003C5BE7"/>
    <w:rsid w:val="003D3EDD"/>
    <w:rsid w:val="00411BE1"/>
    <w:rsid w:val="00472852"/>
    <w:rsid w:val="00483257"/>
    <w:rsid w:val="004C01D7"/>
    <w:rsid w:val="004C7F44"/>
    <w:rsid w:val="004E2C5E"/>
    <w:rsid w:val="004E7BE1"/>
    <w:rsid w:val="00511B72"/>
    <w:rsid w:val="005156CA"/>
    <w:rsid w:val="00516543"/>
    <w:rsid w:val="0054328B"/>
    <w:rsid w:val="00576EB4"/>
    <w:rsid w:val="0058292C"/>
    <w:rsid w:val="00592D55"/>
    <w:rsid w:val="005B5652"/>
    <w:rsid w:val="005C371F"/>
    <w:rsid w:val="005D4610"/>
    <w:rsid w:val="005D6DC5"/>
    <w:rsid w:val="005D728E"/>
    <w:rsid w:val="005E7C37"/>
    <w:rsid w:val="005F405C"/>
    <w:rsid w:val="005F41DC"/>
    <w:rsid w:val="00630E9C"/>
    <w:rsid w:val="006315E1"/>
    <w:rsid w:val="00645ED6"/>
    <w:rsid w:val="00650ABA"/>
    <w:rsid w:val="006817BF"/>
    <w:rsid w:val="006C01AF"/>
    <w:rsid w:val="006E1E90"/>
    <w:rsid w:val="006F1F5B"/>
    <w:rsid w:val="006F4A23"/>
    <w:rsid w:val="00713EB4"/>
    <w:rsid w:val="00721521"/>
    <w:rsid w:val="007369FE"/>
    <w:rsid w:val="00755018"/>
    <w:rsid w:val="00756590"/>
    <w:rsid w:val="007661AA"/>
    <w:rsid w:val="0076721F"/>
    <w:rsid w:val="00776DEF"/>
    <w:rsid w:val="00791471"/>
    <w:rsid w:val="007C19C3"/>
    <w:rsid w:val="007C361E"/>
    <w:rsid w:val="007C43F8"/>
    <w:rsid w:val="007C6D8F"/>
    <w:rsid w:val="007D3BC4"/>
    <w:rsid w:val="007E0619"/>
    <w:rsid w:val="007F15D9"/>
    <w:rsid w:val="0080243E"/>
    <w:rsid w:val="008139D3"/>
    <w:rsid w:val="0082680F"/>
    <w:rsid w:val="00830805"/>
    <w:rsid w:val="00841ED5"/>
    <w:rsid w:val="00844467"/>
    <w:rsid w:val="00845CA8"/>
    <w:rsid w:val="0085008E"/>
    <w:rsid w:val="008738A9"/>
    <w:rsid w:val="008819D9"/>
    <w:rsid w:val="00882AC1"/>
    <w:rsid w:val="00886977"/>
    <w:rsid w:val="008B3B0C"/>
    <w:rsid w:val="008D2BAF"/>
    <w:rsid w:val="008D62D2"/>
    <w:rsid w:val="008D70AD"/>
    <w:rsid w:val="00902A18"/>
    <w:rsid w:val="00904B89"/>
    <w:rsid w:val="009132D2"/>
    <w:rsid w:val="00915328"/>
    <w:rsid w:val="00917B3B"/>
    <w:rsid w:val="0092630E"/>
    <w:rsid w:val="00933F93"/>
    <w:rsid w:val="0094180C"/>
    <w:rsid w:val="009819E2"/>
    <w:rsid w:val="009B683C"/>
    <w:rsid w:val="00A26071"/>
    <w:rsid w:val="00A27BB3"/>
    <w:rsid w:val="00A361FF"/>
    <w:rsid w:val="00A57049"/>
    <w:rsid w:val="00AA3845"/>
    <w:rsid w:val="00AB070E"/>
    <w:rsid w:val="00AE3C9B"/>
    <w:rsid w:val="00B2418D"/>
    <w:rsid w:val="00B37FA3"/>
    <w:rsid w:val="00B93B8D"/>
    <w:rsid w:val="00BC16C9"/>
    <w:rsid w:val="00BF483F"/>
    <w:rsid w:val="00C078C4"/>
    <w:rsid w:val="00C15FFE"/>
    <w:rsid w:val="00C51760"/>
    <w:rsid w:val="00C53C6A"/>
    <w:rsid w:val="00C70893"/>
    <w:rsid w:val="00C97F8C"/>
    <w:rsid w:val="00CA74D3"/>
    <w:rsid w:val="00CD035C"/>
    <w:rsid w:val="00CD260F"/>
    <w:rsid w:val="00D62561"/>
    <w:rsid w:val="00D77650"/>
    <w:rsid w:val="00D82773"/>
    <w:rsid w:val="00D82AFB"/>
    <w:rsid w:val="00D97FD5"/>
    <w:rsid w:val="00DA568A"/>
    <w:rsid w:val="00DA6D79"/>
    <w:rsid w:val="00E1174F"/>
    <w:rsid w:val="00E66062"/>
    <w:rsid w:val="00E774B0"/>
    <w:rsid w:val="00E92926"/>
    <w:rsid w:val="00E93269"/>
    <w:rsid w:val="00E975DA"/>
    <w:rsid w:val="00EA50B8"/>
    <w:rsid w:val="00ED221C"/>
    <w:rsid w:val="00F13123"/>
    <w:rsid w:val="00F26C38"/>
    <w:rsid w:val="00F37B2C"/>
    <w:rsid w:val="00F70F61"/>
    <w:rsid w:val="00F71685"/>
    <w:rsid w:val="00F72E7A"/>
    <w:rsid w:val="00F91BE8"/>
    <w:rsid w:val="00F95D40"/>
    <w:rsid w:val="00F9787E"/>
    <w:rsid w:val="00FA6F51"/>
    <w:rsid w:val="00FD269A"/>
    <w:rsid w:val="00FD3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E6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E69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E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3E6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3E6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sid w:val="00253E6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rsid w:val="00253E6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Знак"/>
    <w:basedOn w:val="Normal"/>
    <w:uiPriority w:val="99"/>
    <w:rsid w:val="00253E6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253E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69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53E69"/>
  </w:style>
  <w:style w:type="table" w:styleId="TableGrid">
    <w:name w:val="Table Grid"/>
    <w:basedOn w:val="TableNormal"/>
    <w:uiPriority w:val="99"/>
    <w:rsid w:val="00253E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253E69"/>
    <w:pPr>
      <w:spacing w:line="260" w:lineRule="exact"/>
      <w:ind w:firstLine="397"/>
      <w:jc w:val="both"/>
    </w:pPr>
    <w:rPr>
      <w:rFonts w:ascii="TimesET" w:hAnsi="TimesET" w:cs="TimesET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53E69"/>
    <w:rPr>
      <w:rFonts w:ascii="TimesET" w:hAnsi="TimesET" w:cs="TimesET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53E69"/>
    <w:rPr>
      <w:color w:val="004B99"/>
      <w:u w:val="single"/>
    </w:rPr>
  </w:style>
  <w:style w:type="character" w:customStyle="1" w:styleId="a0">
    <w:name w:val="Гипертекстовая ссылка"/>
    <w:basedOn w:val="DefaultParagraphFont"/>
    <w:uiPriority w:val="99"/>
    <w:rsid w:val="00253E69"/>
    <w:rPr>
      <w:color w:val="auto"/>
    </w:rPr>
  </w:style>
  <w:style w:type="paragraph" w:styleId="Footer">
    <w:name w:val="footer"/>
    <w:basedOn w:val="Normal"/>
    <w:link w:val="FooterChar"/>
    <w:uiPriority w:val="99"/>
    <w:rsid w:val="00253E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6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3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E69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253E69"/>
    <w:pPr>
      <w:ind w:firstLine="405"/>
    </w:pPr>
    <w:rPr>
      <w:rFonts w:ascii="Verdana" w:hAnsi="Verdana" w:cs="Verdana"/>
    </w:rPr>
  </w:style>
  <w:style w:type="paragraph" w:customStyle="1" w:styleId="Default">
    <w:name w:val="Default"/>
    <w:uiPriority w:val="99"/>
    <w:rsid w:val="00A27B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dict/bse/article/00032/04200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36</Pages>
  <Words>17028</Words>
  <Characters>-32766</Characters>
  <Application>Microsoft Office Outlook</Application>
  <DocSecurity>0</DocSecurity>
  <Lines>0</Lines>
  <Paragraphs>0</Paragraphs>
  <ScaleCrop>false</ScaleCrop>
  <Company>MCXA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к приказу</dc:title>
  <dc:subject/>
  <dc:creator>Administrator</dc:creator>
  <cp:keywords/>
  <dc:description/>
  <cp:lastModifiedBy>Office</cp:lastModifiedBy>
  <cp:revision>6</cp:revision>
  <cp:lastPrinted>2019-09-02T12:13:00Z</cp:lastPrinted>
  <dcterms:created xsi:type="dcterms:W3CDTF">2019-09-02T13:46:00Z</dcterms:created>
  <dcterms:modified xsi:type="dcterms:W3CDTF">2019-09-03T14:34:00Z</dcterms:modified>
</cp:coreProperties>
</file>