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9" w:type="pct"/>
        <w:jc w:val="center"/>
        <w:tblLayout w:type="fixed"/>
        <w:tblLook w:val="0000"/>
      </w:tblPr>
      <w:tblGrid>
        <w:gridCol w:w="1430"/>
        <w:gridCol w:w="8311"/>
      </w:tblGrid>
      <w:tr w:rsidR="00BF360C" w:rsidRPr="001F0FFF">
        <w:trPr>
          <w:jc w:val="center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60C" w:rsidRPr="00D31BCB" w:rsidRDefault="00BF360C" w:rsidP="00D31BCB">
            <w:pPr>
              <w:spacing w:after="0" w:line="240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B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63pt;height:63pt;visibility:visible">
                  <v:imagedata r:id="rId7" o:title="" gain="86232f"/>
                </v:shape>
              </w:pict>
            </w:r>
          </w:p>
          <w:p w:rsidR="00BF360C" w:rsidRPr="00D31BCB" w:rsidRDefault="00BF360C" w:rsidP="00D31BCB">
            <w:pPr>
              <w:keepNext/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13"/>
                <w:szCs w:val="13"/>
                <w:lang w:eastAsia="ru-RU"/>
              </w:rPr>
            </w:pPr>
          </w:p>
        </w:tc>
        <w:tc>
          <w:tcPr>
            <w:tcW w:w="4266" w:type="pct"/>
            <w:tcBorders>
              <w:top w:val="nil"/>
              <w:left w:val="nil"/>
              <w:bottom w:val="nil"/>
              <w:right w:val="nil"/>
            </w:tcBorders>
          </w:tcPr>
          <w:p w:rsidR="00BF360C" w:rsidRPr="00D31BCB" w:rsidRDefault="00BF360C" w:rsidP="00D31BCB">
            <w:pPr>
              <w:keepNext/>
              <w:spacing w:before="240" w:after="2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</w:pPr>
            <w:r w:rsidRPr="00D31BCB">
              <w:rPr>
                <w:rFonts w:ascii="Times New Roman" w:hAnsi="Times New Roman" w:cs="Times New Roman"/>
                <w:b/>
                <w:bCs/>
                <w:lang w:eastAsia="ru-RU"/>
              </w:rPr>
              <w:t>МИНИСТЕРСТВО СЕЛЬСКОГО ХОЗЯЙСТВА РОССИЙСКОЙ ФЕДЕРАЦИИ</w:t>
            </w:r>
          </w:p>
          <w:p w:rsidR="00BF360C" w:rsidRPr="00D31BCB" w:rsidRDefault="00BF360C" w:rsidP="00D3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 w:rsidRPr="00D31BCB">
              <w:rPr>
                <w:rFonts w:ascii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 высшего образования</w:t>
            </w:r>
          </w:p>
          <w:p w:rsidR="00BF360C" w:rsidRPr="00D31BCB" w:rsidRDefault="00BF360C" w:rsidP="00D3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D31BC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D31BCB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BF360C" w:rsidRPr="00D31BCB" w:rsidRDefault="00BF360C" w:rsidP="00D3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3"/>
                <w:szCs w:val="23"/>
                <w:lang w:eastAsia="ru-RU"/>
              </w:rPr>
            </w:pPr>
            <w:r w:rsidRPr="00D31BCB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D31BC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D31BCB">
              <w:rPr>
                <w:rFonts w:ascii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D31BCB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  <w:r w:rsidRPr="00D31BC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(ФГБОУ ВО ргау - МСХА </w:t>
            </w:r>
            <w:r w:rsidRPr="00D31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имени К.А. Тимирязева</w:t>
            </w:r>
            <w:r w:rsidRPr="00D31BC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)</w:t>
            </w:r>
          </w:p>
          <w:p w:rsidR="00BF360C" w:rsidRPr="00D31BCB" w:rsidRDefault="00BF360C" w:rsidP="00D31BCB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BF360C" w:rsidRPr="00D31BCB" w:rsidRDefault="00BF360C" w:rsidP="00D31B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_x0000_s1026" style="position:absolute;margin-left:0;margin-top:-2.55pt;width:490pt;height:2.65pt;z-index:251658240;mso-position-horizontal-relative:text;mso-position-vertical-relative:text" coordorigin="1589,2190" coordsize="9800,53">
            <v:line id="_x0000_s1027" style="position:absolute;flip:y" from="1589,2190" to="11385,2190" strokeweight="1.25pt"/>
            <v:line id="_x0000_s1028" style="position:absolute;flip:y" from="1593,2243" to="11389,2243" strokeweight="1.25pt"/>
          </v:group>
        </w:pict>
      </w:r>
    </w:p>
    <w:p w:rsidR="00BF360C" w:rsidRPr="00D31BCB" w:rsidRDefault="00BF360C" w:rsidP="00D31B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360C" w:rsidRDefault="00BF360C" w:rsidP="00B34C28">
      <w:pPr>
        <w:jc w:val="center"/>
        <w:rPr>
          <w:sz w:val="32"/>
          <w:szCs w:val="32"/>
        </w:rPr>
      </w:pPr>
    </w:p>
    <w:p w:rsidR="00BF360C" w:rsidRDefault="00BF360C" w:rsidP="00B34C28">
      <w:pPr>
        <w:jc w:val="center"/>
        <w:rPr>
          <w:sz w:val="32"/>
          <w:szCs w:val="32"/>
        </w:rPr>
      </w:pPr>
    </w:p>
    <w:p w:rsidR="00BF360C" w:rsidRDefault="00BF360C" w:rsidP="00B34C28">
      <w:pPr>
        <w:jc w:val="center"/>
        <w:rPr>
          <w:sz w:val="32"/>
          <w:szCs w:val="32"/>
        </w:rPr>
      </w:pPr>
    </w:p>
    <w:p w:rsidR="00BF360C" w:rsidRDefault="00BF360C" w:rsidP="00B34C28">
      <w:pPr>
        <w:jc w:val="center"/>
        <w:rPr>
          <w:sz w:val="32"/>
          <w:szCs w:val="32"/>
        </w:rPr>
      </w:pPr>
    </w:p>
    <w:p w:rsidR="00BF360C" w:rsidRPr="00B34C28" w:rsidRDefault="00BF360C" w:rsidP="00B34C28">
      <w:pPr>
        <w:jc w:val="center"/>
        <w:rPr>
          <w:sz w:val="32"/>
          <w:szCs w:val="32"/>
        </w:rPr>
      </w:pPr>
    </w:p>
    <w:p w:rsidR="00BF360C" w:rsidRPr="00811D8F" w:rsidRDefault="00BF360C" w:rsidP="00D31BCB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11D8F">
        <w:rPr>
          <w:rFonts w:ascii="Times New Roman" w:hAnsi="Times New Roman" w:cs="Times New Roman"/>
          <w:b/>
          <w:bCs/>
          <w:sz w:val="44"/>
          <w:szCs w:val="44"/>
        </w:rPr>
        <w:t>ИНДИВИДУАЛЬНЫЙ ПЛАН</w:t>
      </w:r>
    </w:p>
    <w:p w:rsidR="00BF360C" w:rsidRPr="00811D8F" w:rsidRDefault="00BF360C" w:rsidP="00D31BCB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11D8F">
        <w:rPr>
          <w:rFonts w:ascii="Times New Roman" w:hAnsi="Times New Roman" w:cs="Times New Roman"/>
          <w:b/>
          <w:bCs/>
          <w:sz w:val="44"/>
          <w:szCs w:val="44"/>
        </w:rPr>
        <w:t>ПОДГОТОВКИ ДОКТОРАНТА</w:t>
      </w:r>
    </w:p>
    <w:p w:rsidR="00BF360C" w:rsidRDefault="00BF360C" w:rsidP="00B34C28">
      <w:pPr>
        <w:jc w:val="center"/>
        <w:rPr>
          <w:b/>
          <w:bCs/>
          <w:sz w:val="56"/>
          <w:szCs w:val="56"/>
        </w:rPr>
      </w:pPr>
    </w:p>
    <w:p w:rsidR="00BF360C" w:rsidRDefault="00BF360C" w:rsidP="00B34C28">
      <w:pPr>
        <w:jc w:val="center"/>
        <w:rPr>
          <w:b/>
          <w:bCs/>
          <w:sz w:val="56"/>
          <w:szCs w:val="5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369"/>
        <w:gridCol w:w="6202"/>
      </w:tblGrid>
      <w:tr w:rsidR="00BF360C" w:rsidRPr="001F0FFF">
        <w:tc>
          <w:tcPr>
            <w:tcW w:w="3369" w:type="dxa"/>
          </w:tcPr>
          <w:p w:rsidR="00BF360C" w:rsidRPr="001F0FFF" w:rsidRDefault="00BF360C" w:rsidP="001F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6202" w:type="dxa"/>
          </w:tcPr>
          <w:p w:rsidR="00BF360C" w:rsidRPr="001F0FFF" w:rsidRDefault="00BF360C" w:rsidP="001F0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FFF">
              <w:rPr>
                <w:rFonts w:ascii="Times New Roman" w:hAnsi="Times New Roman" w:cs="Times New Roman"/>
                <w:sz w:val="28"/>
                <w:szCs w:val="28"/>
              </w:rPr>
              <w:t>Докторант_________________________________</w:t>
            </w:r>
          </w:p>
          <w:p w:rsidR="00BF360C" w:rsidRPr="001F0FFF" w:rsidRDefault="00BF360C" w:rsidP="001F0F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FFF">
              <w:rPr>
                <w:rFonts w:ascii="Times New Roman" w:hAnsi="Times New Roman" w:cs="Times New Roman"/>
                <w:sz w:val="28"/>
                <w:szCs w:val="28"/>
              </w:rPr>
              <w:t xml:space="preserve">Период подготовки  с «___» ___________ 20__ г. </w:t>
            </w:r>
          </w:p>
          <w:p w:rsidR="00BF360C" w:rsidRPr="001F0FFF" w:rsidRDefault="00BF360C" w:rsidP="001F0F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F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по «___» ___________ 20__ г.</w:t>
            </w:r>
          </w:p>
          <w:p w:rsidR="00BF360C" w:rsidRPr="001F0FFF" w:rsidRDefault="00BF360C" w:rsidP="001F0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FFF">
              <w:rPr>
                <w:rFonts w:ascii="Times New Roman" w:hAnsi="Times New Roman" w:cs="Times New Roman"/>
                <w:sz w:val="28"/>
                <w:szCs w:val="28"/>
              </w:rPr>
              <w:t>Факультет______________________________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F0FF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F360C" w:rsidRPr="001F0FFF" w:rsidRDefault="00BF360C" w:rsidP="001F0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FFF">
              <w:rPr>
                <w:rFonts w:ascii="Times New Roman" w:hAnsi="Times New Roman" w:cs="Times New Roman"/>
                <w:sz w:val="28"/>
                <w:szCs w:val="28"/>
              </w:rPr>
              <w:t>Кафедра___________________________________</w:t>
            </w:r>
          </w:p>
          <w:p w:rsidR="00BF360C" w:rsidRDefault="00BF360C" w:rsidP="001F0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FFF">
              <w:rPr>
                <w:rFonts w:ascii="Times New Roman" w:hAnsi="Times New Roman" w:cs="Times New Roman"/>
                <w:sz w:val="28"/>
                <w:szCs w:val="28"/>
              </w:rPr>
              <w:t>Научный консультант____________________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F0FF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F360C" w:rsidRDefault="00BF360C" w:rsidP="001F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BF360C" w:rsidRPr="001F0FFF" w:rsidRDefault="00BF360C" w:rsidP="001F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8D7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звание, Ф.И.О.)</w:t>
            </w:r>
          </w:p>
        </w:tc>
      </w:tr>
    </w:tbl>
    <w:p w:rsidR="00BF360C" w:rsidRPr="000726C2" w:rsidRDefault="00BF360C" w:rsidP="00B34C28">
      <w:pPr>
        <w:jc w:val="right"/>
        <w:rPr>
          <w:sz w:val="28"/>
          <w:szCs w:val="28"/>
        </w:rPr>
      </w:pPr>
    </w:p>
    <w:p w:rsidR="00BF360C" w:rsidRDefault="00BF360C" w:rsidP="00B34C28">
      <w:pPr>
        <w:jc w:val="right"/>
        <w:rPr>
          <w:b/>
          <w:bCs/>
          <w:sz w:val="28"/>
          <w:szCs w:val="28"/>
        </w:rPr>
      </w:pPr>
    </w:p>
    <w:p w:rsidR="00BF360C" w:rsidRDefault="00BF360C" w:rsidP="00B34C28">
      <w:pPr>
        <w:jc w:val="right"/>
        <w:rPr>
          <w:b/>
          <w:bCs/>
          <w:sz w:val="28"/>
          <w:szCs w:val="28"/>
        </w:rPr>
      </w:pPr>
    </w:p>
    <w:p w:rsidR="00BF360C" w:rsidRDefault="00BF360C" w:rsidP="00B34C28">
      <w:pPr>
        <w:jc w:val="right"/>
        <w:rPr>
          <w:b/>
          <w:bCs/>
          <w:sz w:val="28"/>
          <w:szCs w:val="28"/>
        </w:rPr>
      </w:pPr>
    </w:p>
    <w:p w:rsidR="00BF360C" w:rsidRPr="000726C2" w:rsidRDefault="00BF360C" w:rsidP="00B34C28">
      <w:pPr>
        <w:jc w:val="right"/>
        <w:rPr>
          <w:b/>
          <w:bCs/>
          <w:sz w:val="28"/>
          <w:szCs w:val="28"/>
        </w:rPr>
      </w:pPr>
    </w:p>
    <w:p w:rsidR="00BF360C" w:rsidRDefault="00BF360C" w:rsidP="00811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D8F">
        <w:rPr>
          <w:rFonts w:ascii="Times New Roman" w:hAnsi="Times New Roman" w:cs="Times New Roman"/>
          <w:b/>
          <w:bCs/>
          <w:sz w:val="28"/>
          <w:szCs w:val="28"/>
        </w:rPr>
        <w:t>Москва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11D8F">
        <w:rPr>
          <w:rFonts w:ascii="Times New Roman" w:hAnsi="Times New Roman" w:cs="Times New Roman"/>
          <w:b/>
          <w:bCs/>
          <w:sz w:val="28"/>
          <w:szCs w:val="28"/>
        </w:rPr>
        <w:t xml:space="preserve"> 20___</w:t>
      </w:r>
    </w:p>
    <w:p w:rsidR="00BF360C" w:rsidRPr="005A4938" w:rsidRDefault="00BF360C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Y="86"/>
        <w:tblW w:w="9918" w:type="dxa"/>
        <w:tblLayout w:type="fixed"/>
        <w:tblLook w:val="01E0"/>
      </w:tblPr>
      <w:tblGrid>
        <w:gridCol w:w="5058"/>
        <w:gridCol w:w="4860"/>
      </w:tblGrid>
      <w:tr w:rsidR="00BF360C" w:rsidRPr="001F0FFF">
        <w:tc>
          <w:tcPr>
            <w:tcW w:w="5058" w:type="dxa"/>
          </w:tcPr>
          <w:p w:rsidR="00BF360C" w:rsidRPr="001F0FFF" w:rsidRDefault="00BF360C" w:rsidP="00B179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BF360C" w:rsidRPr="001F0FFF" w:rsidRDefault="00BF360C" w:rsidP="00223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УТВЕРЖД</w:t>
            </w:r>
            <w:r w:rsidRPr="001F0FFF">
              <w:rPr>
                <w:rFonts w:ascii="Times New Roman" w:hAnsi="Times New Roman" w:cs="Times New Roman"/>
                <w:lang w:eastAsia="ru-RU"/>
              </w:rPr>
              <w:t>ЕНО</w:t>
            </w:r>
          </w:p>
          <w:p w:rsidR="00BF360C" w:rsidRPr="001F0FFF" w:rsidRDefault="00BF360C" w:rsidP="00223E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FF">
              <w:rPr>
                <w:rFonts w:ascii="Times New Roman" w:hAnsi="Times New Roman" w:cs="Times New Roman"/>
                <w:lang w:eastAsia="ru-RU"/>
              </w:rPr>
              <w:t xml:space="preserve">Ученым советом </w:t>
            </w:r>
            <w:r>
              <w:rPr>
                <w:rFonts w:ascii="Times New Roman" w:hAnsi="Times New Roman" w:cs="Times New Roman"/>
                <w:lang w:eastAsia="ru-RU"/>
              </w:rPr>
              <w:t xml:space="preserve">факультета / института </w:t>
            </w:r>
            <w:r w:rsidRPr="001F0FFF">
              <w:rPr>
                <w:rFonts w:ascii="Times New Roman" w:hAnsi="Times New Roman" w:cs="Times New Roman"/>
                <w:lang w:eastAsia="ru-RU"/>
              </w:rPr>
              <w:t>____________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</w:p>
          <w:p w:rsidR="00BF360C" w:rsidRPr="001F0FFF" w:rsidRDefault="00BF360C" w:rsidP="00223E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FF">
              <w:rPr>
                <w:rFonts w:ascii="Times New Roman" w:hAnsi="Times New Roman" w:cs="Times New Roman"/>
                <w:lang w:eastAsia="ru-RU"/>
              </w:rPr>
              <w:t>Протокол от  «____»__________20___ 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0FFF">
              <w:rPr>
                <w:rFonts w:ascii="Times New Roman" w:hAnsi="Times New Roman" w:cs="Times New Roman"/>
                <w:lang w:eastAsia="ru-RU"/>
              </w:rPr>
              <w:t>№ ____</w:t>
            </w:r>
          </w:p>
          <w:p w:rsidR="00BF360C" w:rsidRPr="001F0FFF" w:rsidRDefault="00BF360C" w:rsidP="00223E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FF">
              <w:rPr>
                <w:rFonts w:ascii="Times New Roman" w:hAnsi="Times New Roman" w:cs="Times New Roman"/>
                <w:lang w:eastAsia="ru-RU"/>
              </w:rPr>
              <w:t>Ученый секретарь __________________________</w:t>
            </w:r>
          </w:p>
          <w:p w:rsidR="00BF360C" w:rsidRPr="005A4938" w:rsidRDefault="00BF360C" w:rsidP="00223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5A4938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(подпись, расшифровка)</w:t>
            </w:r>
          </w:p>
          <w:p w:rsidR="00BF360C" w:rsidRPr="001F0FFF" w:rsidRDefault="00BF360C" w:rsidP="001F0FF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BF360C" w:rsidRPr="001F0FFF">
        <w:trPr>
          <w:trHeight w:val="1235"/>
        </w:trPr>
        <w:tc>
          <w:tcPr>
            <w:tcW w:w="5058" w:type="dxa"/>
          </w:tcPr>
          <w:p w:rsidR="00BF360C" w:rsidRPr="001F0FFF" w:rsidRDefault="00BF360C" w:rsidP="001F0F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0FFF">
              <w:rPr>
                <w:rFonts w:ascii="Times New Roman" w:hAnsi="Times New Roman" w:cs="Times New Roman"/>
                <w:lang w:eastAsia="ru-RU"/>
              </w:rPr>
              <w:t>ОДОБРЕНО</w:t>
            </w:r>
          </w:p>
          <w:p w:rsidR="00BF360C" w:rsidRPr="001F0FFF" w:rsidRDefault="00BF360C" w:rsidP="001F0F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FF">
              <w:rPr>
                <w:rFonts w:ascii="Times New Roman" w:hAnsi="Times New Roman" w:cs="Times New Roman"/>
                <w:lang w:eastAsia="ru-RU"/>
              </w:rPr>
              <w:t>Кафедрой________________</w:t>
            </w:r>
            <w:r>
              <w:rPr>
                <w:rFonts w:ascii="Times New Roman" w:hAnsi="Times New Roman" w:cs="Times New Roman"/>
                <w:lang w:eastAsia="ru-RU"/>
              </w:rPr>
              <w:t>____</w:t>
            </w:r>
            <w:r w:rsidRPr="001F0FFF">
              <w:rPr>
                <w:rFonts w:ascii="Times New Roman" w:hAnsi="Times New Roman" w:cs="Times New Roman"/>
                <w:lang w:eastAsia="ru-RU"/>
              </w:rPr>
              <w:t>_______________</w:t>
            </w:r>
          </w:p>
          <w:p w:rsidR="00BF360C" w:rsidRPr="001F0FFF" w:rsidRDefault="00BF360C" w:rsidP="001F0F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F0FFF">
              <w:rPr>
                <w:rFonts w:ascii="Times New Roman" w:hAnsi="Times New Roman" w:cs="Times New Roman"/>
                <w:lang w:eastAsia="ru-RU"/>
              </w:rPr>
              <w:t>Протокол от  «____»____________20___ 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0FFF">
              <w:rPr>
                <w:rFonts w:ascii="Times New Roman" w:hAnsi="Times New Roman" w:cs="Times New Roman"/>
                <w:lang w:eastAsia="ru-RU"/>
              </w:rPr>
              <w:t>№ ____</w:t>
            </w:r>
          </w:p>
          <w:p w:rsidR="00BF360C" w:rsidRPr="001F0FFF" w:rsidRDefault="00BF360C" w:rsidP="001F0F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1F0FFF">
              <w:rPr>
                <w:rFonts w:ascii="Times New Roman" w:hAnsi="Times New Roman" w:cs="Times New Roman"/>
                <w:lang w:eastAsia="ru-RU"/>
              </w:rPr>
              <w:t>екретарь ___________________________</w:t>
            </w:r>
          </w:p>
          <w:p w:rsidR="00BF360C" w:rsidRPr="005A4938" w:rsidRDefault="00BF360C" w:rsidP="001F0FF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5A4938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(подпись, расшифровка)</w:t>
            </w:r>
          </w:p>
        </w:tc>
        <w:tc>
          <w:tcPr>
            <w:tcW w:w="4860" w:type="dxa"/>
          </w:tcPr>
          <w:p w:rsidR="00BF360C" w:rsidRPr="001F0FFF" w:rsidRDefault="00BF360C" w:rsidP="001F0FF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BF360C" w:rsidRPr="00901094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094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0109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1094">
        <w:rPr>
          <w:rFonts w:ascii="Times New Roman" w:hAnsi="Times New Roman" w:cs="Times New Roman"/>
          <w:sz w:val="24"/>
          <w:szCs w:val="24"/>
        </w:rPr>
        <w:t>__</w:t>
      </w:r>
    </w:p>
    <w:p w:rsidR="00BF360C" w:rsidRPr="00901094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094">
        <w:rPr>
          <w:rFonts w:ascii="Times New Roman" w:hAnsi="Times New Roman" w:cs="Times New Roman"/>
          <w:sz w:val="24"/>
          <w:szCs w:val="24"/>
        </w:rPr>
        <w:t>2. Год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09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F360C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Договор №____________________ от ________________________</w:t>
      </w:r>
    </w:p>
    <w:p w:rsidR="00BF360C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Приказ о зачислении в докторантуру ___________________________________________</w:t>
      </w:r>
    </w:p>
    <w:p w:rsidR="00BF360C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010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094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Pr="00901094">
        <w:rPr>
          <w:rFonts w:ascii="Times New Roman" w:hAnsi="Times New Roman" w:cs="Times New Roman"/>
          <w:sz w:val="24"/>
          <w:szCs w:val="24"/>
        </w:rPr>
        <w:t xml:space="preserve"> в докторантуре: с «___»_______20___г. по «___»________20___г.</w:t>
      </w:r>
    </w:p>
    <w:p w:rsidR="00BF360C" w:rsidRPr="00901094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Научная специальность ______________________________________________________</w:t>
      </w:r>
    </w:p>
    <w:p w:rsidR="00BF360C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901094">
        <w:rPr>
          <w:rFonts w:ascii="Times New Roman" w:hAnsi="Times New Roman" w:cs="Times New Roman"/>
          <w:sz w:val="20"/>
          <w:szCs w:val="20"/>
        </w:rPr>
        <w:t>(шифр, название)</w:t>
      </w:r>
    </w:p>
    <w:p w:rsidR="00BF360C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360C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7.Тема диссертации____________________________________________________________</w:t>
      </w:r>
    </w:p>
    <w:p w:rsidR="00BF360C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360C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360C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360C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Научный консультант _______________________________________________________</w:t>
      </w:r>
    </w:p>
    <w:p w:rsidR="00BF360C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Место выполнения экспериментальной работы__________________________________</w:t>
      </w:r>
    </w:p>
    <w:p w:rsidR="00BF360C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Предполагаемые командировки при выполнении диссертационной работы</w:t>
      </w:r>
    </w:p>
    <w:p w:rsidR="00BF360C" w:rsidRDefault="00BF360C" w:rsidP="00B5466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Pr="00901094" w:rsidRDefault="00BF360C" w:rsidP="00901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094">
        <w:rPr>
          <w:rFonts w:ascii="Times New Roman" w:hAnsi="Times New Roman" w:cs="Times New Roman"/>
          <w:b/>
          <w:bCs/>
          <w:sz w:val="24"/>
          <w:szCs w:val="24"/>
        </w:rPr>
        <w:t>Общий план подготовки докторанта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8"/>
        <w:gridCol w:w="2127"/>
        <w:gridCol w:w="2051"/>
      </w:tblGrid>
      <w:tr w:rsidR="00BF360C" w:rsidRPr="001F0FFF">
        <w:trPr>
          <w:trHeight w:val="293"/>
        </w:trPr>
        <w:tc>
          <w:tcPr>
            <w:tcW w:w="4988" w:type="dxa"/>
            <w:vMerge w:val="restart"/>
            <w:vAlign w:val="center"/>
          </w:tcPr>
          <w:p w:rsidR="00BF360C" w:rsidRPr="001F0FFF" w:rsidRDefault="00BF360C" w:rsidP="00437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FF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4178" w:type="dxa"/>
            <w:gridSpan w:val="2"/>
            <w:vAlign w:val="center"/>
          </w:tcPr>
          <w:p w:rsidR="00BF360C" w:rsidRPr="001F0FFF" w:rsidRDefault="00BF360C" w:rsidP="00437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FF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BF360C" w:rsidRPr="001F0FFF">
        <w:trPr>
          <w:trHeight w:val="287"/>
        </w:trPr>
        <w:tc>
          <w:tcPr>
            <w:tcW w:w="4988" w:type="dxa"/>
            <w:vMerge/>
            <w:vAlign w:val="center"/>
          </w:tcPr>
          <w:p w:rsidR="00BF360C" w:rsidRPr="001F0FFF" w:rsidRDefault="00BF360C" w:rsidP="00437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F360C" w:rsidRPr="001F0FFF" w:rsidRDefault="00BF360C" w:rsidP="00437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F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51" w:type="dxa"/>
            <w:vAlign w:val="center"/>
          </w:tcPr>
          <w:p w:rsidR="00BF360C" w:rsidRPr="001F0FFF" w:rsidRDefault="00BF360C" w:rsidP="00437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FFF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BF360C" w:rsidRPr="001F0FFF">
        <w:trPr>
          <w:trHeight w:val="396"/>
        </w:trPr>
        <w:tc>
          <w:tcPr>
            <w:tcW w:w="4988" w:type="dxa"/>
          </w:tcPr>
          <w:p w:rsidR="00BF360C" w:rsidRPr="001F0FFF" w:rsidRDefault="00BF360C" w:rsidP="006A1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FFF">
              <w:rPr>
                <w:rFonts w:ascii="Times New Roman" w:hAnsi="Times New Roman" w:cs="Times New Roman"/>
              </w:rPr>
              <w:t>Теоретическая работа над диссертацией</w:t>
            </w:r>
          </w:p>
        </w:tc>
        <w:tc>
          <w:tcPr>
            <w:tcW w:w="2127" w:type="dxa"/>
          </w:tcPr>
          <w:p w:rsidR="00BF360C" w:rsidRPr="001F0FFF" w:rsidRDefault="00BF360C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F360C" w:rsidRPr="001F0FFF" w:rsidRDefault="00BF360C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60C" w:rsidRPr="001F0FFF">
        <w:trPr>
          <w:trHeight w:val="396"/>
        </w:trPr>
        <w:tc>
          <w:tcPr>
            <w:tcW w:w="4988" w:type="dxa"/>
          </w:tcPr>
          <w:p w:rsidR="00BF360C" w:rsidRPr="001F0FFF" w:rsidRDefault="00BF360C" w:rsidP="006A1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FFF">
              <w:rPr>
                <w:rFonts w:ascii="Times New Roman" w:hAnsi="Times New Roman" w:cs="Times New Roman"/>
              </w:rPr>
              <w:t>Аналитическая работа</w:t>
            </w:r>
          </w:p>
        </w:tc>
        <w:tc>
          <w:tcPr>
            <w:tcW w:w="2127" w:type="dxa"/>
          </w:tcPr>
          <w:p w:rsidR="00BF360C" w:rsidRPr="001F0FFF" w:rsidRDefault="00BF360C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F360C" w:rsidRPr="001F0FFF" w:rsidRDefault="00BF360C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60C" w:rsidRPr="001F0FFF">
        <w:trPr>
          <w:trHeight w:val="396"/>
        </w:trPr>
        <w:tc>
          <w:tcPr>
            <w:tcW w:w="4988" w:type="dxa"/>
          </w:tcPr>
          <w:p w:rsidR="00BF360C" w:rsidRPr="001F0FFF" w:rsidRDefault="00BF360C" w:rsidP="006A1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FFF">
              <w:rPr>
                <w:rFonts w:ascii="Times New Roman" w:hAnsi="Times New Roman" w:cs="Times New Roman"/>
              </w:rPr>
              <w:t>Участие в научных конференциях и форумах</w:t>
            </w:r>
          </w:p>
        </w:tc>
        <w:tc>
          <w:tcPr>
            <w:tcW w:w="2127" w:type="dxa"/>
          </w:tcPr>
          <w:p w:rsidR="00BF360C" w:rsidRPr="001F0FFF" w:rsidRDefault="00BF360C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F360C" w:rsidRPr="001F0FFF" w:rsidRDefault="00BF360C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60C" w:rsidRPr="001F0FFF">
        <w:trPr>
          <w:trHeight w:val="396"/>
        </w:trPr>
        <w:tc>
          <w:tcPr>
            <w:tcW w:w="4988" w:type="dxa"/>
          </w:tcPr>
          <w:p w:rsidR="00BF360C" w:rsidRPr="005A4938" w:rsidRDefault="00BF360C" w:rsidP="006A1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938">
              <w:rPr>
                <w:rFonts w:ascii="Times New Roman" w:hAnsi="Times New Roman" w:cs="Times New Roman"/>
              </w:rPr>
              <w:t>Публикаций, в которых излагаются основные научные результаты диссертации на соискание ученой степени доктора наук, в рецензируемых изданиях</w:t>
            </w:r>
          </w:p>
        </w:tc>
        <w:tc>
          <w:tcPr>
            <w:tcW w:w="2127" w:type="dxa"/>
          </w:tcPr>
          <w:p w:rsidR="00BF360C" w:rsidRPr="001F0FFF" w:rsidRDefault="00BF360C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F360C" w:rsidRPr="001F0FFF" w:rsidRDefault="00BF360C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60C" w:rsidRPr="001F0FFF">
        <w:trPr>
          <w:trHeight w:val="396"/>
        </w:trPr>
        <w:tc>
          <w:tcPr>
            <w:tcW w:w="4988" w:type="dxa"/>
          </w:tcPr>
          <w:p w:rsidR="00BF360C" w:rsidRDefault="00BF360C" w:rsidP="006A1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монографи</w:t>
            </w:r>
            <w:r w:rsidRPr="001F0FFF">
              <w:rPr>
                <w:rFonts w:ascii="Times New Roman" w:hAnsi="Times New Roman" w:cs="Times New Roman"/>
              </w:rPr>
              <w:t>и по теме диссертации</w:t>
            </w:r>
          </w:p>
        </w:tc>
        <w:tc>
          <w:tcPr>
            <w:tcW w:w="2127" w:type="dxa"/>
          </w:tcPr>
          <w:p w:rsidR="00BF360C" w:rsidRPr="001F0FFF" w:rsidRDefault="00BF360C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F360C" w:rsidRPr="001F0FFF" w:rsidRDefault="00BF360C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60C" w:rsidRPr="001F0FFF">
        <w:trPr>
          <w:trHeight w:val="347"/>
        </w:trPr>
        <w:tc>
          <w:tcPr>
            <w:tcW w:w="4988" w:type="dxa"/>
          </w:tcPr>
          <w:p w:rsidR="00BF360C" w:rsidRPr="001F0FFF" w:rsidRDefault="00BF360C" w:rsidP="00DC6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FFF">
              <w:rPr>
                <w:rFonts w:ascii="Times New Roman" w:hAnsi="Times New Roman" w:cs="Times New Roman"/>
              </w:rPr>
              <w:t>Оформление и представление диссертации</w:t>
            </w:r>
          </w:p>
        </w:tc>
        <w:tc>
          <w:tcPr>
            <w:tcW w:w="2127" w:type="dxa"/>
          </w:tcPr>
          <w:p w:rsidR="00BF360C" w:rsidRPr="001F0FFF" w:rsidRDefault="00BF360C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F360C" w:rsidRPr="001F0FFF" w:rsidRDefault="00BF360C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60C" w:rsidRPr="001F0FFF">
        <w:trPr>
          <w:trHeight w:val="562"/>
        </w:trPr>
        <w:tc>
          <w:tcPr>
            <w:tcW w:w="4988" w:type="dxa"/>
          </w:tcPr>
          <w:p w:rsidR="00BF360C" w:rsidRPr="001F0FFF" w:rsidRDefault="00BF360C" w:rsidP="006A16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Предварительное рассмотрение диссертации </w:t>
            </w:r>
            <w:r w:rsidRPr="001F0FFF">
              <w:rPr>
                <w:rFonts w:ascii="Times New Roman" w:hAnsi="Times New Roman" w:cs="Times New Roman"/>
                <w:b/>
                <w:bCs/>
              </w:rPr>
              <w:t>за шесть месяцев до окончания срока подготовки</w:t>
            </w:r>
          </w:p>
        </w:tc>
        <w:tc>
          <w:tcPr>
            <w:tcW w:w="2127" w:type="dxa"/>
          </w:tcPr>
          <w:p w:rsidR="00BF360C" w:rsidRPr="001F0FFF" w:rsidRDefault="00BF360C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F360C" w:rsidRPr="001F0FFF" w:rsidRDefault="00BF360C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60C" w:rsidRPr="001F0FFF">
        <w:trPr>
          <w:trHeight w:val="562"/>
        </w:trPr>
        <w:tc>
          <w:tcPr>
            <w:tcW w:w="4988" w:type="dxa"/>
          </w:tcPr>
          <w:p w:rsidR="00BF360C" w:rsidRDefault="00BF360C" w:rsidP="006A16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0699">
              <w:rPr>
                <w:rFonts w:ascii="Times New Roman" w:hAnsi="Times New Roman" w:cs="Times New Roman"/>
                <w:b/>
                <w:bCs/>
              </w:rPr>
              <w:t>Планируемая дата защиты диссертации</w:t>
            </w:r>
          </w:p>
        </w:tc>
        <w:tc>
          <w:tcPr>
            <w:tcW w:w="2127" w:type="dxa"/>
          </w:tcPr>
          <w:p w:rsidR="00BF360C" w:rsidRPr="001F0FFF" w:rsidRDefault="00BF360C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BF360C" w:rsidRPr="001F0FFF" w:rsidRDefault="00BF360C" w:rsidP="00901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360C" w:rsidRDefault="00BF360C" w:rsidP="009010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F360C" w:rsidRDefault="00BF360C" w:rsidP="009010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Докторант_________________________ Научный консультант_________________________</w:t>
      </w:r>
    </w:p>
    <w:p w:rsidR="00BF360C" w:rsidRDefault="00BF360C" w:rsidP="005A49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DC6435">
        <w:rPr>
          <w:rFonts w:ascii="Times New Roman" w:hAnsi="Times New Roman" w:cs="Times New Roman"/>
          <w:b/>
          <w:bCs/>
          <w:sz w:val="28"/>
          <w:szCs w:val="28"/>
        </w:rPr>
        <w:t>ОБОСНОВАНИЕ ТЕМЫ ДИССЕРТАЦИИ</w:t>
      </w:r>
    </w:p>
    <w:p w:rsidR="00BF360C" w:rsidRDefault="00BF360C" w:rsidP="008A3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35">
        <w:rPr>
          <w:rFonts w:ascii="Times New Roman" w:hAnsi="Times New Roman" w:cs="Times New Roman"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8A304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F360C" w:rsidRDefault="00BF360C" w:rsidP="008A3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0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A3048">
        <w:rPr>
          <w:rFonts w:ascii="Times New Roman" w:hAnsi="Times New Roman" w:cs="Times New Roman"/>
          <w:sz w:val="24"/>
          <w:szCs w:val="24"/>
        </w:rPr>
        <w:t>_________________</w:t>
      </w:r>
    </w:p>
    <w:p w:rsidR="00BF360C" w:rsidRDefault="00BF360C" w:rsidP="008A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60C" w:rsidRDefault="00BF360C" w:rsidP="008A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48">
        <w:rPr>
          <w:rFonts w:ascii="Times New Roman" w:hAnsi="Times New Roman" w:cs="Times New Roman"/>
          <w:sz w:val="24"/>
          <w:szCs w:val="24"/>
        </w:rPr>
        <w:t>Цель и задачи исследования____________________________________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A3048">
        <w:rPr>
          <w:rFonts w:ascii="Times New Roman" w:hAnsi="Times New Roman" w:cs="Times New Roman"/>
          <w:sz w:val="24"/>
          <w:szCs w:val="24"/>
        </w:rPr>
        <w:t>____________</w:t>
      </w:r>
    </w:p>
    <w:p w:rsidR="00BF360C" w:rsidRPr="008A3048" w:rsidRDefault="00BF360C" w:rsidP="008A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4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Default="00BF360C" w:rsidP="008A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60C" w:rsidRPr="008A3048" w:rsidRDefault="00BF360C" w:rsidP="008A3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48">
        <w:rPr>
          <w:rFonts w:ascii="Times New Roman" w:hAnsi="Times New Roman" w:cs="Times New Roman"/>
          <w:sz w:val="24"/>
          <w:szCs w:val="24"/>
        </w:rPr>
        <w:t>Новизна исследования_________________________________________________________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360C" w:rsidRDefault="00BF360C" w:rsidP="00F0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A30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30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F360C" w:rsidRDefault="00BF360C" w:rsidP="00F0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60C" w:rsidRDefault="00BF360C" w:rsidP="00F0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и прикладное значение__________________________________________________</w:t>
      </w:r>
    </w:p>
    <w:p w:rsidR="00BF360C" w:rsidRDefault="00BF360C" w:rsidP="00F0483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Default="00BF360C" w:rsidP="000227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A48AB">
        <w:rPr>
          <w:rFonts w:ascii="Times New Roman" w:hAnsi="Times New Roman" w:cs="Times New Roman"/>
          <w:b/>
          <w:bCs/>
          <w:sz w:val="24"/>
          <w:szCs w:val="24"/>
        </w:rPr>
        <w:t xml:space="preserve">Рабочий план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года </w:t>
      </w:r>
      <w:r w:rsidRPr="001A48AB">
        <w:rPr>
          <w:rFonts w:ascii="Times New Roman" w:hAnsi="Times New Roman" w:cs="Times New Roman"/>
          <w:b/>
          <w:bCs/>
          <w:sz w:val="24"/>
          <w:szCs w:val="24"/>
        </w:rPr>
        <w:t>подготовки докторанта</w:t>
      </w:r>
    </w:p>
    <w:tbl>
      <w:tblPr>
        <w:tblW w:w="99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8"/>
        <w:gridCol w:w="3410"/>
        <w:gridCol w:w="1430"/>
        <w:gridCol w:w="1464"/>
      </w:tblGrid>
      <w:tr w:rsidR="00BF360C" w:rsidRPr="00687CD6">
        <w:tc>
          <w:tcPr>
            <w:tcW w:w="3628" w:type="dxa"/>
            <w:vMerge w:val="restart"/>
            <w:vAlign w:val="center"/>
          </w:tcPr>
          <w:p w:rsidR="00BF360C" w:rsidRPr="00687CD6" w:rsidRDefault="00BF360C" w:rsidP="00687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7CD6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работы</w:t>
            </w:r>
          </w:p>
        </w:tc>
        <w:tc>
          <w:tcPr>
            <w:tcW w:w="3410" w:type="dxa"/>
            <w:vMerge w:val="restart"/>
            <w:vAlign w:val="center"/>
          </w:tcPr>
          <w:p w:rsidR="00BF360C" w:rsidRPr="00687CD6" w:rsidRDefault="00BF360C" w:rsidP="00687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7CD6">
              <w:rPr>
                <w:rFonts w:ascii="Times New Roman" w:hAnsi="Times New Roman" w:cs="Times New Roman"/>
                <w:b/>
                <w:bCs/>
                <w:lang w:eastAsia="ru-RU"/>
              </w:rPr>
              <w:t>Объем и краткое содержание работы</w:t>
            </w:r>
          </w:p>
        </w:tc>
        <w:tc>
          <w:tcPr>
            <w:tcW w:w="2894" w:type="dxa"/>
            <w:gridSpan w:val="2"/>
            <w:vAlign w:val="center"/>
          </w:tcPr>
          <w:p w:rsidR="00BF360C" w:rsidRPr="00687CD6" w:rsidRDefault="00BF360C" w:rsidP="00687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7CD6">
              <w:rPr>
                <w:rFonts w:ascii="Times New Roman" w:hAnsi="Times New Roman" w:cs="Times New Roman"/>
                <w:b/>
                <w:bCs/>
                <w:lang w:eastAsia="ru-RU"/>
              </w:rPr>
              <w:t>Сроки выполнения</w:t>
            </w:r>
          </w:p>
        </w:tc>
      </w:tr>
      <w:tr w:rsidR="00BF360C" w:rsidRPr="00687CD6">
        <w:tc>
          <w:tcPr>
            <w:tcW w:w="3628" w:type="dxa"/>
            <w:vMerge/>
            <w:vAlign w:val="center"/>
          </w:tcPr>
          <w:p w:rsidR="00BF360C" w:rsidRPr="00687CD6" w:rsidRDefault="00BF360C" w:rsidP="00687CD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10" w:type="dxa"/>
            <w:vMerge/>
            <w:vAlign w:val="center"/>
          </w:tcPr>
          <w:p w:rsidR="00BF360C" w:rsidRPr="00687CD6" w:rsidRDefault="00BF360C" w:rsidP="00687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  <w:vAlign w:val="center"/>
          </w:tcPr>
          <w:p w:rsidR="00BF360C" w:rsidRPr="00687CD6" w:rsidRDefault="00BF360C" w:rsidP="00687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7CD6">
              <w:rPr>
                <w:rFonts w:ascii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464" w:type="dxa"/>
            <w:vAlign w:val="center"/>
          </w:tcPr>
          <w:p w:rsidR="00BF360C" w:rsidRPr="00687CD6" w:rsidRDefault="00BF360C" w:rsidP="00687C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7CD6">
              <w:rPr>
                <w:rFonts w:ascii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BF360C" w:rsidRPr="00687CD6">
        <w:tc>
          <w:tcPr>
            <w:tcW w:w="3628" w:type="dxa"/>
            <w:vAlign w:val="center"/>
          </w:tcPr>
          <w:p w:rsidR="00BF360C" w:rsidRDefault="00BF360C" w:rsidP="001F0F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687CD6">
              <w:rPr>
                <w:rFonts w:ascii="Times New Roman" w:hAnsi="Times New Roman" w:cs="Times New Roman"/>
                <w:lang w:eastAsia="ru-RU"/>
              </w:rPr>
              <w:t>Теоретическая работа над диссертацией</w:t>
            </w:r>
          </w:p>
          <w:p w:rsidR="00BF360C" w:rsidRDefault="00BF360C" w:rsidP="001F0F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1F0F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1F0F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Pr="00687CD6" w:rsidRDefault="00BF360C" w:rsidP="001F0F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0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  <w:vAlign w:val="center"/>
          </w:tcPr>
          <w:p w:rsidR="00BF360C" w:rsidRDefault="00BF360C" w:rsidP="001F0F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687CD6">
              <w:rPr>
                <w:rFonts w:ascii="Times New Roman" w:hAnsi="Times New Roman" w:cs="Times New Roman"/>
                <w:lang w:eastAsia="ru-RU"/>
              </w:rPr>
              <w:t>Выполнение экспериментальной работы</w:t>
            </w:r>
          </w:p>
          <w:p w:rsidR="00BF360C" w:rsidRDefault="00BF360C" w:rsidP="001F0F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1F0F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1F0F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Pr="00687CD6" w:rsidRDefault="00BF360C" w:rsidP="001F0F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0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  <w:vAlign w:val="center"/>
          </w:tcPr>
          <w:p w:rsidR="00BF360C" w:rsidRDefault="00BF360C" w:rsidP="001F0F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687CD6">
              <w:rPr>
                <w:rFonts w:ascii="Times New Roman" w:hAnsi="Times New Roman" w:cs="Times New Roman"/>
                <w:lang w:eastAsia="ru-RU"/>
              </w:rPr>
              <w:t>Участие в научных конференциях,  форумах и др.</w:t>
            </w:r>
          </w:p>
          <w:p w:rsidR="00BF360C" w:rsidRDefault="00BF360C" w:rsidP="001F0F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1F0F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Pr="00687CD6" w:rsidRDefault="00BF360C" w:rsidP="001F0F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0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</w:tcPr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CD6">
              <w:rPr>
                <w:rFonts w:ascii="Times New Roman" w:hAnsi="Times New Roman" w:cs="Times New Roman"/>
              </w:rPr>
              <w:t>Публикаций, в которых излагаются основные научные результаты диссертации на соискание ученой степени доктора наук, в рецензируемых изданиях</w:t>
            </w: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60C" w:rsidRPr="00687CD6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</w:tcPr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CD6">
              <w:rPr>
                <w:rFonts w:ascii="Times New Roman" w:hAnsi="Times New Roman" w:cs="Times New Roman"/>
              </w:rPr>
              <w:t>Издание монографии по теме диссертации</w:t>
            </w: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60C" w:rsidRPr="00687CD6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</w:tcPr>
          <w:p w:rsidR="00BF360C" w:rsidRDefault="00BF360C" w:rsidP="005769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виды работ</w:t>
            </w:r>
          </w:p>
          <w:p w:rsidR="00BF360C" w:rsidRDefault="00BF360C" w:rsidP="005769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5769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5769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Pr="00687CD6" w:rsidRDefault="00BF360C" w:rsidP="005769F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0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  <w:vAlign w:val="center"/>
          </w:tcPr>
          <w:p w:rsidR="00BF360C" w:rsidRDefault="00BF360C" w:rsidP="001F0F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87CD6">
              <w:rPr>
                <w:rFonts w:ascii="Times New Roman" w:hAnsi="Times New Roman" w:cs="Times New Roman"/>
                <w:lang w:eastAsia="ru-RU"/>
              </w:rPr>
              <w:t>Подготовка автореферата</w:t>
            </w:r>
          </w:p>
          <w:p w:rsidR="00BF360C" w:rsidRDefault="00BF360C" w:rsidP="001F0F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1F0F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F360C" w:rsidRPr="00687CD6" w:rsidRDefault="00BF360C" w:rsidP="001F0F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0" w:type="dxa"/>
          </w:tcPr>
          <w:p w:rsidR="00BF360C" w:rsidRPr="00687CD6" w:rsidRDefault="00BF360C" w:rsidP="001F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</w:tcPr>
          <w:p w:rsidR="00BF360C" w:rsidRPr="00687CD6" w:rsidRDefault="00BF360C" w:rsidP="001F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</w:tcPr>
          <w:p w:rsidR="00BF360C" w:rsidRPr="00687CD6" w:rsidRDefault="00BF360C" w:rsidP="001F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rPr>
          <w:trHeight w:val="534"/>
        </w:trPr>
        <w:tc>
          <w:tcPr>
            <w:tcW w:w="3628" w:type="dxa"/>
          </w:tcPr>
          <w:p w:rsidR="00BF360C" w:rsidRPr="001F0FFF" w:rsidRDefault="00BF360C" w:rsidP="00196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Предварительное рассмотрение диссертации </w:t>
            </w:r>
            <w:r w:rsidRPr="001F0FFF">
              <w:rPr>
                <w:rFonts w:ascii="Times New Roman" w:hAnsi="Times New Roman" w:cs="Times New Roman"/>
                <w:b/>
                <w:bCs/>
              </w:rPr>
              <w:t>за шесть месяцев до окончания срока подготовки</w:t>
            </w:r>
          </w:p>
        </w:tc>
        <w:tc>
          <w:tcPr>
            <w:tcW w:w="3410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rPr>
          <w:trHeight w:val="534"/>
        </w:trPr>
        <w:tc>
          <w:tcPr>
            <w:tcW w:w="3628" w:type="dxa"/>
          </w:tcPr>
          <w:p w:rsidR="00BF360C" w:rsidRDefault="00BF360C" w:rsidP="00196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0699">
              <w:rPr>
                <w:rFonts w:ascii="Times New Roman" w:hAnsi="Times New Roman" w:cs="Times New Roman"/>
                <w:b/>
                <w:bCs/>
              </w:rPr>
              <w:t>Планируемая дата защиты диссертации</w:t>
            </w:r>
          </w:p>
        </w:tc>
        <w:tc>
          <w:tcPr>
            <w:tcW w:w="3410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0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</w:tcPr>
          <w:p w:rsidR="00BF360C" w:rsidRPr="00687CD6" w:rsidRDefault="00BF360C" w:rsidP="001F0F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F360C" w:rsidRDefault="00BF360C" w:rsidP="000227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60C" w:rsidRPr="001A48AB" w:rsidRDefault="00BF360C" w:rsidP="009703DE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Докторант_________________________ Научный консультант_________________________</w:t>
      </w:r>
    </w:p>
    <w:p w:rsidR="00BF360C" w:rsidRPr="001A48AB" w:rsidRDefault="00BF360C" w:rsidP="009703DE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 xml:space="preserve"> Дата «____» ______________ 20___г.</w:t>
      </w:r>
    </w:p>
    <w:p w:rsidR="00BF360C" w:rsidRDefault="00BF360C" w:rsidP="007D7F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70D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Отчет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докторанта</w:t>
      </w:r>
      <w:r w:rsidRPr="00E70D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 выполнении плана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за  1 год подготовки </w:t>
      </w:r>
    </w:p>
    <w:p w:rsidR="00BF360C" w:rsidRPr="00E70D2E" w:rsidRDefault="00BF360C" w:rsidP="007D7F1C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(</w:t>
      </w:r>
      <w:r w:rsidRPr="00E70D2E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заполняется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докторантом)</w:t>
      </w:r>
    </w:p>
    <w:p w:rsidR="00BF360C" w:rsidRPr="00E70D2E" w:rsidRDefault="00BF360C" w:rsidP="00E7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F360C" w:rsidRPr="00E70D2E" w:rsidRDefault="00BF360C" w:rsidP="00E70D2E">
      <w:pPr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Работа над диссертацией</w:t>
      </w:r>
    </w:p>
    <w:p w:rsidR="00BF360C" w:rsidRPr="00E70D2E" w:rsidRDefault="00BF360C" w:rsidP="00E70D2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Проведенн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теоретическ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360C" w:rsidRPr="00E70D2E" w:rsidRDefault="00BF360C" w:rsidP="00E70D2E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Pr="00E70D2E" w:rsidRDefault="00BF360C" w:rsidP="00E70D2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Выполненная 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>экспериментальн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</w:p>
    <w:p w:rsidR="00BF360C" w:rsidRPr="00E70D2E" w:rsidRDefault="00BF360C" w:rsidP="00E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Pr="00E70D2E" w:rsidRDefault="00BF360C" w:rsidP="00E70D2E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Выступление с докладом на конференции (название конференции, тема доклада</w:t>
      </w:r>
      <w:r>
        <w:rPr>
          <w:rFonts w:ascii="Times New Roman" w:hAnsi="Times New Roman" w:cs="Times New Roman"/>
          <w:sz w:val="24"/>
          <w:szCs w:val="24"/>
          <w:lang w:eastAsia="ru-RU"/>
        </w:rPr>
        <w:t>, дата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F360C" w:rsidRPr="00E70D2E" w:rsidRDefault="00BF360C" w:rsidP="00E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BF360C" w:rsidRPr="00E70D2E" w:rsidRDefault="00BF360C" w:rsidP="00E70D2E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 Выходные данные опубликованных работ за аттестационный период (в т.ч. указать стать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ВАК)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2A3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(Приложить копи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CA2A3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F360C" w:rsidRDefault="00BF360C" w:rsidP="00E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F360C" w:rsidRDefault="00BF360C" w:rsidP="00E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Pr="00E70D2E" w:rsidRDefault="00BF360C" w:rsidP="00687CD6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Монография</w:t>
      </w:r>
    </w:p>
    <w:p w:rsidR="00BF360C" w:rsidRPr="00E70D2E" w:rsidRDefault="00BF360C" w:rsidP="00687CD6">
      <w:pPr>
        <w:tabs>
          <w:tab w:val="left" w:pos="142"/>
          <w:tab w:val="num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BF360C" w:rsidRDefault="00BF360C" w:rsidP="00687CD6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687CD6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687CD6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Pr="00E70D2E" w:rsidRDefault="00BF360C" w:rsidP="00E70D2E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  Командировки (срок, место)</w:t>
      </w:r>
    </w:p>
    <w:p w:rsidR="00BF360C" w:rsidRDefault="00BF360C" w:rsidP="005A2A0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BF360C" w:rsidRPr="00E70D2E" w:rsidRDefault="00BF360C" w:rsidP="00E70D2E">
      <w:pPr>
        <w:tabs>
          <w:tab w:val="left" w:pos="142"/>
          <w:tab w:val="num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Pr="00E70D2E" w:rsidRDefault="00BF360C" w:rsidP="00E70D2E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Участие в мероприятиях (Университета, факультета, кафедры):</w:t>
      </w:r>
    </w:p>
    <w:p w:rsidR="00BF360C" w:rsidRPr="00E70D2E" w:rsidRDefault="00BF360C" w:rsidP="00E70D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Default="00BF360C" w:rsidP="00E70D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890699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625">
        <w:rPr>
          <w:rFonts w:ascii="Times New Roman" w:hAnsi="Times New Roman" w:cs="Times New Roman"/>
          <w:sz w:val="24"/>
          <w:szCs w:val="24"/>
          <w:lang w:eastAsia="ru-RU"/>
        </w:rPr>
        <w:t>Готовность диссертации (%) ___________________________________________________</w:t>
      </w:r>
    </w:p>
    <w:p w:rsidR="00BF360C" w:rsidRDefault="00BF360C" w:rsidP="00890699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предварительного рассмотрения диссертации на расширенном заседании кафедры</w:t>
      </w:r>
    </w:p>
    <w:p w:rsidR="00BF360C" w:rsidRDefault="00BF360C" w:rsidP="005A2A0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360C" w:rsidRDefault="00BF360C" w:rsidP="005A2A0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360C" w:rsidRDefault="00BF360C" w:rsidP="00687CD6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687CD6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Планируемая дата защиты диссертации _________________________________________</w:t>
      </w:r>
    </w:p>
    <w:p w:rsidR="00BF360C" w:rsidRDefault="00BF360C" w:rsidP="005A2A0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360C" w:rsidRPr="001E4625" w:rsidRDefault="00BF360C" w:rsidP="00687CD6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Pr="00E70D2E" w:rsidRDefault="00BF360C" w:rsidP="00E70D2E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Дополнительные сведения:</w:t>
      </w:r>
    </w:p>
    <w:p w:rsidR="00BF360C" w:rsidRPr="00E70D2E" w:rsidRDefault="00BF360C" w:rsidP="00E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Pr="00E70D2E" w:rsidRDefault="00BF360C" w:rsidP="00E70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Pr="00E70D2E" w:rsidRDefault="00BF360C" w:rsidP="00E70D2E">
      <w:p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____________ 20___ г.  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Докторант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BF360C" w:rsidRDefault="00BF360C" w:rsidP="00970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60C" w:rsidRDefault="00BF360C" w:rsidP="00970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60C" w:rsidRDefault="00BF360C" w:rsidP="00E70D2E">
      <w:pPr>
        <w:tabs>
          <w:tab w:val="left" w:pos="142"/>
          <w:tab w:val="num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70D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Характеристика работы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докторанта </w:t>
      </w:r>
      <w:r w:rsidRPr="00E70D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диссертаци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</w:t>
      </w:r>
    </w:p>
    <w:p w:rsidR="00BF360C" w:rsidRPr="00E70D2E" w:rsidRDefault="00BF360C" w:rsidP="00E70D2E">
      <w:pPr>
        <w:tabs>
          <w:tab w:val="left" w:pos="142"/>
          <w:tab w:val="num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E70D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70D2E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(заполняется научным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консультантом</w:t>
      </w:r>
      <w:r w:rsidRPr="00E70D2E">
        <w:rPr>
          <w:rFonts w:ascii="Times New Roman" w:hAnsi="Times New Roman" w:cs="Times New Roman"/>
          <w:sz w:val="26"/>
          <w:szCs w:val="26"/>
          <w:u w:val="single"/>
          <w:lang w:eastAsia="ru-RU"/>
        </w:rPr>
        <w:t>)</w:t>
      </w:r>
    </w:p>
    <w:p w:rsidR="00BF360C" w:rsidRDefault="00BF360C" w:rsidP="00970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60C" w:rsidRPr="001A48AB" w:rsidRDefault="00BF360C" w:rsidP="009703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Pr="001A48A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</w:t>
      </w:r>
      <w:r w:rsidRPr="001A48A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:rsidR="00BF360C" w:rsidRDefault="00BF360C" w:rsidP="009703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F360C" w:rsidRPr="001A48AB" w:rsidRDefault="00BF360C" w:rsidP="009703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F360C" w:rsidRDefault="00BF360C" w:rsidP="001A4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F360C" w:rsidRDefault="00BF360C" w:rsidP="001A4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F360C" w:rsidRDefault="00BF360C" w:rsidP="001A4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F360C" w:rsidRDefault="00BF360C" w:rsidP="001A4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F360C" w:rsidRPr="001A48AB" w:rsidRDefault="00BF360C" w:rsidP="001A4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F360C" w:rsidRPr="001A48AB" w:rsidRDefault="00BF360C" w:rsidP="009703DE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 xml:space="preserve">«____» ______________ 20___г.                   </w:t>
      </w:r>
      <w:r>
        <w:rPr>
          <w:rFonts w:ascii="Times New Roman" w:hAnsi="Times New Roman" w:cs="Times New Roman"/>
        </w:rPr>
        <w:t xml:space="preserve">      </w:t>
      </w:r>
      <w:r w:rsidRPr="001A48AB">
        <w:rPr>
          <w:rFonts w:ascii="Times New Roman" w:hAnsi="Times New Roman" w:cs="Times New Roman"/>
        </w:rPr>
        <w:t>Научный консультант____________________</w:t>
      </w:r>
      <w:r>
        <w:rPr>
          <w:rFonts w:ascii="Times New Roman" w:hAnsi="Times New Roman" w:cs="Times New Roman"/>
        </w:rPr>
        <w:t>_</w:t>
      </w:r>
      <w:r w:rsidRPr="001A48AB">
        <w:rPr>
          <w:rFonts w:ascii="Times New Roman" w:hAnsi="Times New Roman" w:cs="Times New Roman"/>
        </w:rPr>
        <w:t>_____</w:t>
      </w:r>
    </w:p>
    <w:p w:rsidR="00BF360C" w:rsidRPr="001A48AB" w:rsidRDefault="00BF360C" w:rsidP="00687CD6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Решение кафедры 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1A48AB">
        <w:rPr>
          <w:rFonts w:ascii="Times New Roman" w:hAnsi="Times New Roman" w:cs="Times New Roman"/>
        </w:rPr>
        <w:t>______</w:t>
      </w:r>
    </w:p>
    <w:p w:rsidR="00BF360C" w:rsidRPr="001A48AB" w:rsidRDefault="00BF360C" w:rsidP="00687CD6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Протокол   от  «____» ______________ 20___г.</w:t>
      </w:r>
      <w:r>
        <w:rPr>
          <w:rFonts w:ascii="Times New Roman" w:hAnsi="Times New Roman" w:cs="Times New Roman"/>
        </w:rPr>
        <w:t xml:space="preserve"> </w:t>
      </w:r>
      <w:r w:rsidRPr="001A48AB">
        <w:rPr>
          <w:rFonts w:ascii="Times New Roman" w:hAnsi="Times New Roman" w:cs="Times New Roman"/>
        </w:rPr>
        <w:t xml:space="preserve"> № ______</w:t>
      </w:r>
    </w:p>
    <w:p w:rsidR="00BF360C" w:rsidRPr="00687CD6" w:rsidRDefault="00BF360C" w:rsidP="00687CD6">
      <w:pPr>
        <w:spacing w:after="0"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Зав</w:t>
      </w:r>
      <w:r>
        <w:rPr>
          <w:rFonts w:ascii="Times New Roman" w:hAnsi="Times New Roman" w:cs="Times New Roman"/>
        </w:rPr>
        <w:t>едующий</w:t>
      </w:r>
      <w:r w:rsidRPr="001A48AB">
        <w:rPr>
          <w:rFonts w:ascii="Times New Roman" w:hAnsi="Times New Roman" w:cs="Times New Roman"/>
        </w:rPr>
        <w:t xml:space="preserve"> кафедрой _______________  ( _____________________________)  </w:t>
      </w:r>
    </w:p>
    <w:p w:rsidR="00BF360C" w:rsidRDefault="00BF360C" w:rsidP="00E70D2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F360C" w:rsidRPr="001A48AB" w:rsidRDefault="00BF360C" w:rsidP="00687CD6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>У</w:t>
      </w:r>
      <w:r w:rsidRPr="001A48AB">
        <w:rPr>
          <w:rFonts w:ascii="Times New Roman" w:hAnsi="Times New Roman" w:cs="Times New Roman"/>
        </w:rPr>
        <w:t>ченого совета факультета____________________________________________</w:t>
      </w:r>
      <w:r>
        <w:rPr>
          <w:rFonts w:ascii="Times New Roman" w:hAnsi="Times New Roman" w:cs="Times New Roman"/>
        </w:rPr>
        <w:t>___</w:t>
      </w:r>
      <w:r w:rsidRPr="001A48AB">
        <w:rPr>
          <w:rFonts w:ascii="Times New Roman" w:hAnsi="Times New Roman" w:cs="Times New Roman"/>
        </w:rPr>
        <w:t>______</w:t>
      </w:r>
    </w:p>
    <w:p w:rsidR="00BF360C" w:rsidRDefault="00BF360C" w:rsidP="00687CD6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Протокол  от  «____» ______________ 20___г. № ______</w:t>
      </w:r>
    </w:p>
    <w:p w:rsidR="00BF360C" w:rsidRPr="001A48AB" w:rsidRDefault="00BF360C" w:rsidP="00687CD6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Декан</w:t>
      </w:r>
      <w:r>
        <w:rPr>
          <w:rFonts w:ascii="Times New Roman" w:hAnsi="Times New Roman" w:cs="Times New Roman"/>
        </w:rPr>
        <w:t xml:space="preserve"> </w:t>
      </w:r>
      <w:r w:rsidRPr="001A48AB">
        <w:rPr>
          <w:rFonts w:ascii="Times New Roman" w:hAnsi="Times New Roman" w:cs="Times New Roman"/>
        </w:rPr>
        <w:t xml:space="preserve">   _______________  ( _____________________________)</w:t>
      </w:r>
      <w:r>
        <w:rPr>
          <w:rFonts w:ascii="Times New Roman" w:hAnsi="Times New Roman" w:cs="Times New Roman"/>
        </w:rPr>
        <w:t xml:space="preserve"> </w:t>
      </w:r>
      <w:r w:rsidRPr="001A48AB">
        <w:rPr>
          <w:rFonts w:ascii="Times New Roman" w:hAnsi="Times New Roman" w:cs="Times New Roman"/>
        </w:rPr>
        <w:t xml:space="preserve">  «____» ______________ 20___г. </w:t>
      </w:r>
    </w:p>
    <w:p w:rsidR="00BF360C" w:rsidRDefault="00BF360C" w:rsidP="00687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8AB">
        <w:rPr>
          <w:rFonts w:ascii="Times New Roman" w:hAnsi="Times New Roman" w:cs="Times New Roman"/>
          <w:b/>
          <w:bCs/>
          <w:sz w:val="24"/>
          <w:szCs w:val="24"/>
        </w:rPr>
        <w:t>Рабочий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года</w:t>
      </w:r>
      <w:r w:rsidRPr="001A48AB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 докторанта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8"/>
        <w:gridCol w:w="2860"/>
        <w:gridCol w:w="1540"/>
        <w:gridCol w:w="1578"/>
      </w:tblGrid>
      <w:tr w:rsidR="00BF360C" w:rsidRPr="00687CD6">
        <w:tc>
          <w:tcPr>
            <w:tcW w:w="3628" w:type="dxa"/>
            <w:vMerge w:val="restart"/>
            <w:vAlign w:val="center"/>
          </w:tcPr>
          <w:p w:rsidR="00BF360C" w:rsidRPr="00687CD6" w:rsidRDefault="00BF360C" w:rsidP="007D7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7CD6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работы</w:t>
            </w:r>
          </w:p>
        </w:tc>
        <w:tc>
          <w:tcPr>
            <w:tcW w:w="2860" w:type="dxa"/>
            <w:vMerge w:val="restart"/>
            <w:vAlign w:val="center"/>
          </w:tcPr>
          <w:p w:rsidR="00BF360C" w:rsidRPr="00687CD6" w:rsidRDefault="00BF360C" w:rsidP="007D7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7CD6">
              <w:rPr>
                <w:rFonts w:ascii="Times New Roman" w:hAnsi="Times New Roman" w:cs="Times New Roman"/>
                <w:b/>
                <w:bCs/>
                <w:lang w:eastAsia="ru-RU"/>
              </w:rPr>
              <w:t>Объем и краткое содержание работы</w:t>
            </w:r>
          </w:p>
        </w:tc>
        <w:tc>
          <w:tcPr>
            <w:tcW w:w="3118" w:type="dxa"/>
            <w:gridSpan w:val="2"/>
            <w:vAlign w:val="center"/>
          </w:tcPr>
          <w:p w:rsidR="00BF360C" w:rsidRPr="00687CD6" w:rsidRDefault="00BF360C" w:rsidP="007D7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7CD6">
              <w:rPr>
                <w:rFonts w:ascii="Times New Roman" w:hAnsi="Times New Roman" w:cs="Times New Roman"/>
                <w:b/>
                <w:bCs/>
                <w:lang w:eastAsia="ru-RU"/>
              </w:rPr>
              <w:t>Сроки выполнения</w:t>
            </w:r>
          </w:p>
        </w:tc>
      </w:tr>
      <w:tr w:rsidR="00BF360C" w:rsidRPr="00687CD6">
        <w:tc>
          <w:tcPr>
            <w:tcW w:w="3628" w:type="dxa"/>
            <w:vMerge/>
            <w:vAlign w:val="center"/>
          </w:tcPr>
          <w:p w:rsidR="00BF360C" w:rsidRPr="00687CD6" w:rsidRDefault="00BF360C" w:rsidP="007D7F1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0" w:type="dxa"/>
            <w:vMerge/>
            <w:vAlign w:val="center"/>
          </w:tcPr>
          <w:p w:rsidR="00BF360C" w:rsidRPr="00687CD6" w:rsidRDefault="00BF360C" w:rsidP="007D7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F360C" w:rsidRPr="00687CD6" w:rsidRDefault="00BF360C" w:rsidP="007D7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7CD6">
              <w:rPr>
                <w:rFonts w:ascii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578" w:type="dxa"/>
            <w:vAlign w:val="center"/>
          </w:tcPr>
          <w:p w:rsidR="00BF360C" w:rsidRPr="00687CD6" w:rsidRDefault="00BF360C" w:rsidP="007D7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7CD6">
              <w:rPr>
                <w:rFonts w:ascii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BF360C" w:rsidRPr="00687CD6">
        <w:tc>
          <w:tcPr>
            <w:tcW w:w="3628" w:type="dxa"/>
            <w:vAlign w:val="center"/>
          </w:tcPr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687CD6">
              <w:rPr>
                <w:rFonts w:ascii="Times New Roman" w:hAnsi="Times New Roman" w:cs="Times New Roman"/>
                <w:lang w:eastAsia="ru-RU"/>
              </w:rPr>
              <w:t>Теоретическая работа над диссертацией</w:t>
            </w: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Pr="00687CD6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  <w:vAlign w:val="center"/>
          </w:tcPr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687CD6">
              <w:rPr>
                <w:rFonts w:ascii="Times New Roman" w:hAnsi="Times New Roman" w:cs="Times New Roman"/>
                <w:lang w:eastAsia="ru-RU"/>
              </w:rPr>
              <w:t>Выполнение экспериментальной работы</w:t>
            </w: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Pr="00687CD6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  <w:vAlign w:val="center"/>
          </w:tcPr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687CD6">
              <w:rPr>
                <w:rFonts w:ascii="Times New Roman" w:hAnsi="Times New Roman" w:cs="Times New Roman"/>
                <w:lang w:eastAsia="ru-RU"/>
              </w:rPr>
              <w:t>Участие в научных конференциях,  форумах и др.</w:t>
            </w: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Pr="00687CD6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</w:tcPr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CD6">
              <w:rPr>
                <w:rFonts w:ascii="Times New Roman" w:hAnsi="Times New Roman" w:cs="Times New Roman"/>
              </w:rPr>
              <w:t>Публикаций, в которых излагаются основные научные результаты диссертации на соискание ученой степени доктора наук, в рецензируемых изданиях</w:t>
            </w: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60C" w:rsidRPr="00687CD6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</w:tcPr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CD6">
              <w:rPr>
                <w:rFonts w:ascii="Times New Roman" w:hAnsi="Times New Roman" w:cs="Times New Roman"/>
              </w:rPr>
              <w:t>Издание монографии по теме диссертации</w:t>
            </w: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60C" w:rsidRPr="00687CD6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</w:tcPr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виды работ</w:t>
            </w: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Pr="00687CD6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  <w:vAlign w:val="center"/>
          </w:tcPr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87CD6">
              <w:rPr>
                <w:rFonts w:ascii="Times New Roman" w:hAnsi="Times New Roman" w:cs="Times New Roman"/>
                <w:lang w:eastAsia="ru-RU"/>
              </w:rPr>
              <w:t>Подготовка автореферата</w:t>
            </w: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F360C" w:rsidRPr="00687CD6" w:rsidRDefault="00BF360C" w:rsidP="007D7F1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rPr>
          <w:trHeight w:val="534"/>
        </w:trPr>
        <w:tc>
          <w:tcPr>
            <w:tcW w:w="3628" w:type="dxa"/>
          </w:tcPr>
          <w:p w:rsidR="00BF360C" w:rsidRPr="001F0FFF" w:rsidRDefault="00BF360C" w:rsidP="00196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Предварительное рассмотрение диссертации </w:t>
            </w:r>
            <w:r w:rsidRPr="001F0FFF">
              <w:rPr>
                <w:rFonts w:ascii="Times New Roman" w:hAnsi="Times New Roman" w:cs="Times New Roman"/>
                <w:b/>
                <w:bCs/>
              </w:rPr>
              <w:t>за шесть месяцев до окончания срока подготовки</w:t>
            </w: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rPr>
          <w:trHeight w:val="534"/>
        </w:trPr>
        <w:tc>
          <w:tcPr>
            <w:tcW w:w="3628" w:type="dxa"/>
          </w:tcPr>
          <w:p w:rsidR="00BF360C" w:rsidRDefault="00BF360C" w:rsidP="00196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0699">
              <w:rPr>
                <w:rFonts w:ascii="Times New Roman" w:hAnsi="Times New Roman" w:cs="Times New Roman"/>
                <w:b/>
                <w:bCs/>
              </w:rPr>
              <w:t>Планируемая дата защиты диссертации</w:t>
            </w: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F360C" w:rsidRDefault="00BF360C" w:rsidP="00687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60C" w:rsidRPr="001A48AB" w:rsidRDefault="00BF360C" w:rsidP="00687CD6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Докторант_________________________ Научный консультант_________________________</w:t>
      </w:r>
    </w:p>
    <w:p w:rsidR="00BF360C" w:rsidRPr="001A48AB" w:rsidRDefault="00BF360C" w:rsidP="00687CD6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 xml:space="preserve"> Дата «____» ______________ 20___г.</w:t>
      </w:r>
    </w:p>
    <w:p w:rsidR="00BF360C" w:rsidRDefault="00BF360C" w:rsidP="007D7F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E70D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Отчет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докторанта</w:t>
      </w:r>
      <w:r w:rsidRPr="00E70D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 выполнении плана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за  2 год подготовки </w:t>
      </w:r>
    </w:p>
    <w:p w:rsidR="00BF360C" w:rsidRPr="00E70D2E" w:rsidRDefault="00BF360C" w:rsidP="007D7F1C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(</w:t>
      </w:r>
      <w:r w:rsidRPr="00E70D2E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заполняется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докторантом)</w:t>
      </w:r>
    </w:p>
    <w:p w:rsidR="00BF360C" w:rsidRPr="00E70D2E" w:rsidRDefault="00BF360C" w:rsidP="007D7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F360C" w:rsidRPr="00E70D2E" w:rsidRDefault="00BF360C" w:rsidP="00516578">
      <w:pPr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Работа над диссертацией</w:t>
      </w:r>
    </w:p>
    <w:p w:rsidR="00BF360C" w:rsidRPr="00E70D2E" w:rsidRDefault="00BF360C" w:rsidP="007D7F1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Проведенн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теоретическ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360C" w:rsidRPr="00E70D2E" w:rsidRDefault="00BF360C" w:rsidP="007D7F1C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Pr="00E70D2E" w:rsidRDefault="00BF360C" w:rsidP="007D7F1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Выполненная 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>экспериментальн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</w:p>
    <w:p w:rsidR="00BF360C" w:rsidRPr="00E70D2E" w:rsidRDefault="00BF360C" w:rsidP="007D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Pr="00E70D2E" w:rsidRDefault="00BF360C" w:rsidP="007D7F1C">
      <w:pPr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Выступление с докладом на конференции (название конференции, тема доклада</w:t>
      </w:r>
      <w:r>
        <w:rPr>
          <w:rFonts w:ascii="Times New Roman" w:hAnsi="Times New Roman" w:cs="Times New Roman"/>
          <w:sz w:val="24"/>
          <w:szCs w:val="24"/>
          <w:lang w:eastAsia="ru-RU"/>
        </w:rPr>
        <w:t>, дата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F360C" w:rsidRPr="00E70D2E" w:rsidRDefault="00BF360C" w:rsidP="007D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BF360C" w:rsidRPr="00E70D2E" w:rsidRDefault="00BF360C" w:rsidP="007D7F1C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 Выходные данные опубликованных работ за аттестационный период (в т.ч. указать стать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ВАК)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2A3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(Приложить копи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CA2A3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Pr="00E70D2E" w:rsidRDefault="00BF360C" w:rsidP="007D7F1C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Монография</w:t>
      </w:r>
    </w:p>
    <w:p w:rsidR="00BF360C" w:rsidRPr="00E70D2E" w:rsidRDefault="00BF360C" w:rsidP="007D7F1C">
      <w:pPr>
        <w:tabs>
          <w:tab w:val="left" w:pos="142"/>
          <w:tab w:val="num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Pr="00E70D2E" w:rsidRDefault="00BF360C" w:rsidP="007D7F1C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  Командировки (срок, место)</w:t>
      </w:r>
    </w:p>
    <w:p w:rsidR="00BF360C" w:rsidRDefault="00BF360C" w:rsidP="00BD3D3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BF360C" w:rsidRPr="00E70D2E" w:rsidRDefault="00BF360C" w:rsidP="007D7F1C">
      <w:pPr>
        <w:tabs>
          <w:tab w:val="left" w:pos="142"/>
          <w:tab w:val="num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Pr="00E70D2E" w:rsidRDefault="00BF360C" w:rsidP="007D7F1C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Участие в мероприятиях (Университета, факультета, кафедры):</w:t>
      </w:r>
    </w:p>
    <w:p w:rsidR="00BF360C" w:rsidRPr="00E70D2E" w:rsidRDefault="00BF360C" w:rsidP="007D7F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Default="00BF360C" w:rsidP="007D7F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89069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625">
        <w:rPr>
          <w:rFonts w:ascii="Times New Roman" w:hAnsi="Times New Roman" w:cs="Times New Roman"/>
          <w:sz w:val="24"/>
          <w:szCs w:val="24"/>
          <w:lang w:eastAsia="ru-RU"/>
        </w:rPr>
        <w:t>Готовность диссертации (%) ___________________________________________________</w:t>
      </w:r>
    </w:p>
    <w:p w:rsidR="00BF360C" w:rsidRDefault="00BF360C" w:rsidP="0089069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предварительного рассмотрения диссертации на расширенном заседании кафедры</w:t>
      </w:r>
    </w:p>
    <w:p w:rsidR="00BF360C" w:rsidRDefault="00BF360C" w:rsidP="00BD3D3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360C" w:rsidRDefault="00BF360C" w:rsidP="00BD3D3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7D7F1C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Планируемая дата защиты диссертации _________________________________________</w:t>
      </w:r>
    </w:p>
    <w:p w:rsidR="00BF360C" w:rsidRDefault="00BF360C" w:rsidP="00BD3D3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360C" w:rsidRPr="001E4625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Pr="00E70D2E" w:rsidRDefault="00BF360C" w:rsidP="007D7F1C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Дополнительные сведения:</w:t>
      </w:r>
    </w:p>
    <w:p w:rsidR="00BF360C" w:rsidRPr="00E70D2E" w:rsidRDefault="00BF360C" w:rsidP="007D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Pr="00E70D2E" w:rsidRDefault="00BF360C" w:rsidP="007D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Pr="00E70D2E" w:rsidRDefault="00BF360C" w:rsidP="007D7F1C">
      <w:p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____________ 20___ г.  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Докторант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60C" w:rsidRDefault="00BF360C" w:rsidP="007D7F1C">
      <w:pPr>
        <w:tabs>
          <w:tab w:val="left" w:pos="142"/>
          <w:tab w:val="num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70D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Характеристика работы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докторанта </w:t>
      </w:r>
      <w:r w:rsidRPr="00E70D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диссертаци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</w:t>
      </w:r>
    </w:p>
    <w:p w:rsidR="00BF360C" w:rsidRPr="00E70D2E" w:rsidRDefault="00BF360C" w:rsidP="007D7F1C">
      <w:pPr>
        <w:tabs>
          <w:tab w:val="left" w:pos="142"/>
          <w:tab w:val="num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E70D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70D2E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(заполняется научным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консультантом</w:t>
      </w:r>
      <w:r w:rsidRPr="00E70D2E">
        <w:rPr>
          <w:rFonts w:ascii="Times New Roman" w:hAnsi="Times New Roman" w:cs="Times New Roman"/>
          <w:sz w:val="26"/>
          <w:szCs w:val="26"/>
          <w:u w:val="single"/>
          <w:lang w:eastAsia="ru-RU"/>
        </w:rPr>
        <w:t>)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60C" w:rsidRPr="001A48AB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Pr="001A48A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1A48A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F360C" w:rsidRPr="001A48AB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F360C" w:rsidRPr="001A48AB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F360C" w:rsidRPr="001A48AB" w:rsidRDefault="00BF360C" w:rsidP="007D7F1C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 xml:space="preserve">«____» ______________ 20___г.                   </w:t>
      </w:r>
      <w:r>
        <w:rPr>
          <w:rFonts w:ascii="Times New Roman" w:hAnsi="Times New Roman" w:cs="Times New Roman"/>
        </w:rPr>
        <w:t xml:space="preserve">      </w:t>
      </w:r>
      <w:r w:rsidRPr="001A48AB">
        <w:rPr>
          <w:rFonts w:ascii="Times New Roman" w:hAnsi="Times New Roman" w:cs="Times New Roman"/>
        </w:rPr>
        <w:t>Научный консультант____________________</w:t>
      </w:r>
      <w:r>
        <w:rPr>
          <w:rFonts w:ascii="Times New Roman" w:hAnsi="Times New Roman" w:cs="Times New Roman"/>
        </w:rPr>
        <w:t>_</w:t>
      </w:r>
      <w:r w:rsidRPr="001A48AB">
        <w:rPr>
          <w:rFonts w:ascii="Times New Roman" w:hAnsi="Times New Roman" w:cs="Times New Roman"/>
        </w:rPr>
        <w:t>_____</w:t>
      </w:r>
    </w:p>
    <w:p w:rsidR="00BF360C" w:rsidRPr="001A48AB" w:rsidRDefault="00BF360C" w:rsidP="007D7F1C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Решение кафедры 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1A48AB">
        <w:rPr>
          <w:rFonts w:ascii="Times New Roman" w:hAnsi="Times New Roman" w:cs="Times New Roman"/>
        </w:rPr>
        <w:t>____</w:t>
      </w:r>
    </w:p>
    <w:p w:rsidR="00BF360C" w:rsidRPr="001A48AB" w:rsidRDefault="00BF360C" w:rsidP="007D7F1C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Протокол   от  «____» ______________ 20___г.</w:t>
      </w:r>
      <w:r>
        <w:rPr>
          <w:rFonts w:ascii="Times New Roman" w:hAnsi="Times New Roman" w:cs="Times New Roman"/>
        </w:rPr>
        <w:t xml:space="preserve"> </w:t>
      </w:r>
      <w:r w:rsidRPr="001A48AB">
        <w:rPr>
          <w:rFonts w:ascii="Times New Roman" w:hAnsi="Times New Roman" w:cs="Times New Roman"/>
        </w:rPr>
        <w:t xml:space="preserve"> № ______</w:t>
      </w:r>
    </w:p>
    <w:p w:rsidR="00BF360C" w:rsidRPr="00687CD6" w:rsidRDefault="00BF360C" w:rsidP="007D7F1C">
      <w:pPr>
        <w:spacing w:after="0"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Зав</w:t>
      </w:r>
      <w:r>
        <w:rPr>
          <w:rFonts w:ascii="Times New Roman" w:hAnsi="Times New Roman" w:cs="Times New Roman"/>
        </w:rPr>
        <w:t>едующий</w:t>
      </w:r>
      <w:r w:rsidRPr="001A48AB">
        <w:rPr>
          <w:rFonts w:ascii="Times New Roman" w:hAnsi="Times New Roman" w:cs="Times New Roman"/>
        </w:rPr>
        <w:t xml:space="preserve"> кафедрой _______________  ( _____________________________)  </w:t>
      </w:r>
    </w:p>
    <w:p w:rsidR="00BF360C" w:rsidRDefault="00BF360C" w:rsidP="007D7F1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F360C" w:rsidRPr="001A48AB" w:rsidRDefault="00BF360C" w:rsidP="007D7F1C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>У</w:t>
      </w:r>
      <w:r w:rsidRPr="001A48AB">
        <w:rPr>
          <w:rFonts w:ascii="Times New Roman" w:hAnsi="Times New Roman" w:cs="Times New Roman"/>
        </w:rPr>
        <w:t>ченого совета факультета_____________________________________________</w:t>
      </w:r>
      <w:r>
        <w:rPr>
          <w:rFonts w:ascii="Times New Roman" w:hAnsi="Times New Roman" w:cs="Times New Roman"/>
        </w:rPr>
        <w:t>__</w:t>
      </w:r>
      <w:r w:rsidRPr="001A48AB">
        <w:rPr>
          <w:rFonts w:ascii="Times New Roman" w:hAnsi="Times New Roman" w:cs="Times New Roman"/>
        </w:rPr>
        <w:t>_____</w:t>
      </w:r>
    </w:p>
    <w:p w:rsidR="00BF360C" w:rsidRDefault="00BF360C" w:rsidP="007D7F1C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Протокол  от  «____» ______________ 20___г. № ______</w:t>
      </w:r>
    </w:p>
    <w:p w:rsidR="00BF360C" w:rsidRPr="001A48AB" w:rsidRDefault="00BF360C" w:rsidP="007D7F1C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Декан</w:t>
      </w:r>
      <w:r>
        <w:rPr>
          <w:rFonts w:ascii="Times New Roman" w:hAnsi="Times New Roman" w:cs="Times New Roman"/>
        </w:rPr>
        <w:t xml:space="preserve"> </w:t>
      </w:r>
      <w:r w:rsidRPr="001A48AB">
        <w:rPr>
          <w:rFonts w:ascii="Times New Roman" w:hAnsi="Times New Roman" w:cs="Times New Roman"/>
        </w:rPr>
        <w:t xml:space="preserve">   _______________  ( _____________________________)</w:t>
      </w:r>
      <w:r>
        <w:rPr>
          <w:rFonts w:ascii="Times New Roman" w:hAnsi="Times New Roman" w:cs="Times New Roman"/>
        </w:rPr>
        <w:t xml:space="preserve"> </w:t>
      </w:r>
      <w:r w:rsidRPr="001A48AB">
        <w:rPr>
          <w:rFonts w:ascii="Times New Roman" w:hAnsi="Times New Roman" w:cs="Times New Roman"/>
        </w:rPr>
        <w:t xml:space="preserve">  «____» ______________ 20___г. </w:t>
      </w:r>
    </w:p>
    <w:p w:rsidR="00BF360C" w:rsidRDefault="00BF360C" w:rsidP="00687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1A48AB">
        <w:rPr>
          <w:rFonts w:ascii="Times New Roman" w:hAnsi="Times New Roman" w:cs="Times New Roman"/>
          <w:b/>
          <w:bCs/>
          <w:sz w:val="24"/>
          <w:szCs w:val="24"/>
        </w:rPr>
        <w:t>Рабочий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года</w:t>
      </w:r>
      <w:r w:rsidRPr="001A48AB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 докторанта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8"/>
        <w:gridCol w:w="2860"/>
        <w:gridCol w:w="1540"/>
        <w:gridCol w:w="1578"/>
      </w:tblGrid>
      <w:tr w:rsidR="00BF360C" w:rsidRPr="00687CD6">
        <w:tc>
          <w:tcPr>
            <w:tcW w:w="3628" w:type="dxa"/>
            <w:vMerge w:val="restart"/>
            <w:vAlign w:val="center"/>
          </w:tcPr>
          <w:p w:rsidR="00BF360C" w:rsidRPr="00687CD6" w:rsidRDefault="00BF360C" w:rsidP="007D7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7CD6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работы</w:t>
            </w:r>
          </w:p>
        </w:tc>
        <w:tc>
          <w:tcPr>
            <w:tcW w:w="2860" w:type="dxa"/>
            <w:vMerge w:val="restart"/>
            <w:vAlign w:val="center"/>
          </w:tcPr>
          <w:p w:rsidR="00BF360C" w:rsidRPr="00687CD6" w:rsidRDefault="00BF360C" w:rsidP="007D7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7CD6">
              <w:rPr>
                <w:rFonts w:ascii="Times New Roman" w:hAnsi="Times New Roman" w:cs="Times New Roman"/>
                <w:b/>
                <w:bCs/>
                <w:lang w:eastAsia="ru-RU"/>
              </w:rPr>
              <w:t>Объем и краткое содержание работы</w:t>
            </w:r>
          </w:p>
        </w:tc>
        <w:tc>
          <w:tcPr>
            <w:tcW w:w="3118" w:type="dxa"/>
            <w:gridSpan w:val="2"/>
            <w:vAlign w:val="center"/>
          </w:tcPr>
          <w:p w:rsidR="00BF360C" w:rsidRPr="00687CD6" w:rsidRDefault="00BF360C" w:rsidP="007D7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7CD6">
              <w:rPr>
                <w:rFonts w:ascii="Times New Roman" w:hAnsi="Times New Roman" w:cs="Times New Roman"/>
                <w:b/>
                <w:bCs/>
                <w:lang w:eastAsia="ru-RU"/>
              </w:rPr>
              <w:t>Сроки выполнения</w:t>
            </w:r>
          </w:p>
        </w:tc>
      </w:tr>
      <w:tr w:rsidR="00BF360C" w:rsidRPr="00687CD6">
        <w:tc>
          <w:tcPr>
            <w:tcW w:w="3628" w:type="dxa"/>
            <w:vMerge/>
            <w:vAlign w:val="center"/>
          </w:tcPr>
          <w:p w:rsidR="00BF360C" w:rsidRPr="00687CD6" w:rsidRDefault="00BF360C" w:rsidP="007D7F1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0" w:type="dxa"/>
            <w:vMerge/>
            <w:vAlign w:val="center"/>
          </w:tcPr>
          <w:p w:rsidR="00BF360C" w:rsidRPr="00687CD6" w:rsidRDefault="00BF360C" w:rsidP="007D7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F360C" w:rsidRPr="00687CD6" w:rsidRDefault="00BF360C" w:rsidP="007D7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7CD6">
              <w:rPr>
                <w:rFonts w:ascii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578" w:type="dxa"/>
            <w:vAlign w:val="center"/>
          </w:tcPr>
          <w:p w:rsidR="00BF360C" w:rsidRPr="00687CD6" w:rsidRDefault="00BF360C" w:rsidP="007D7F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7CD6">
              <w:rPr>
                <w:rFonts w:ascii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BF360C" w:rsidRPr="00687CD6">
        <w:tc>
          <w:tcPr>
            <w:tcW w:w="3628" w:type="dxa"/>
            <w:vAlign w:val="center"/>
          </w:tcPr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687CD6">
              <w:rPr>
                <w:rFonts w:ascii="Times New Roman" w:hAnsi="Times New Roman" w:cs="Times New Roman"/>
                <w:lang w:eastAsia="ru-RU"/>
              </w:rPr>
              <w:t>Теоретическая работа над диссертацией</w:t>
            </w: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Pr="00687CD6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  <w:vAlign w:val="center"/>
          </w:tcPr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687CD6">
              <w:rPr>
                <w:rFonts w:ascii="Times New Roman" w:hAnsi="Times New Roman" w:cs="Times New Roman"/>
                <w:lang w:eastAsia="ru-RU"/>
              </w:rPr>
              <w:t>Выполнение экспериментальной работы</w:t>
            </w: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Pr="00687CD6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  <w:vAlign w:val="center"/>
          </w:tcPr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687CD6">
              <w:rPr>
                <w:rFonts w:ascii="Times New Roman" w:hAnsi="Times New Roman" w:cs="Times New Roman"/>
                <w:lang w:eastAsia="ru-RU"/>
              </w:rPr>
              <w:t>Участие в научных конференциях,  форумах и др.</w:t>
            </w: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Pr="00687CD6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</w:tcPr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CD6">
              <w:rPr>
                <w:rFonts w:ascii="Times New Roman" w:hAnsi="Times New Roman" w:cs="Times New Roman"/>
              </w:rPr>
              <w:t>Публикаций, в которых излагаются основные научные результаты диссертации на соискание ученой степени доктора наук, в рецензируемых изданиях</w:t>
            </w: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60C" w:rsidRPr="00687CD6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</w:tcPr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CD6">
              <w:rPr>
                <w:rFonts w:ascii="Times New Roman" w:hAnsi="Times New Roman" w:cs="Times New Roman"/>
              </w:rPr>
              <w:t>Издание монографии по теме диссертации</w:t>
            </w: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60C" w:rsidRPr="00687CD6" w:rsidRDefault="00BF360C" w:rsidP="007D7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</w:tcPr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виды работ</w:t>
            </w: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BF360C" w:rsidRPr="00687CD6" w:rsidRDefault="00BF360C" w:rsidP="007D7F1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c>
          <w:tcPr>
            <w:tcW w:w="3628" w:type="dxa"/>
            <w:vAlign w:val="center"/>
          </w:tcPr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87CD6">
              <w:rPr>
                <w:rFonts w:ascii="Times New Roman" w:hAnsi="Times New Roman" w:cs="Times New Roman"/>
                <w:lang w:eastAsia="ru-RU"/>
              </w:rPr>
              <w:t>Подготовка автореферата</w:t>
            </w: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F360C" w:rsidRDefault="00BF360C" w:rsidP="007D7F1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F360C" w:rsidRPr="00687CD6" w:rsidRDefault="00BF360C" w:rsidP="007D7F1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rPr>
          <w:trHeight w:val="534"/>
        </w:trPr>
        <w:tc>
          <w:tcPr>
            <w:tcW w:w="3628" w:type="dxa"/>
          </w:tcPr>
          <w:p w:rsidR="00BF360C" w:rsidRPr="001F0FFF" w:rsidRDefault="00BF360C" w:rsidP="00196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Предварительное рассмотрение диссертации </w:t>
            </w:r>
            <w:r w:rsidRPr="001F0FFF">
              <w:rPr>
                <w:rFonts w:ascii="Times New Roman" w:hAnsi="Times New Roman" w:cs="Times New Roman"/>
                <w:b/>
                <w:bCs/>
              </w:rPr>
              <w:t>за шесть месяцев до окончания срока подготовки</w:t>
            </w: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BF360C" w:rsidRPr="00687CD6">
        <w:trPr>
          <w:trHeight w:val="534"/>
        </w:trPr>
        <w:tc>
          <w:tcPr>
            <w:tcW w:w="3628" w:type="dxa"/>
          </w:tcPr>
          <w:p w:rsidR="00BF360C" w:rsidRDefault="00BF360C" w:rsidP="00196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0699">
              <w:rPr>
                <w:rFonts w:ascii="Times New Roman" w:hAnsi="Times New Roman" w:cs="Times New Roman"/>
                <w:b/>
                <w:bCs/>
              </w:rPr>
              <w:t>Планируемая дата защиты диссертации</w:t>
            </w:r>
          </w:p>
        </w:tc>
        <w:tc>
          <w:tcPr>
            <w:tcW w:w="286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0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</w:tcPr>
          <w:p w:rsidR="00BF360C" w:rsidRPr="00687CD6" w:rsidRDefault="00BF360C" w:rsidP="007D7F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F360C" w:rsidRDefault="00BF360C" w:rsidP="00687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60C" w:rsidRPr="001A48AB" w:rsidRDefault="00BF360C" w:rsidP="00687CD6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Докторант_________________________ Научный консультант_________________________</w:t>
      </w:r>
    </w:p>
    <w:p w:rsidR="00BF360C" w:rsidRPr="001A48AB" w:rsidRDefault="00BF360C" w:rsidP="00687CD6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 xml:space="preserve"> Дата «____» ______________ 20___г.</w:t>
      </w:r>
    </w:p>
    <w:p w:rsidR="00BF360C" w:rsidRPr="00E70D2E" w:rsidRDefault="00BF360C" w:rsidP="007D7F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E70D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Отчет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докторанта</w:t>
      </w:r>
      <w:r w:rsidRPr="00E70D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 выполнении плана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  3 год подготовки</w:t>
      </w:r>
    </w:p>
    <w:p w:rsidR="00BF360C" w:rsidRPr="00E70D2E" w:rsidRDefault="00BF360C" w:rsidP="007D7F1C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(</w:t>
      </w:r>
      <w:r w:rsidRPr="00E70D2E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заполняется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докторантом)</w:t>
      </w:r>
    </w:p>
    <w:p w:rsidR="00BF360C" w:rsidRPr="00E70D2E" w:rsidRDefault="00BF360C" w:rsidP="007D7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F360C" w:rsidRPr="00E70D2E" w:rsidRDefault="00BF360C" w:rsidP="00516578">
      <w:pPr>
        <w:numPr>
          <w:ilvl w:val="0"/>
          <w:numId w:val="12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Работа над диссертацией</w:t>
      </w:r>
    </w:p>
    <w:p w:rsidR="00BF360C" w:rsidRPr="00E70D2E" w:rsidRDefault="00BF360C" w:rsidP="007D7F1C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Проведенн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теоретическ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360C" w:rsidRPr="00E70D2E" w:rsidRDefault="00BF360C" w:rsidP="007D7F1C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Pr="00E70D2E" w:rsidRDefault="00BF360C" w:rsidP="007D7F1C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Выполненная 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>экспериментальн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работа</w:t>
      </w:r>
    </w:p>
    <w:p w:rsidR="00BF360C" w:rsidRPr="00E70D2E" w:rsidRDefault="00BF360C" w:rsidP="007D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Pr="00E70D2E" w:rsidRDefault="00BF360C" w:rsidP="00516578">
      <w:pPr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Выступление с докладом на конференции (название конференции, тема доклада</w:t>
      </w:r>
      <w:r>
        <w:rPr>
          <w:rFonts w:ascii="Times New Roman" w:hAnsi="Times New Roman" w:cs="Times New Roman"/>
          <w:sz w:val="24"/>
          <w:szCs w:val="24"/>
          <w:lang w:eastAsia="ru-RU"/>
        </w:rPr>
        <w:t>, дата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F360C" w:rsidRPr="00E70D2E" w:rsidRDefault="00BF360C" w:rsidP="007D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BF360C" w:rsidRPr="00E70D2E" w:rsidRDefault="00BF360C" w:rsidP="007D7F1C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 Выходные данные опубликованных работ за аттестационный период (в т.ч. указать стать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ВАК)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2A3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(Приложить копи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CA2A3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Pr="00E70D2E" w:rsidRDefault="00BF360C" w:rsidP="007D7F1C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Монография</w:t>
      </w:r>
    </w:p>
    <w:p w:rsidR="00BF360C" w:rsidRPr="00E70D2E" w:rsidRDefault="00BF360C" w:rsidP="007D7F1C">
      <w:pPr>
        <w:tabs>
          <w:tab w:val="left" w:pos="142"/>
          <w:tab w:val="num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Pr="00E70D2E" w:rsidRDefault="00BF360C" w:rsidP="007D7F1C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  Командировки (срок, место)</w:t>
      </w:r>
    </w:p>
    <w:p w:rsidR="00BF360C" w:rsidRDefault="00BF360C" w:rsidP="005854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BF360C" w:rsidRPr="00E70D2E" w:rsidRDefault="00BF360C" w:rsidP="007D7F1C">
      <w:pPr>
        <w:tabs>
          <w:tab w:val="left" w:pos="142"/>
          <w:tab w:val="num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Pr="00E70D2E" w:rsidRDefault="00BF360C" w:rsidP="007D7F1C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Участие в мероприятиях (Университета, факультета, кафедры):</w:t>
      </w:r>
    </w:p>
    <w:p w:rsidR="00BF360C" w:rsidRPr="00E70D2E" w:rsidRDefault="00BF360C" w:rsidP="007D7F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Default="00BF360C" w:rsidP="007D7F1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7D7F1C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4625">
        <w:rPr>
          <w:rFonts w:ascii="Times New Roman" w:hAnsi="Times New Roman" w:cs="Times New Roman"/>
          <w:sz w:val="24"/>
          <w:szCs w:val="24"/>
          <w:lang w:eastAsia="ru-RU"/>
        </w:rPr>
        <w:t>Готовность диссертации (%) ___________________________________________________</w:t>
      </w:r>
    </w:p>
    <w:p w:rsidR="00BF360C" w:rsidRDefault="00BF360C" w:rsidP="007D7F1C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предварительного рассмотрения диссертации на расширенном заседании кафедры</w:t>
      </w:r>
    </w:p>
    <w:p w:rsidR="00BF360C" w:rsidRDefault="00BF360C" w:rsidP="005854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360C" w:rsidRDefault="00BF360C" w:rsidP="005854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7D7F1C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Планируемая дата защиты диссертации __________________________________________</w:t>
      </w:r>
    </w:p>
    <w:p w:rsidR="00BF360C" w:rsidRDefault="00BF360C" w:rsidP="005854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360C" w:rsidRPr="001E4625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Pr="00E70D2E" w:rsidRDefault="00BF360C" w:rsidP="007D7F1C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Дополнительные сведения:</w:t>
      </w:r>
    </w:p>
    <w:p w:rsidR="00BF360C" w:rsidRPr="00E70D2E" w:rsidRDefault="00BF360C" w:rsidP="005854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Pr="00E70D2E" w:rsidRDefault="00BF360C" w:rsidP="007D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Pr="00E70D2E" w:rsidRDefault="00BF360C" w:rsidP="007D7F1C">
      <w:p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____________ 20___ г.  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Докторант</w:t>
      </w:r>
      <w:r w:rsidRPr="00E70D2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60C" w:rsidRDefault="00BF360C" w:rsidP="007D7F1C">
      <w:pPr>
        <w:tabs>
          <w:tab w:val="left" w:pos="142"/>
          <w:tab w:val="num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70D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Характеристика работы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докторанта </w:t>
      </w:r>
      <w:r w:rsidRPr="00E70D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диссертаци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</w:t>
      </w:r>
    </w:p>
    <w:p w:rsidR="00BF360C" w:rsidRPr="00E70D2E" w:rsidRDefault="00BF360C" w:rsidP="007D7F1C">
      <w:pPr>
        <w:tabs>
          <w:tab w:val="left" w:pos="142"/>
          <w:tab w:val="num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E70D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70D2E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(заполняется научным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консультантом</w:t>
      </w:r>
      <w:r w:rsidRPr="00E70D2E">
        <w:rPr>
          <w:rFonts w:ascii="Times New Roman" w:hAnsi="Times New Roman" w:cs="Times New Roman"/>
          <w:sz w:val="26"/>
          <w:szCs w:val="26"/>
          <w:u w:val="single"/>
          <w:lang w:eastAsia="ru-RU"/>
        </w:rPr>
        <w:t>)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60C" w:rsidRPr="001A48AB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Pr="001A48A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</w:t>
      </w:r>
      <w:r w:rsidRPr="001A48A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F360C" w:rsidRPr="001A48AB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F360C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F360C" w:rsidRPr="001A48AB" w:rsidRDefault="00BF360C" w:rsidP="007D7F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F360C" w:rsidRPr="001A48AB" w:rsidRDefault="00BF360C" w:rsidP="007D7F1C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 xml:space="preserve">«____» ______________ 20___г.                   </w:t>
      </w:r>
      <w:r>
        <w:rPr>
          <w:rFonts w:ascii="Times New Roman" w:hAnsi="Times New Roman" w:cs="Times New Roman"/>
        </w:rPr>
        <w:t xml:space="preserve">      </w:t>
      </w:r>
      <w:r w:rsidRPr="001A48AB">
        <w:rPr>
          <w:rFonts w:ascii="Times New Roman" w:hAnsi="Times New Roman" w:cs="Times New Roman"/>
        </w:rPr>
        <w:t>Научный консультант__________________</w:t>
      </w:r>
      <w:r>
        <w:rPr>
          <w:rFonts w:ascii="Times New Roman" w:hAnsi="Times New Roman" w:cs="Times New Roman"/>
        </w:rPr>
        <w:t>_</w:t>
      </w:r>
      <w:r w:rsidRPr="001A48AB">
        <w:rPr>
          <w:rFonts w:ascii="Times New Roman" w:hAnsi="Times New Roman" w:cs="Times New Roman"/>
        </w:rPr>
        <w:t>_______</w:t>
      </w:r>
    </w:p>
    <w:p w:rsidR="00BF360C" w:rsidRPr="001A48AB" w:rsidRDefault="00BF360C" w:rsidP="007D7F1C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Решение кафедры 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1A48AB">
        <w:rPr>
          <w:rFonts w:ascii="Times New Roman" w:hAnsi="Times New Roman" w:cs="Times New Roman"/>
        </w:rPr>
        <w:t>________</w:t>
      </w:r>
    </w:p>
    <w:p w:rsidR="00BF360C" w:rsidRPr="001A48AB" w:rsidRDefault="00BF360C" w:rsidP="007D7F1C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Протокол   от  «____» ______________ 20___г.</w:t>
      </w:r>
      <w:r>
        <w:rPr>
          <w:rFonts w:ascii="Times New Roman" w:hAnsi="Times New Roman" w:cs="Times New Roman"/>
        </w:rPr>
        <w:t xml:space="preserve"> </w:t>
      </w:r>
      <w:r w:rsidRPr="001A48AB">
        <w:rPr>
          <w:rFonts w:ascii="Times New Roman" w:hAnsi="Times New Roman" w:cs="Times New Roman"/>
        </w:rPr>
        <w:t xml:space="preserve"> № ______</w:t>
      </w:r>
    </w:p>
    <w:p w:rsidR="00BF360C" w:rsidRPr="00687CD6" w:rsidRDefault="00BF360C" w:rsidP="007D7F1C">
      <w:pPr>
        <w:spacing w:after="0"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Зав</w:t>
      </w:r>
      <w:r>
        <w:rPr>
          <w:rFonts w:ascii="Times New Roman" w:hAnsi="Times New Roman" w:cs="Times New Roman"/>
        </w:rPr>
        <w:t>едующий</w:t>
      </w:r>
      <w:r w:rsidRPr="001A48AB">
        <w:rPr>
          <w:rFonts w:ascii="Times New Roman" w:hAnsi="Times New Roman" w:cs="Times New Roman"/>
        </w:rPr>
        <w:t xml:space="preserve"> кафедрой _______________  ( _____________________________)  </w:t>
      </w:r>
    </w:p>
    <w:p w:rsidR="00BF360C" w:rsidRDefault="00BF360C" w:rsidP="007D7F1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F360C" w:rsidRPr="001A48AB" w:rsidRDefault="00BF360C" w:rsidP="007D7F1C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>У</w:t>
      </w:r>
      <w:r w:rsidRPr="001A48AB">
        <w:rPr>
          <w:rFonts w:ascii="Times New Roman" w:hAnsi="Times New Roman" w:cs="Times New Roman"/>
        </w:rPr>
        <w:t>ченого совета факультета______________________________________________</w:t>
      </w:r>
      <w:r>
        <w:rPr>
          <w:rFonts w:ascii="Times New Roman" w:hAnsi="Times New Roman" w:cs="Times New Roman"/>
        </w:rPr>
        <w:t>___</w:t>
      </w:r>
      <w:r w:rsidRPr="001A48AB">
        <w:rPr>
          <w:rFonts w:ascii="Times New Roman" w:hAnsi="Times New Roman" w:cs="Times New Roman"/>
        </w:rPr>
        <w:t>____</w:t>
      </w:r>
    </w:p>
    <w:p w:rsidR="00BF360C" w:rsidRDefault="00BF360C" w:rsidP="007D7F1C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Протокол  от  «____» ______________ 20___г. № ______</w:t>
      </w:r>
    </w:p>
    <w:p w:rsidR="00BF360C" w:rsidRPr="001A48AB" w:rsidRDefault="00BF360C" w:rsidP="007D7F1C">
      <w:pPr>
        <w:spacing w:line="240" w:lineRule="auto"/>
        <w:rPr>
          <w:rFonts w:ascii="Times New Roman" w:hAnsi="Times New Roman" w:cs="Times New Roman"/>
        </w:rPr>
      </w:pPr>
      <w:r w:rsidRPr="001A48AB">
        <w:rPr>
          <w:rFonts w:ascii="Times New Roman" w:hAnsi="Times New Roman" w:cs="Times New Roman"/>
        </w:rPr>
        <w:t>Декан</w:t>
      </w:r>
      <w:r>
        <w:rPr>
          <w:rFonts w:ascii="Times New Roman" w:hAnsi="Times New Roman" w:cs="Times New Roman"/>
        </w:rPr>
        <w:t xml:space="preserve"> </w:t>
      </w:r>
      <w:r w:rsidRPr="001A48AB">
        <w:rPr>
          <w:rFonts w:ascii="Times New Roman" w:hAnsi="Times New Roman" w:cs="Times New Roman"/>
        </w:rPr>
        <w:t xml:space="preserve">   _______________  ( _____________________________)</w:t>
      </w:r>
      <w:r>
        <w:rPr>
          <w:rFonts w:ascii="Times New Roman" w:hAnsi="Times New Roman" w:cs="Times New Roman"/>
        </w:rPr>
        <w:t xml:space="preserve"> </w:t>
      </w:r>
      <w:r w:rsidRPr="001A48AB">
        <w:rPr>
          <w:rFonts w:ascii="Times New Roman" w:hAnsi="Times New Roman" w:cs="Times New Roman"/>
        </w:rPr>
        <w:t xml:space="preserve">  «____» ______________ 20___г. </w:t>
      </w:r>
    </w:p>
    <w:p w:rsidR="00BF360C" w:rsidRDefault="00BF360C" w:rsidP="007D7F1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ИТОГИ ПОДГОТОВКИ В ДОКТОРАНТУРЕ</w:t>
      </w:r>
    </w:p>
    <w:p w:rsidR="00BF360C" w:rsidRDefault="00BF360C" w:rsidP="007D7F1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F360C" w:rsidRDefault="00BF360C" w:rsidP="0089069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Индивидуальный план докторанта _________________________________________________</w:t>
      </w:r>
    </w:p>
    <w:p w:rsidR="00BF360C" w:rsidRDefault="00BF360C" w:rsidP="00890699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выполнен: ______________________________________________________________________</w:t>
      </w:r>
    </w:p>
    <w:p w:rsidR="00BF360C" w:rsidRPr="007D7F1C" w:rsidRDefault="00BF360C" w:rsidP="008D7AB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>полностью, частично</w:t>
      </w: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_______________________________________________________________________</w:t>
      </w:r>
    </w:p>
    <w:p w:rsidR="00BF360C" w:rsidRPr="00890699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при частичном выполнении инд. плана указать причины</w:t>
      </w: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Предварительное рассмотрение диссертации на расширенном заседании кафедр ______________________________________________________________________________________________________________________________________________________________</w:t>
      </w: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состоялось «_____» _________________20____ г. протокол №__________________________</w:t>
      </w: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Докторанту выдано положительное заключение, </w:t>
      </w:r>
      <w:r w:rsidRPr="008A3048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A3048">
        <w:rPr>
          <w:rFonts w:ascii="Times New Roman" w:hAnsi="Times New Roman" w:cs="Times New Roman"/>
          <w:sz w:val="24"/>
          <w:szCs w:val="24"/>
          <w:lang w:eastAsia="ru-RU"/>
        </w:rPr>
        <w:t>пунктом 16 Положения о присуждении ученых степеней, утвержденного постановление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A3048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24 сентября 2013 г. №842 «О порядке присуждения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ученых степеней»</w:t>
      </w: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На основании представленных результатов кафедра рекомендует считать докторанта _______________________________________________________________________________</w:t>
      </w: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окончившим докторантуру _______________________________</w:t>
      </w:r>
      <w:r w:rsidRPr="008D7A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диссертации к защите. </w:t>
      </w:r>
    </w:p>
    <w:p w:rsidR="00BF360C" w:rsidRPr="008D7AB0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</w:t>
      </w:r>
      <w:r w:rsidRPr="008D7AB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с представлением /без представления</w:t>
      </w:r>
    </w:p>
    <w:p w:rsidR="00BF360C" w:rsidRDefault="00BF360C" w:rsidP="007D7F1C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8D7AB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Диссертация рекомендуется к представлению в диссертационном совете ________________________ при ___________________________________________________.</w:t>
      </w:r>
    </w:p>
    <w:p w:rsidR="00BF360C" w:rsidRDefault="00BF360C" w:rsidP="008D7AB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8D7AB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Pr="008D7AB0" w:rsidRDefault="00BF360C" w:rsidP="008D7AB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8AB">
        <w:rPr>
          <w:rFonts w:ascii="Times New Roman" w:hAnsi="Times New Roman" w:cs="Times New Roman"/>
        </w:rPr>
        <w:t>Зав</w:t>
      </w:r>
      <w:r>
        <w:rPr>
          <w:rFonts w:ascii="Times New Roman" w:hAnsi="Times New Roman" w:cs="Times New Roman"/>
        </w:rPr>
        <w:t>едующий</w:t>
      </w:r>
      <w:r w:rsidRPr="001A48AB">
        <w:rPr>
          <w:rFonts w:ascii="Times New Roman" w:hAnsi="Times New Roman" w:cs="Times New Roman"/>
        </w:rPr>
        <w:t xml:space="preserve"> кафедрой 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BF360C" w:rsidRDefault="00BF360C" w:rsidP="008D7AB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</w:rPr>
      </w:pPr>
    </w:p>
    <w:p w:rsidR="00BF360C" w:rsidRDefault="00BF360C" w:rsidP="008D7AB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8AB">
        <w:rPr>
          <w:rFonts w:ascii="Times New Roman" w:hAnsi="Times New Roman" w:cs="Times New Roman"/>
        </w:rPr>
        <w:t>Научный консультант__________________</w:t>
      </w:r>
      <w:r>
        <w:rPr>
          <w:rFonts w:ascii="Times New Roman" w:hAnsi="Times New Roman" w:cs="Times New Roman"/>
        </w:rPr>
        <w:t>_</w:t>
      </w:r>
      <w:r w:rsidRPr="001A48A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</w:t>
      </w:r>
      <w:r w:rsidRPr="008D7A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F360C" w:rsidRDefault="00BF360C" w:rsidP="008D7AB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8D7AB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8D7AB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Приказ об окончании докторантуры ____________________________________________</w:t>
      </w:r>
    </w:p>
    <w:p w:rsidR="00BF360C" w:rsidRDefault="00BF360C" w:rsidP="008D7AB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60C" w:rsidRDefault="00BF360C" w:rsidP="008D7AB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Управления подготовки </w:t>
      </w:r>
    </w:p>
    <w:p w:rsidR="00BF360C" w:rsidRPr="007D7F1C" w:rsidRDefault="00BF360C" w:rsidP="008D7AB0">
      <w:pPr>
        <w:tabs>
          <w:tab w:val="left" w:pos="142"/>
        </w:tabs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кадров высшей квалификации ____________________________________________________</w:t>
      </w:r>
    </w:p>
    <w:p w:rsidR="00BF360C" w:rsidRPr="007D7F1C" w:rsidRDefault="00BF360C" w:rsidP="008A304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F360C" w:rsidRPr="007D7F1C" w:rsidSect="005A4938">
      <w:footerReference w:type="default" r:id="rId8"/>
      <w:pgSz w:w="11906" w:h="16838"/>
      <w:pgMar w:top="719" w:right="850" w:bottom="54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0C" w:rsidRDefault="00BF360C" w:rsidP="001A48AB">
      <w:pPr>
        <w:spacing w:after="0" w:line="240" w:lineRule="auto"/>
      </w:pPr>
      <w:r>
        <w:separator/>
      </w:r>
    </w:p>
  </w:endnote>
  <w:endnote w:type="continuationSeparator" w:id="1">
    <w:p w:rsidR="00BF360C" w:rsidRDefault="00BF360C" w:rsidP="001A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0C" w:rsidRDefault="00BF360C">
    <w:pPr>
      <w:pStyle w:val="Footer"/>
      <w:jc w:val="center"/>
    </w:pPr>
    <w:fldSimple w:instr=" PAGE   \* MERGEFORMAT ">
      <w:r>
        <w:rPr>
          <w:noProof/>
        </w:rPr>
        <w:t>7</w:t>
      </w:r>
    </w:fldSimple>
  </w:p>
  <w:p w:rsidR="00BF360C" w:rsidRDefault="00BF360C" w:rsidP="001A48A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0C" w:rsidRDefault="00BF360C" w:rsidP="001A48AB">
      <w:pPr>
        <w:spacing w:after="0" w:line="240" w:lineRule="auto"/>
      </w:pPr>
      <w:r>
        <w:separator/>
      </w:r>
    </w:p>
  </w:footnote>
  <w:footnote w:type="continuationSeparator" w:id="1">
    <w:p w:rsidR="00BF360C" w:rsidRDefault="00BF360C" w:rsidP="001A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2FC"/>
    <w:multiLevelType w:val="multilevel"/>
    <w:tmpl w:val="299CC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9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">
    <w:nsid w:val="0BBC4C22"/>
    <w:multiLevelType w:val="multilevel"/>
    <w:tmpl w:val="299CC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9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">
    <w:nsid w:val="0CFF3C3A"/>
    <w:multiLevelType w:val="hybridMultilevel"/>
    <w:tmpl w:val="6E5A0D6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0D14A11"/>
    <w:multiLevelType w:val="multilevel"/>
    <w:tmpl w:val="299CC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9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">
    <w:nsid w:val="2B9771D5"/>
    <w:multiLevelType w:val="multilevel"/>
    <w:tmpl w:val="299CC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9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5">
    <w:nsid w:val="34EE4E53"/>
    <w:multiLevelType w:val="hybridMultilevel"/>
    <w:tmpl w:val="FC6C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632E32"/>
    <w:multiLevelType w:val="multilevel"/>
    <w:tmpl w:val="299CC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9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7">
    <w:nsid w:val="454C359C"/>
    <w:multiLevelType w:val="multilevel"/>
    <w:tmpl w:val="299CC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9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8">
    <w:nsid w:val="488D1A0F"/>
    <w:multiLevelType w:val="hybridMultilevel"/>
    <w:tmpl w:val="C720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75F22"/>
    <w:multiLevelType w:val="multilevel"/>
    <w:tmpl w:val="299CC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9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0">
    <w:nsid w:val="6DE3684B"/>
    <w:multiLevelType w:val="multilevel"/>
    <w:tmpl w:val="299CC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9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1">
    <w:nsid w:val="7FA77464"/>
    <w:multiLevelType w:val="multilevel"/>
    <w:tmpl w:val="299CC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9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28"/>
    <w:rsid w:val="00022766"/>
    <w:rsid w:val="000726C2"/>
    <w:rsid w:val="000C1532"/>
    <w:rsid w:val="00110927"/>
    <w:rsid w:val="00143AA1"/>
    <w:rsid w:val="0016285C"/>
    <w:rsid w:val="00192721"/>
    <w:rsid w:val="001967EE"/>
    <w:rsid w:val="001A48AB"/>
    <w:rsid w:val="001A75D8"/>
    <w:rsid w:val="001E4625"/>
    <w:rsid w:val="001F0FFF"/>
    <w:rsid w:val="00204FFB"/>
    <w:rsid w:val="00223E2F"/>
    <w:rsid w:val="002627F5"/>
    <w:rsid w:val="002A7C28"/>
    <w:rsid w:val="003063F6"/>
    <w:rsid w:val="003B0E6E"/>
    <w:rsid w:val="003B59FE"/>
    <w:rsid w:val="003C0BF8"/>
    <w:rsid w:val="003F1AEF"/>
    <w:rsid w:val="00430BBF"/>
    <w:rsid w:val="00437D3B"/>
    <w:rsid w:val="004E57BD"/>
    <w:rsid w:val="00516578"/>
    <w:rsid w:val="00516DD4"/>
    <w:rsid w:val="005301EF"/>
    <w:rsid w:val="005769FF"/>
    <w:rsid w:val="00577C7D"/>
    <w:rsid w:val="0058545A"/>
    <w:rsid w:val="005A2A00"/>
    <w:rsid w:val="005A4938"/>
    <w:rsid w:val="005A6AB3"/>
    <w:rsid w:val="00611E7F"/>
    <w:rsid w:val="00687CD6"/>
    <w:rsid w:val="006A16F6"/>
    <w:rsid w:val="006B7094"/>
    <w:rsid w:val="006D6A8F"/>
    <w:rsid w:val="006E5EF6"/>
    <w:rsid w:val="007774A2"/>
    <w:rsid w:val="007D7760"/>
    <w:rsid w:val="007D7F1C"/>
    <w:rsid w:val="00811D8F"/>
    <w:rsid w:val="00890699"/>
    <w:rsid w:val="00891EE8"/>
    <w:rsid w:val="008A3048"/>
    <w:rsid w:val="008D7AB0"/>
    <w:rsid w:val="008F1B24"/>
    <w:rsid w:val="008F516F"/>
    <w:rsid w:val="00901094"/>
    <w:rsid w:val="00904C2B"/>
    <w:rsid w:val="00906D2E"/>
    <w:rsid w:val="009703DE"/>
    <w:rsid w:val="00973888"/>
    <w:rsid w:val="009753D2"/>
    <w:rsid w:val="009F3384"/>
    <w:rsid w:val="00A018AA"/>
    <w:rsid w:val="00A645F1"/>
    <w:rsid w:val="00B17969"/>
    <w:rsid w:val="00B34C28"/>
    <w:rsid w:val="00B4682B"/>
    <w:rsid w:val="00B54669"/>
    <w:rsid w:val="00B639D1"/>
    <w:rsid w:val="00B64B7F"/>
    <w:rsid w:val="00BD0297"/>
    <w:rsid w:val="00BD0EFB"/>
    <w:rsid w:val="00BD3D36"/>
    <w:rsid w:val="00BE66C1"/>
    <w:rsid w:val="00BF360C"/>
    <w:rsid w:val="00C37555"/>
    <w:rsid w:val="00C43E1B"/>
    <w:rsid w:val="00C47DFC"/>
    <w:rsid w:val="00CA2A33"/>
    <w:rsid w:val="00CD5B5D"/>
    <w:rsid w:val="00CF44F5"/>
    <w:rsid w:val="00D31BCB"/>
    <w:rsid w:val="00DC6435"/>
    <w:rsid w:val="00E21CEB"/>
    <w:rsid w:val="00E70D2E"/>
    <w:rsid w:val="00E85B16"/>
    <w:rsid w:val="00F04833"/>
    <w:rsid w:val="00FF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B5D"/>
    <w:pPr>
      <w:ind w:left="720"/>
    </w:pPr>
  </w:style>
  <w:style w:type="table" w:styleId="TableGrid">
    <w:name w:val="Table Grid"/>
    <w:basedOn w:val="TableNormal"/>
    <w:uiPriority w:val="99"/>
    <w:rsid w:val="000227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8AB"/>
  </w:style>
  <w:style w:type="paragraph" w:styleId="Footer">
    <w:name w:val="footer"/>
    <w:basedOn w:val="Normal"/>
    <w:link w:val="FooterChar"/>
    <w:uiPriority w:val="99"/>
    <w:rsid w:val="001A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8AB"/>
  </w:style>
  <w:style w:type="paragraph" w:styleId="BalloonText">
    <w:name w:val="Balloon Text"/>
    <w:basedOn w:val="Normal"/>
    <w:link w:val="BalloonTextChar"/>
    <w:uiPriority w:val="99"/>
    <w:semiHidden/>
    <w:rsid w:val="00D3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1006</TotalTime>
  <Pages>13</Pages>
  <Words>4609</Words>
  <Characters>26275</Characters>
  <Application>Microsoft Office Outlook</Application>
  <DocSecurity>0</DocSecurity>
  <Lines>0</Lines>
  <Paragraphs>0</Paragraphs>
  <ScaleCrop>false</ScaleCrop>
  <Company>ИП им. Костякова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17</cp:revision>
  <cp:lastPrinted>2017-07-17T08:15:00Z</cp:lastPrinted>
  <dcterms:created xsi:type="dcterms:W3CDTF">2017-06-01T11:42:00Z</dcterms:created>
  <dcterms:modified xsi:type="dcterms:W3CDTF">2019-10-15T14:06:00Z</dcterms:modified>
</cp:coreProperties>
</file>