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2" w:type="pct"/>
        <w:jc w:val="center"/>
        <w:tblLayout w:type="fixed"/>
        <w:tblLook w:val="0000"/>
      </w:tblPr>
      <w:tblGrid>
        <w:gridCol w:w="320"/>
        <w:gridCol w:w="1087"/>
        <w:gridCol w:w="882"/>
        <w:gridCol w:w="1123"/>
        <w:gridCol w:w="1953"/>
        <w:gridCol w:w="4976"/>
        <w:gridCol w:w="911"/>
      </w:tblGrid>
      <w:tr w:rsidR="008323FC" w:rsidRPr="000A5BB5">
        <w:trPr>
          <w:trHeight w:val="1607"/>
          <w:jc w:val="center"/>
        </w:trPr>
        <w:tc>
          <w:tcPr>
            <w:tcW w:w="625" w:type="pct"/>
            <w:gridSpan w:val="2"/>
            <w:vAlign w:val="center"/>
          </w:tcPr>
          <w:p w:rsidR="008323FC" w:rsidRPr="000A5BB5" w:rsidRDefault="008323FC" w:rsidP="00CD54D5">
            <w:pPr>
              <w:ind w:right="-16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group id="_x0000_s1026" style="position:absolute;margin-left:13.7pt;margin-top:71.5pt;width:512.65pt;height:3.55pt;z-index:251658240" coordorigin="1589,2190" coordsize="9800,53">
                  <v:line id="_x0000_s1027" style="position:absolute;flip:y" from="1589,2190" to="11385,2190" strokeweight="1pt"/>
                  <v:line id="_x0000_s1028" style="position:absolute;flip:y" from="1593,2243" to="11389,2243" strokeweight="1pt"/>
                </v:group>
              </w:pict>
            </w:r>
            <w:r w:rsidRPr="00ED4485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63pt;visibility:visible">
                  <v:imagedata r:id="rId7" o:title="" gain="86232f"/>
                </v:shape>
              </w:pict>
            </w:r>
          </w:p>
          <w:p w:rsidR="008323FC" w:rsidRPr="000A5BB5" w:rsidRDefault="008323FC" w:rsidP="00CD54D5">
            <w:pPr>
              <w:keepNext/>
              <w:spacing w:before="60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4375" w:type="pct"/>
            <w:gridSpan w:val="5"/>
          </w:tcPr>
          <w:p w:rsidR="008323FC" w:rsidRPr="000A5BB5" w:rsidRDefault="008323FC" w:rsidP="000A5BB5">
            <w:pPr>
              <w:keepNext/>
              <w:spacing w:after="20" w:line="240" w:lineRule="auto"/>
              <w:ind w:left="-138" w:right="-126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mallCaps/>
              </w:rPr>
            </w:pPr>
            <w:r w:rsidRPr="000A5BB5">
              <w:rPr>
                <w:rFonts w:ascii="Times New Roman" w:hAnsi="Times New Roman" w:cs="Times New Roman"/>
                <w:b/>
                <w:bCs/>
                <w:smallCaps/>
              </w:rPr>
              <w:t>МИНИСТЕРСТВО СЕЛЬСКОГО ХОЗЯЙСТВА РОССИЙСКОЙ ФЕДЕРАЦИИ</w:t>
            </w:r>
          </w:p>
          <w:p w:rsidR="008323FC" w:rsidRPr="000A5BB5" w:rsidRDefault="008323FC" w:rsidP="000A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0A5BB5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8323FC" w:rsidRPr="000A5BB5" w:rsidRDefault="008323FC" w:rsidP="000A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0A5BB5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8323FC" w:rsidRPr="000A5BB5" w:rsidRDefault="008323FC" w:rsidP="000A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0A5BB5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  <w:r w:rsidRPr="000A5BB5">
              <w:rPr>
                <w:rFonts w:ascii="Times New Roman" w:hAnsi="Times New Roman" w:cs="Times New Roman"/>
                <w:caps/>
              </w:rPr>
              <w:br/>
            </w:r>
            <w:r w:rsidRPr="000A5BB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(ФГБОУ ВО ргау - МСХА </w:t>
            </w:r>
            <w:r w:rsidRPr="000A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имени К.А. Тимирязева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  <w:p w:rsidR="008323FC" w:rsidRPr="000A5BB5" w:rsidRDefault="008323FC" w:rsidP="00CD54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23FC" w:rsidRPr="000A5BB5">
        <w:tblPrEx>
          <w:jc w:val="left"/>
          <w:tblLook w:val="01E0"/>
        </w:tblPrEx>
        <w:trPr>
          <w:gridAfter w:val="1"/>
          <w:wAfter w:w="406" w:type="pct"/>
        </w:trPr>
        <w:tc>
          <w:tcPr>
            <w:tcW w:w="2384" w:type="pct"/>
            <w:gridSpan w:val="5"/>
          </w:tcPr>
          <w:p w:rsidR="008323FC" w:rsidRPr="000A5BB5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ПРИНЯТО </w:t>
            </w:r>
          </w:p>
          <w:p w:rsidR="008323FC" w:rsidRPr="000A5BB5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Учёном совете Университета</w:t>
            </w:r>
          </w:p>
          <w:p w:rsidR="008323FC" w:rsidRPr="000A5BB5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Протокол № ____________ </w:t>
            </w:r>
          </w:p>
          <w:p w:rsidR="008323FC" w:rsidRPr="000A5BB5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«___» _____________ 20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  <w:p w:rsidR="008323FC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323FC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323FC" w:rsidRPr="000A5BB5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1" w:type="pct"/>
          </w:tcPr>
          <w:p w:rsidR="008323FC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УТВЕРЖДАЮ:</w:t>
            </w:r>
          </w:p>
          <w:p w:rsidR="008323FC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ектор Университета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</w:p>
          <w:p w:rsidR="008323FC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Академик РАН, профессор</w:t>
            </w:r>
          </w:p>
          <w:p w:rsidR="008323FC" w:rsidRPr="000A5BB5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323FC" w:rsidRPr="000A5BB5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___________________ 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В.И. Трухачев</w:t>
            </w:r>
          </w:p>
          <w:p w:rsidR="008323FC" w:rsidRPr="000A5BB5" w:rsidRDefault="008323FC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«___» _____________ 2020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  <w:tr w:rsidR="008323FC" w:rsidRPr="000A5BB5">
        <w:tblPrEx>
          <w:jc w:val="left"/>
          <w:tblLook w:val="01E0"/>
        </w:tblPrEx>
        <w:trPr>
          <w:gridBefore w:val="1"/>
          <w:gridAfter w:val="3"/>
          <w:wBefore w:w="142" w:type="pct"/>
          <w:wAfter w:w="3484" w:type="pct"/>
          <w:trHeight w:val="345"/>
        </w:trPr>
        <w:tc>
          <w:tcPr>
            <w:tcW w:w="875" w:type="pct"/>
            <w:gridSpan w:val="2"/>
          </w:tcPr>
          <w:p w:rsidR="008323FC" w:rsidRPr="000A5BB5" w:rsidRDefault="008323FC" w:rsidP="007B3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5BB5">
              <w:rPr>
                <w:rFonts w:ascii="Times New Roman" w:hAnsi="Times New Roman" w:cs="Times New Roman"/>
              </w:rPr>
              <w:t>Регистрационный</w:t>
            </w:r>
          </w:p>
        </w:tc>
        <w:tc>
          <w:tcPr>
            <w:tcW w:w="499" w:type="pct"/>
          </w:tcPr>
          <w:p w:rsidR="008323FC" w:rsidRPr="000A5BB5" w:rsidRDefault="008323FC" w:rsidP="007B3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5BB5">
              <w:rPr>
                <w:rFonts w:ascii="Times New Roman" w:hAnsi="Times New Roman" w:cs="Times New Roman"/>
              </w:rPr>
              <w:t>№ ____</w:t>
            </w:r>
          </w:p>
        </w:tc>
      </w:tr>
    </w:tbl>
    <w:p w:rsidR="008323FC" w:rsidRPr="00CD7311" w:rsidRDefault="008323FC" w:rsidP="007B304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323FC" w:rsidRPr="00CD7311" w:rsidRDefault="008323F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FC" w:rsidRPr="00CD7311" w:rsidRDefault="008323F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FC" w:rsidRPr="00CD7311" w:rsidRDefault="008323F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23FC" w:rsidRDefault="008323F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зачета результатов  освоения обучающимися по программам подготовки научно-педагогических кадров в аспирантуре </w:t>
      </w:r>
    </w:p>
    <w:p w:rsidR="008323FC" w:rsidRDefault="008323F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BCA">
        <w:rPr>
          <w:rFonts w:ascii="Times New Roman" w:hAnsi="Times New Roman" w:cs="Times New Roman"/>
          <w:b/>
          <w:bCs/>
          <w:sz w:val="28"/>
          <w:szCs w:val="28"/>
        </w:rPr>
        <w:t>ФГБОУ ВО «РГАУ-МСХА имени К.А. Тимирязева</w:t>
      </w:r>
    </w:p>
    <w:p w:rsidR="008323FC" w:rsidRPr="00CD7311" w:rsidRDefault="008323F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 (модулей) и практик, освоенных в других образовательных организациях, осуществляющих образовательную деятельность 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23FC" w:rsidRPr="00CD7311" w:rsidRDefault="008323FC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3FC" w:rsidRPr="00CD7311" w:rsidRDefault="008323FC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323FC" w:rsidRDefault="008323FC" w:rsidP="007B3045">
      <w:pPr>
        <w:pStyle w:val="Default"/>
        <w:tabs>
          <w:tab w:val="left" w:pos="360"/>
        </w:tabs>
        <w:ind w:left="-176"/>
        <w:jc w:val="center"/>
        <w:rPr>
          <w:b/>
          <w:bCs/>
          <w:sz w:val="28"/>
          <w:szCs w:val="28"/>
        </w:rPr>
      </w:pPr>
    </w:p>
    <w:p w:rsidR="008323FC" w:rsidRDefault="008323FC" w:rsidP="001D667E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B92CDD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порядке зачета </w:t>
      </w:r>
      <w:r w:rsidRPr="001D667E">
        <w:rPr>
          <w:sz w:val="28"/>
          <w:szCs w:val="28"/>
        </w:rPr>
        <w:t>результатов освоения обучающимися по программам подготовки научно-педагогических кадров в аспирантуре ФГБОУ ВО «РГАУ-МСХА имени К.А. Тимирязева дисциплин (модулей) и практик, освоенных в других образовательных организациях</w:t>
      </w:r>
      <w:r>
        <w:rPr>
          <w:sz w:val="28"/>
          <w:szCs w:val="28"/>
        </w:rPr>
        <w:t>, осуществляющих образовательную деятельность</w:t>
      </w:r>
      <w:r w:rsidRPr="00B92CDD">
        <w:rPr>
          <w:sz w:val="28"/>
          <w:szCs w:val="28"/>
        </w:rPr>
        <w:t xml:space="preserve"> (далее по тексту – Положение) </w:t>
      </w:r>
      <w:r w:rsidRPr="0088470E">
        <w:rPr>
          <w:sz w:val="28"/>
          <w:szCs w:val="28"/>
        </w:rPr>
        <w:t>регламентирует условия и порядок зачета результатов освоения обучающимися по</w:t>
      </w:r>
      <w:r>
        <w:rPr>
          <w:sz w:val="28"/>
          <w:szCs w:val="28"/>
        </w:rPr>
        <w:t xml:space="preserve"> основным профессиональным</w:t>
      </w:r>
      <w:r w:rsidRPr="0088470E">
        <w:rPr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 </w:t>
      </w:r>
      <w:r w:rsidRPr="001D667E">
        <w:rPr>
          <w:sz w:val="28"/>
          <w:szCs w:val="28"/>
        </w:rPr>
        <w:t>ФГБОУ ВО «РГАУ-МСХА имени К.А. Тимирязева</w:t>
      </w:r>
      <w:r>
        <w:rPr>
          <w:sz w:val="28"/>
          <w:szCs w:val="28"/>
        </w:rPr>
        <w:t xml:space="preserve"> (далее по </w:t>
      </w:r>
      <w:r w:rsidRPr="001D667E">
        <w:rPr>
          <w:sz w:val="28"/>
          <w:szCs w:val="28"/>
        </w:rPr>
        <w:t>тексту – Университет) дисциплин (модулей) и практик, освоенных в других образовательных организациях, осуществляющих образовательную деятельность.</w:t>
      </w:r>
    </w:p>
    <w:p w:rsidR="008323FC" w:rsidRPr="00B92CDD" w:rsidRDefault="008323FC" w:rsidP="007B3045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B92CDD">
        <w:rPr>
          <w:sz w:val="28"/>
          <w:szCs w:val="28"/>
        </w:rPr>
        <w:t>Настоящее Положение разработан</w:t>
      </w:r>
      <w:r>
        <w:rPr>
          <w:sz w:val="28"/>
          <w:szCs w:val="28"/>
        </w:rPr>
        <w:t>о</w:t>
      </w:r>
      <w:r w:rsidRPr="00B92CDD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8323FC" w:rsidRDefault="008323FC" w:rsidP="007B3045">
      <w:pPr>
        <w:pStyle w:val="ListParagraph"/>
        <w:ind w:left="0" w:firstLine="0"/>
        <w:rPr>
          <w:sz w:val="28"/>
          <w:szCs w:val="28"/>
        </w:rPr>
      </w:pPr>
      <w:r>
        <w:tab/>
      </w:r>
      <w:r w:rsidRPr="00B92CDD">
        <w:rPr>
          <w:sz w:val="28"/>
          <w:szCs w:val="28"/>
        </w:rPr>
        <w:t>- Федеральным законом Российской Федерации от 29.12.2012</w:t>
      </w:r>
      <w:r>
        <w:rPr>
          <w:sz w:val="28"/>
          <w:szCs w:val="28"/>
        </w:rPr>
        <w:t xml:space="preserve">                   </w:t>
      </w:r>
      <w:r w:rsidRPr="00B92CDD">
        <w:rPr>
          <w:sz w:val="28"/>
          <w:szCs w:val="28"/>
        </w:rPr>
        <w:t>№</w:t>
      </w:r>
      <w:r>
        <w:rPr>
          <w:sz w:val="28"/>
          <w:szCs w:val="28"/>
        </w:rPr>
        <w:t> 273-Ф</w:t>
      </w:r>
      <w:r w:rsidRPr="00B92CD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92CDD">
        <w:rPr>
          <w:sz w:val="28"/>
          <w:szCs w:val="28"/>
        </w:rPr>
        <w:t>«Об образовани</w:t>
      </w:r>
      <w:r>
        <w:rPr>
          <w:sz w:val="28"/>
          <w:szCs w:val="28"/>
        </w:rPr>
        <w:t>и</w:t>
      </w:r>
      <w:r w:rsidRPr="00B92CDD">
        <w:rPr>
          <w:sz w:val="28"/>
          <w:szCs w:val="28"/>
        </w:rPr>
        <w:t xml:space="preserve"> в Российской Федерации»; </w:t>
      </w:r>
    </w:p>
    <w:p w:rsidR="008323FC" w:rsidRDefault="008323FC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37E0">
        <w:rPr>
          <w:sz w:val="28"/>
          <w:szCs w:val="28"/>
        </w:rPr>
        <w:t>Федеральными государственными образовательными стандартами высшего образования (уровень подготовки кадров высшей квалификации);</w:t>
      </w:r>
    </w:p>
    <w:p w:rsidR="008323FC" w:rsidRDefault="008323FC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92CD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B92CDD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   высшего   образования</w:t>
      </w:r>
      <w:r>
        <w:rPr>
          <w:sz w:val="28"/>
          <w:szCs w:val="28"/>
        </w:rPr>
        <w:t xml:space="preserve"> – </w:t>
      </w:r>
      <w:r w:rsidRPr="00B92CDD">
        <w:rPr>
          <w:sz w:val="28"/>
          <w:szCs w:val="28"/>
        </w:rPr>
        <w:t xml:space="preserve"> программам подготовки научно-педагогических кадров в аспирантуре (адъюнктуре)</w:t>
      </w:r>
      <w:r>
        <w:rPr>
          <w:sz w:val="28"/>
          <w:szCs w:val="28"/>
        </w:rPr>
        <w:t>, утвержденным п</w:t>
      </w:r>
      <w:r w:rsidRPr="00B92CD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92CDD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образования и науки Российской Федерации </w:t>
      </w:r>
      <w:r w:rsidRPr="00B92CDD">
        <w:rPr>
          <w:sz w:val="28"/>
          <w:szCs w:val="28"/>
        </w:rPr>
        <w:t>от 19.11.2013 № 1259</w:t>
      </w:r>
      <w:r>
        <w:rPr>
          <w:sz w:val="28"/>
          <w:szCs w:val="28"/>
        </w:rPr>
        <w:t>;</w:t>
      </w:r>
      <w:r w:rsidRPr="00B92CDD">
        <w:rPr>
          <w:sz w:val="28"/>
          <w:szCs w:val="28"/>
        </w:rPr>
        <w:t xml:space="preserve"> </w:t>
      </w:r>
    </w:p>
    <w:p w:rsidR="008323FC" w:rsidRDefault="008323FC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37E0">
        <w:rPr>
          <w:sz w:val="28"/>
          <w:szCs w:val="28"/>
        </w:rPr>
        <w:t>Приказом Министерства образования и науки Российской Федерации от 30.04.2015 N 464 «О внесении изменений в федеральные государственные образовательные стандарты высшего образования (уровень подготовки кадров высшей квалификации)</w:t>
      </w:r>
      <w:r>
        <w:rPr>
          <w:sz w:val="28"/>
          <w:szCs w:val="28"/>
        </w:rPr>
        <w:t>;</w:t>
      </w:r>
    </w:p>
    <w:p w:rsidR="008323FC" w:rsidRPr="00124EE6" w:rsidRDefault="008323FC" w:rsidP="007B3045">
      <w:pPr>
        <w:pStyle w:val="ListParagraph"/>
        <w:ind w:left="0" w:firstLine="0"/>
        <w:rPr>
          <w:sz w:val="28"/>
          <w:szCs w:val="28"/>
        </w:rPr>
      </w:pPr>
      <w:r w:rsidRPr="00124EE6">
        <w:rPr>
          <w:sz w:val="28"/>
          <w:szCs w:val="28"/>
        </w:rPr>
        <w:tab/>
        <w:t>- Уставом Университета, локальными нормативными актами Университета.</w:t>
      </w:r>
    </w:p>
    <w:p w:rsidR="008323FC" w:rsidRDefault="008323FC" w:rsidP="001D667E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88470E">
        <w:rPr>
          <w:sz w:val="28"/>
          <w:szCs w:val="28"/>
        </w:rPr>
        <w:t>Под зачетом в настоящем По</w:t>
      </w:r>
      <w:r>
        <w:rPr>
          <w:sz w:val="28"/>
          <w:szCs w:val="28"/>
        </w:rPr>
        <w:t>ложении</w:t>
      </w:r>
      <w:r w:rsidRPr="0088470E">
        <w:rPr>
          <w:sz w:val="28"/>
          <w:szCs w:val="28"/>
        </w:rPr>
        <w:t xml:space="preserve"> понимается перенос в документы об освоении образовательной програм</w:t>
      </w:r>
      <w:r>
        <w:rPr>
          <w:sz w:val="28"/>
          <w:szCs w:val="28"/>
        </w:rPr>
        <w:t>мы дисциплин (модулей) и практик оценки (зачет, отлично, хорошо, удовлетворительно</w:t>
      </w:r>
      <w:r w:rsidRPr="0088470E">
        <w:rPr>
          <w:sz w:val="28"/>
          <w:szCs w:val="28"/>
        </w:rPr>
        <w:t>), полученной обучающимся в иной организации, осуществляющей образовательную деятельность</w:t>
      </w:r>
      <w:r>
        <w:rPr>
          <w:sz w:val="28"/>
          <w:szCs w:val="28"/>
        </w:rPr>
        <w:t>.</w:t>
      </w:r>
    </w:p>
    <w:p w:rsidR="008323FC" w:rsidRPr="0088470E" w:rsidRDefault="008323FC" w:rsidP="001D667E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Зачет программ осуществляется</w:t>
      </w:r>
      <w:r w:rsidRPr="0088470E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аспирантов</w:t>
      </w:r>
      <w:r w:rsidRPr="0088470E">
        <w:rPr>
          <w:sz w:val="28"/>
          <w:szCs w:val="28"/>
        </w:rPr>
        <w:t>:</w:t>
      </w:r>
    </w:p>
    <w:p w:rsidR="008323FC" w:rsidRPr="0088470E" w:rsidRDefault="008323FC" w:rsidP="001D667E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8470E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переводе</w:t>
      </w:r>
      <w:r w:rsidRPr="0088470E">
        <w:rPr>
          <w:sz w:val="28"/>
          <w:szCs w:val="28"/>
        </w:rPr>
        <w:t xml:space="preserve"> из иной организации, осуществляющей образовательную деятельность;</w:t>
      </w:r>
    </w:p>
    <w:p w:rsidR="008323FC" w:rsidRPr="0088470E" w:rsidRDefault="008323FC" w:rsidP="001D667E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- при переводе</w:t>
      </w:r>
      <w:r w:rsidRPr="0088470E">
        <w:rPr>
          <w:sz w:val="28"/>
          <w:szCs w:val="28"/>
        </w:rPr>
        <w:t xml:space="preserve"> с одной образовательной программы на другую в рамках одного направления подготовки;</w:t>
      </w:r>
    </w:p>
    <w:p w:rsidR="008323FC" w:rsidRPr="0088470E" w:rsidRDefault="008323FC" w:rsidP="001D667E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8470E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переводе</w:t>
      </w:r>
      <w:r w:rsidRPr="0088470E">
        <w:rPr>
          <w:sz w:val="28"/>
          <w:szCs w:val="28"/>
        </w:rPr>
        <w:t xml:space="preserve"> с одной формы обучения на другую в рамках иного направления подготовки;</w:t>
      </w:r>
    </w:p>
    <w:p w:rsidR="008323FC" w:rsidRPr="0088470E" w:rsidRDefault="008323FC" w:rsidP="001D667E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8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отчисленных из </w:t>
      </w:r>
      <w:r w:rsidRPr="0088470E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, при </w:t>
      </w:r>
      <w:r w:rsidRPr="0088470E">
        <w:rPr>
          <w:sz w:val="28"/>
          <w:szCs w:val="28"/>
        </w:rPr>
        <w:t>восстан</w:t>
      </w:r>
      <w:r>
        <w:rPr>
          <w:sz w:val="28"/>
          <w:szCs w:val="28"/>
        </w:rPr>
        <w:t>о</w:t>
      </w:r>
      <w:r w:rsidRPr="0088470E">
        <w:rPr>
          <w:sz w:val="28"/>
          <w:szCs w:val="28"/>
        </w:rPr>
        <w:t>вл</w:t>
      </w:r>
      <w:r>
        <w:rPr>
          <w:sz w:val="28"/>
          <w:szCs w:val="28"/>
        </w:rPr>
        <w:t>ении</w:t>
      </w:r>
      <w:r w:rsidRPr="0088470E">
        <w:rPr>
          <w:sz w:val="28"/>
          <w:szCs w:val="28"/>
        </w:rPr>
        <w:t xml:space="preserve"> для продолжения обучения</w:t>
      </w:r>
      <w:r>
        <w:rPr>
          <w:sz w:val="28"/>
          <w:szCs w:val="28"/>
        </w:rPr>
        <w:t>;</w:t>
      </w:r>
    </w:p>
    <w:p w:rsidR="008323FC" w:rsidRPr="0088470E" w:rsidRDefault="008323FC" w:rsidP="001D667E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- при переводе на ускоренный учебный план;</w:t>
      </w:r>
    </w:p>
    <w:p w:rsidR="008323FC" w:rsidRPr="0088470E" w:rsidRDefault="008323FC" w:rsidP="001D667E">
      <w:pPr>
        <w:pStyle w:val="ListParagraph"/>
        <w:ind w:left="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88470E">
        <w:rPr>
          <w:sz w:val="28"/>
          <w:szCs w:val="28"/>
        </w:rPr>
        <w:t xml:space="preserve"> в иных случаях по уважительным причинам.</w:t>
      </w:r>
    </w:p>
    <w:p w:rsidR="008323FC" w:rsidRPr="00CD7311" w:rsidRDefault="008323FC" w:rsidP="007B3045">
      <w:pPr>
        <w:pStyle w:val="Default"/>
        <w:tabs>
          <w:tab w:val="left" w:pos="72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23FC" w:rsidRPr="00CD7311" w:rsidRDefault="008323FC" w:rsidP="00DC5DDD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зачета результатов</w:t>
      </w:r>
    </w:p>
    <w:p w:rsidR="008323FC" w:rsidRPr="009D767F" w:rsidRDefault="008323FC" w:rsidP="007B3045">
      <w:pPr>
        <w:pStyle w:val="BodyText"/>
        <w:spacing w:before="9"/>
        <w:rPr>
          <w:b/>
          <w:bCs/>
          <w:sz w:val="28"/>
          <w:szCs w:val="28"/>
        </w:rPr>
      </w:pPr>
    </w:p>
    <w:p w:rsidR="008323FC" w:rsidRPr="008832DD" w:rsidRDefault="008323FC" w:rsidP="008832DD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8832DD">
        <w:rPr>
          <w:sz w:val="28"/>
          <w:szCs w:val="28"/>
        </w:rPr>
        <w:t>Аспирантам могут быть зачтены дисциплины по основным профессиональным образовательным программам высшего образования – программам подготовки научно-педа</w:t>
      </w:r>
      <w:r>
        <w:rPr>
          <w:sz w:val="28"/>
          <w:szCs w:val="28"/>
        </w:rPr>
        <w:t>гогических кадров в аспирантуре.</w:t>
      </w:r>
    </w:p>
    <w:p w:rsidR="008323FC" w:rsidRPr="008832DD" w:rsidRDefault="008323FC" w:rsidP="008832DD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8832DD">
        <w:rPr>
          <w:sz w:val="28"/>
          <w:szCs w:val="28"/>
        </w:rPr>
        <w:t>Зачет</w:t>
      </w:r>
      <w:r>
        <w:rPr>
          <w:sz w:val="28"/>
          <w:szCs w:val="28"/>
        </w:rPr>
        <w:t xml:space="preserve"> результатов освоения аспирантом</w:t>
      </w:r>
      <w:r w:rsidRPr="008832DD">
        <w:rPr>
          <w:sz w:val="28"/>
          <w:szCs w:val="28"/>
        </w:rPr>
        <w:t xml:space="preserve"> дисциплин (модулей)</w:t>
      </w:r>
      <w:r>
        <w:rPr>
          <w:sz w:val="28"/>
          <w:szCs w:val="28"/>
        </w:rPr>
        <w:t xml:space="preserve"> и</w:t>
      </w:r>
      <w:r w:rsidRPr="008832DD">
        <w:rPr>
          <w:sz w:val="28"/>
          <w:szCs w:val="28"/>
        </w:rPr>
        <w:t xml:space="preserve"> практик осуществляется при условии, что:</w:t>
      </w:r>
    </w:p>
    <w:p w:rsidR="008323FC" w:rsidRPr="008832DD" w:rsidRDefault="008323FC" w:rsidP="008832DD">
      <w:pPr>
        <w:pStyle w:val="ListParagraph"/>
        <w:ind w:left="0" w:firstLine="720"/>
        <w:rPr>
          <w:sz w:val="28"/>
          <w:szCs w:val="28"/>
        </w:rPr>
      </w:pPr>
      <w:r w:rsidRPr="008832DD">
        <w:rPr>
          <w:sz w:val="28"/>
          <w:szCs w:val="28"/>
        </w:rPr>
        <w:t>- дисциплины входят в учебные планы по направлению и направленности подготовки;</w:t>
      </w:r>
    </w:p>
    <w:p w:rsidR="008323FC" w:rsidRPr="008832DD" w:rsidRDefault="008323FC" w:rsidP="008832DD">
      <w:pPr>
        <w:pStyle w:val="ListParagraph"/>
        <w:ind w:left="0" w:firstLine="720"/>
        <w:rPr>
          <w:sz w:val="28"/>
          <w:szCs w:val="28"/>
        </w:rPr>
      </w:pPr>
      <w:r w:rsidRPr="008832DD">
        <w:rPr>
          <w:sz w:val="28"/>
          <w:szCs w:val="28"/>
        </w:rPr>
        <w:t>- названия дисциплин  совпадают с названиями учебных дисциплин учебного плана;</w:t>
      </w:r>
    </w:p>
    <w:p w:rsidR="008323FC" w:rsidRPr="008832DD" w:rsidRDefault="008323FC" w:rsidP="008832DD">
      <w:pPr>
        <w:pStyle w:val="ListParagraph"/>
        <w:ind w:left="0" w:firstLine="720"/>
        <w:rPr>
          <w:sz w:val="28"/>
          <w:szCs w:val="28"/>
        </w:rPr>
      </w:pPr>
      <w:r w:rsidRPr="008832DD">
        <w:rPr>
          <w:sz w:val="28"/>
          <w:szCs w:val="28"/>
        </w:rPr>
        <w:t xml:space="preserve">- количество часов, отведенное на изучение дисциплин в иной организации, осуществляющей образовательную деятельность, составляет не менее 90%  от количества, отведенного на их изучение в учебном плане по направлению </w:t>
      </w:r>
      <w:r>
        <w:rPr>
          <w:sz w:val="28"/>
          <w:szCs w:val="28"/>
        </w:rPr>
        <w:t>и</w:t>
      </w:r>
      <w:r w:rsidRPr="008832DD">
        <w:rPr>
          <w:sz w:val="28"/>
          <w:szCs w:val="28"/>
        </w:rPr>
        <w:t xml:space="preserve"> направленности подготовки, реализуемому в Университете.</w:t>
      </w:r>
    </w:p>
    <w:p w:rsidR="008323FC" w:rsidRDefault="008323FC" w:rsidP="008832DD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8847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8470E">
        <w:rPr>
          <w:sz w:val="28"/>
          <w:szCs w:val="28"/>
        </w:rPr>
        <w:t>случае несовпадения формы промежуточной аттестации по дисциплине</w:t>
      </w:r>
      <w:r>
        <w:rPr>
          <w:sz w:val="28"/>
          <w:szCs w:val="28"/>
        </w:rPr>
        <w:t xml:space="preserve"> (модулю) или практике</w:t>
      </w:r>
      <w:r w:rsidRPr="0088470E">
        <w:rPr>
          <w:sz w:val="28"/>
          <w:szCs w:val="28"/>
        </w:rPr>
        <w:t xml:space="preserve">, полученной в организации, осуществляющей образовательную деятельность, с формой промежуточной аттестации, установленной учебным планом </w:t>
      </w:r>
      <w:r>
        <w:rPr>
          <w:sz w:val="28"/>
          <w:szCs w:val="28"/>
        </w:rPr>
        <w:t xml:space="preserve">подготовки аспирантов </w:t>
      </w:r>
      <w:r w:rsidRPr="0088470E">
        <w:rPr>
          <w:sz w:val="28"/>
          <w:szCs w:val="28"/>
        </w:rPr>
        <w:t>по направлению и направленн</w:t>
      </w:r>
      <w:r>
        <w:rPr>
          <w:sz w:val="28"/>
          <w:szCs w:val="28"/>
        </w:rPr>
        <w:t xml:space="preserve">ости </w:t>
      </w:r>
      <w:r w:rsidRPr="0088470E">
        <w:rPr>
          <w:sz w:val="28"/>
          <w:szCs w:val="28"/>
        </w:rPr>
        <w:t xml:space="preserve">подготовки и (или) при недостаточном объеме часов </w:t>
      </w:r>
      <w:r w:rsidRPr="008832DD">
        <w:rPr>
          <w:sz w:val="28"/>
          <w:szCs w:val="28"/>
        </w:rPr>
        <w:t>(более 10%), дисциплина</w:t>
      </w:r>
      <w:r>
        <w:rPr>
          <w:sz w:val="28"/>
          <w:szCs w:val="28"/>
        </w:rPr>
        <w:t xml:space="preserve"> или</w:t>
      </w:r>
      <w:r w:rsidRPr="008832DD">
        <w:rPr>
          <w:sz w:val="28"/>
          <w:szCs w:val="28"/>
        </w:rPr>
        <w:t xml:space="preserve"> практика </w:t>
      </w:r>
      <w:r>
        <w:rPr>
          <w:sz w:val="28"/>
          <w:szCs w:val="28"/>
        </w:rPr>
        <w:t xml:space="preserve">не </w:t>
      </w:r>
      <w:r w:rsidRPr="008832DD">
        <w:rPr>
          <w:sz w:val="28"/>
          <w:szCs w:val="28"/>
        </w:rPr>
        <w:t>может быть зачтена</w:t>
      </w:r>
      <w:r>
        <w:rPr>
          <w:sz w:val="28"/>
          <w:szCs w:val="28"/>
        </w:rPr>
        <w:t>.</w:t>
      </w:r>
    </w:p>
    <w:p w:rsidR="008323FC" w:rsidRDefault="008323FC" w:rsidP="007C4AA4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88470E">
        <w:rPr>
          <w:sz w:val="28"/>
          <w:szCs w:val="28"/>
        </w:rPr>
        <w:t xml:space="preserve">Университет вправе запросить от </w:t>
      </w:r>
      <w:r>
        <w:rPr>
          <w:sz w:val="28"/>
          <w:szCs w:val="28"/>
        </w:rPr>
        <w:t>аспиранта</w:t>
      </w:r>
      <w:r w:rsidRPr="0088470E">
        <w:rPr>
          <w:sz w:val="28"/>
          <w:szCs w:val="28"/>
        </w:rPr>
        <w:t xml:space="preserve"> документы и сведения об обучении в иной организации, осуществляющей образовательную деятельность, необходимые для зачета дисциплины.</w:t>
      </w:r>
    </w:p>
    <w:p w:rsidR="008323FC" w:rsidRPr="007C4AA4" w:rsidRDefault="008323FC" w:rsidP="007C4AA4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88470E">
        <w:rPr>
          <w:sz w:val="28"/>
          <w:szCs w:val="28"/>
        </w:rPr>
        <w:t xml:space="preserve">В </w:t>
      </w:r>
      <w:r w:rsidRPr="007C4AA4">
        <w:rPr>
          <w:sz w:val="28"/>
          <w:szCs w:val="28"/>
        </w:rPr>
        <w:t>случае принятия решения об отказе в зачете дисциплины (модуля) или практики Университет предоставляет обучающемуся мотивированный ответ с указанием причин отказа.</w:t>
      </w:r>
    </w:p>
    <w:p w:rsidR="008323FC" w:rsidRPr="007C4AA4" w:rsidRDefault="008323FC" w:rsidP="00DC5DDD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7C4AA4">
        <w:rPr>
          <w:sz w:val="28"/>
          <w:szCs w:val="28"/>
        </w:rPr>
        <w:t>В случае принятия решения о зачете дисциплины (модуля) или практики оформляется Заключение о перезачете дисциплин (модулей) и практик учебного плана (Приложение 1). Зачет вносится в зачетную книжку аспиранта и в индивидуальный учебный план</w:t>
      </w:r>
      <w:r>
        <w:rPr>
          <w:sz w:val="28"/>
          <w:szCs w:val="28"/>
        </w:rPr>
        <w:t>.</w:t>
      </w:r>
    </w:p>
    <w:p w:rsidR="008323FC" w:rsidRPr="007B3045" w:rsidRDefault="008323FC" w:rsidP="007B3045">
      <w:pPr>
        <w:pStyle w:val="ListParagraph"/>
        <w:tabs>
          <w:tab w:val="left" w:pos="1080"/>
          <w:tab w:val="num" w:pos="1260"/>
        </w:tabs>
        <w:ind w:left="0" w:firstLine="0"/>
        <w:rPr>
          <w:sz w:val="28"/>
          <w:szCs w:val="28"/>
        </w:rPr>
      </w:pPr>
    </w:p>
    <w:p w:rsidR="008323FC" w:rsidRPr="00CD7311" w:rsidRDefault="008323FC" w:rsidP="00DC5DDD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8323FC" w:rsidRDefault="008323FC" w:rsidP="00DC5DDD">
      <w:pPr>
        <w:pStyle w:val="ListParagraph"/>
        <w:tabs>
          <w:tab w:val="left" w:pos="1080"/>
        </w:tabs>
        <w:ind w:left="0" w:firstLine="0"/>
        <w:rPr>
          <w:sz w:val="28"/>
          <w:szCs w:val="28"/>
        </w:rPr>
      </w:pPr>
    </w:p>
    <w:p w:rsidR="008323FC" w:rsidRDefault="008323FC" w:rsidP="00DC5DDD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 настоящее положение могут вноситься изменения, дополнения в связи с совершенствованием образовательного процесса.</w:t>
      </w:r>
    </w:p>
    <w:p w:rsidR="008323FC" w:rsidRPr="007C4AA4" w:rsidRDefault="008323FC" w:rsidP="00DC5DDD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подписания ректором Университета.</w:t>
      </w:r>
    </w:p>
    <w:p w:rsidR="008323FC" w:rsidRDefault="008323FC" w:rsidP="00953D74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sz w:val="29"/>
          <w:szCs w:val="29"/>
        </w:rPr>
        <w:sectPr w:rsidR="008323FC" w:rsidSect="00953D74">
          <w:foot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323FC" w:rsidRDefault="008323FC" w:rsidP="00DC5DDD">
      <w:pPr>
        <w:pStyle w:val="Default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23FC" w:rsidRPr="00DC5DDD" w:rsidRDefault="008323FC" w:rsidP="00953D74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DDD">
        <w:rPr>
          <w:rFonts w:ascii="Times New Roman" w:hAnsi="Times New Roman" w:cs="Times New Roman"/>
          <w:b/>
          <w:bCs/>
          <w:sz w:val="28"/>
          <w:szCs w:val="28"/>
        </w:rPr>
        <w:t>Заключение о перезачете дисциплин (модулей) и практик учебного плана</w:t>
      </w:r>
    </w:p>
    <w:p w:rsidR="008323FC" w:rsidRDefault="008323FC" w:rsidP="00953D74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23FC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 ______________________________________________________________________________________________ </w:t>
      </w:r>
    </w:p>
    <w:p w:rsidR="008323FC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/ Институт  ____________________________________________________________________________________</w:t>
      </w:r>
    </w:p>
    <w:p w:rsidR="008323FC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__________________________________________________________________________________</w:t>
      </w:r>
    </w:p>
    <w:p w:rsidR="008323FC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_______________________________________________________________________________</w:t>
      </w:r>
    </w:p>
    <w:p w:rsidR="008323FC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_________________________________________________________________________________________</w:t>
      </w:r>
    </w:p>
    <w:p w:rsidR="008323FC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50" w:type="dxa"/>
        <w:tblInd w:w="-106" w:type="dxa"/>
        <w:tblLayout w:type="fixed"/>
        <w:tblLook w:val="01E0"/>
      </w:tblPr>
      <w:tblGrid>
        <w:gridCol w:w="1548"/>
        <w:gridCol w:w="1460"/>
        <w:gridCol w:w="1349"/>
        <w:gridCol w:w="1440"/>
        <w:gridCol w:w="1630"/>
        <w:gridCol w:w="1321"/>
        <w:gridCol w:w="1440"/>
        <w:gridCol w:w="1438"/>
        <w:gridCol w:w="1802"/>
        <w:gridCol w:w="1622"/>
      </w:tblGrid>
      <w:tr w:rsidR="008323FC" w:rsidRPr="005C7E8A" w:rsidTr="00071A01">
        <w:tc>
          <w:tcPr>
            <w:tcW w:w="5797" w:type="dxa"/>
            <w:gridSpan w:val="4"/>
          </w:tcPr>
          <w:p w:rsidR="008323FC" w:rsidRPr="005C7E8A" w:rsidRDefault="008323FC" w:rsidP="005C7E8A">
            <w:pPr>
              <w:pStyle w:val="Default"/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C7E8A">
              <w:rPr>
                <w:rFonts w:ascii="Times New Roman" w:eastAsia="Calibri" w:hAnsi="Times New Roman" w:cs="Times New Roman"/>
                <w:b/>
                <w:bCs/>
              </w:rPr>
              <w:t>По учебному плану подготовки аспирантов _______________________________________</w:t>
            </w:r>
          </w:p>
          <w:p w:rsidR="008323FC" w:rsidRPr="005C7E8A" w:rsidRDefault="008323FC" w:rsidP="005C7E8A">
            <w:pPr>
              <w:pStyle w:val="Default"/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071A01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(указать название направленности программы, на которой аспирант обучался)</w:t>
            </w:r>
          </w:p>
        </w:tc>
        <w:tc>
          <w:tcPr>
            <w:tcW w:w="4391" w:type="dxa"/>
            <w:gridSpan w:val="3"/>
          </w:tcPr>
          <w:p w:rsidR="008323FC" w:rsidRPr="00071A01" w:rsidRDefault="008323FC" w:rsidP="00071A01">
            <w:pPr>
              <w:pStyle w:val="Default"/>
              <w:tabs>
                <w:tab w:val="left" w:pos="1134"/>
              </w:tabs>
              <w:spacing w:line="240" w:lineRule="auto"/>
              <w:ind w:left="-217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071A01">
              <w:rPr>
                <w:rFonts w:ascii="Times New Roman" w:eastAsia="Calibri" w:hAnsi="Times New Roman" w:cs="Times New Roman"/>
                <w:b/>
                <w:bCs/>
              </w:rPr>
              <w:t xml:space="preserve">По </w:t>
            </w:r>
            <w:r w:rsidRPr="00071A0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учебному плану подготовки аспирантов</w:t>
            </w:r>
            <w:r w:rsidRPr="00071A0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_____________________________________</w:t>
            </w:r>
          </w:p>
          <w:p w:rsidR="008323FC" w:rsidRPr="00071A01" w:rsidRDefault="008323FC" w:rsidP="00071A01">
            <w:pPr>
              <w:pStyle w:val="Default"/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071A01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(указать название направленности программы, на которой аспирант будет обучаться)</w:t>
            </w:r>
          </w:p>
        </w:tc>
        <w:tc>
          <w:tcPr>
            <w:tcW w:w="1438" w:type="dxa"/>
            <w:vMerge w:val="restart"/>
            <w:vAlign w:val="center"/>
          </w:tcPr>
          <w:p w:rsidR="008323FC" w:rsidRPr="00071A01" w:rsidRDefault="008323FC" w:rsidP="00071A01">
            <w:pPr>
              <w:pStyle w:val="Default"/>
              <w:tabs>
                <w:tab w:val="left" w:pos="1134"/>
              </w:tabs>
              <w:ind w:left="-11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Результат перезачета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802" w:type="dxa"/>
            <w:vMerge w:val="restart"/>
            <w:vAlign w:val="center"/>
          </w:tcPr>
          <w:p w:rsidR="008323FC" w:rsidRPr="005C7E8A" w:rsidRDefault="008323FC" w:rsidP="00071A01">
            <w:pPr>
              <w:pStyle w:val="Default"/>
              <w:tabs>
                <w:tab w:val="left" w:pos="1134"/>
              </w:tabs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заведующего кафедрой или ведущего преподавателя</w:t>
            </w:r>
          </w:p>
        </w:tc>
        <w:tc>
          <w:tcPr>
            <w:tcW w:w="1622" w:type="dxa"/>
            <w:vMerge w:val="restart"/>
            <w:vAlign w:val="center"/>
          </w:tcPr>
          <w:p w:rsidR="008323FC" w:rsidRPr="005C7E8A" w:rsidRDefault="008323FC" w:rsidP="00071A01">
            <w:pPr>
              <w:pStyle w:val="Default"/>
              <w:tabs>
                <w:tab w:val="left" w:pos="1134"/>
              </w:tabs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Роспись заведующего кафедрой или ведущего преподавателя</w:t>
            </w:r>
          </w:p>
        </w:tc>
      </w:tr>
      <w:tr w:rsidR="008323FC" w:rsidRPr="005C7E8A" w:rsidTr="00071A01">
        <w:trPr>
          <w:trHeight w:val="1181"/>
        </w:trPr>
        <w:tc>
          <w:tcPr>
            <w:tcW w:w="1548" w:type="dxa"/>
          </w:tcPr>
          <w:p w:rsidR="008323FC" w:rsidRPr="005C7E8A" w:rsidRDefault="008323FC" w:rsidP="00071A01">
            <w:pPr>
              <w:pStyle w:val="Default"/>
              <w:tabs>
                <w:tab w:val="left" w:pos="1134"/>
              </w:tabs>
              <w:spacing w:line="240" w:lineRule="auto"/>
              <w:ind w:left="-180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дисциплины (модуля) / Вид практики</w:t>
            </w:r>
          </w:p>
        </w:tc>
        <w:tc>
          <w:tcPr>
            <w:tcW w:w="1460" w:type="dxa"/>
          </w:tcPr>
          <w:p w:rsidR="008323FC" w:rsidRPr="005C7E8A" w:rsidRDefault="008323FC" w:rsidP="005C7E8A">
            <w:pPr>
              <w:pStyle w:val="Default"/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Общий объем дисциплины, з.е./акад.час.</w:t>
            </w:r>
          </w:p>
        </w:tc>
        <w:tc>
          <w:tcPr>
            <w:tcW w:w="1349" w:type="dxa"/>
          </w:tcPr>
          <w:p w:rsidR="008323FC" w:rsidRPr="005C7E8A" w:rsidRDefault="008323FC" w:rsidP="00071A01">
            <w:pPr>
              <w:pStyle w:val="Default"/>
              <w:tabs>
                <w:tab w:val="left" w:pos="1134"/>
              </w:tabs>
              <w:spacing w:line="240" w:lineRule="auto"/>
              <w:ind w:left="-19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Вид аттестацион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ного испытания</w:t>
            </w:r>
            <w:r w:rsidRPr="00071A01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40" w:type="dxa"/>
          </w:tcPr>
          <w:p w:rsidR="008323FC" w:rsidRPr="005C7E8A" w:rsidRDefault="008323FC" w:rsidP="00071A01">
            <w:pPr>
              <w:pStyle w:val="Default"/>
              <w:tabs>
                <w:tab w:val="left" w:pos="1134"/>
              </w:tabs>
              <w:spacing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Результат аттестацион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ного испытания</w:t>
            </w:r>
            <w:r w:rsidRPr="00071A01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630" w:type="dxa"/>
          </w:tcPr>
          <w:p w:rsidR="008323FC" w:rsidRPr="005C7E8A" w:rsidRDefault="008323FC" w:rsidP="005C7E8A">
            <w:pPr>
              <w:pStyle w:val="Default"/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дисциплины (модуля) / Вид практики</w:t>
            </w:r>
          </w:p>
        </w:tc>
        <w:tc>
          <w:tcPr>
            <w:tcW w:w="1321" w:type="dxa"/>
          </w:tcPr>
          <w:p w:rsidR="008323FC" w:rsidRPr="005C7E8A" w:rsidRDefault="008323FC" w:rsidP="00071A01">
            <w:pPr>
              <w:pStyle w:val="Default"/>
              <w:tabs>
                <w:tab w:val="left" w:pos="1213"/>
              </w:tabs>
              <w:spacing w:line="240" w:lineRule="auto"/>
              <w:ind w:left="-47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Общий объем дисциплины, з.е./акад.час.</w:t>
            </w:r>
          </w:p>
        </w:tc>
        <w:tc>
          <w:tcPr>
            <w:tcW w:w="1440" w:type="dxa"/>
          </w:tcPr>
          <w:p w:rsidR="008323FC" w:rsidRPr="005C7E8A" w:rsidRDefault="008323FC" w:rsidP="005C7E8A">
            <w:pPr>
              <w:pStyle w:val="Default"/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Вид аттестацион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5C7E8A">
              <w:rPr>
                <w:rFonts w:ascii="Times New Roman" w:eastAsia="Calibri" w:hAnsi="Times New Roman" w:cs="Times New Roman"/>
                <w:sz w:val="22"/>
                <w:szCs w:val="22"/>
              </w:rPr>
              <w:t>ного испытания</w:t>
            </w:r>
          </w:p>
        </w:tc>
        <w:tc>
          <w:tcPr>
            <w:tcW w:w="1438" w:type="dxa"/>
            <w:vMerge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2" w:type="dxa"/>
            <w:vMerge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323FC" w:rsidRPr="005C7E8A" w:rsidTr="00071A01">
        <w:tc>
          <w:tcPr>
            <w:tcW w:w="1548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2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323FC" w:rsidRPr="005C7E8A" w:rsidTr="00071A01">
        <w:tc>
          <w:tcPr>
            <w:tcW w:w="1548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2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323FC" w:rsidRPr="005C7E8A">
        <w:tc>
          <w:tcPr>
            <w:tcW w:w="1548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9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2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2" w:type="dxa"/>
          </w:tcPr>
          <w:p w:rsidR="008323FC" w:rsidRPr="005C7E8A" w:rsidRDefault="008323FC" w:rsidP="00DC5DDD">
            <w:pPr>
              <w:pStyle w:val="Defaul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323FC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23FC" w:rsidRPr="00071A01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1A01">
        <w:rPr>
          <w:rFonts w:ascii="Times New Roman" w:hAnsi="Times New Roman" w:cs="Times New Roman"/>
          <w:sz w:val="26"/>
          <w:szCs w:val="26"/>
        </w:rPr>
        <w:t xml:space="preserve">Начальник Управления подготовки </w:t>
      </w:r>
    </w:p>
    <w:p w:rsidR="008323FC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1A01">
        <w:rPr>
          <w:rFonts w:ascii="Times New Roman" w:hAnsi="Times New Roman" w:cs="Times New Roman"/>
          <w:sz w:val="26"/>
          <w:szCs w:val="26"/>
        </w:rPr>
        <w:t>кадров высшей квалификации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8323FC" w:rsidRPr="00071A01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71A01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071A01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71A01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71A01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71A01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71A01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71A01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Pr="00071A01">
        <w:rPr>
          <w:rFonts w:ascii="Times New Roman" w:hAnsi="Times New Roman" w:cs="Times New Roman"/>
          <w:sz w:val="26"/>
          <w:szCs w:val="26"/>
          <w:vertAlign w:val="superscript"/>
        </w:rPr>
        <w:t>ФИО</w:t>
      </w:r>
    </w:p>
    <w:p w:rsidR="008323FC" w:rsidRPr="00DC5DDD" w:rsidRDefault="008323FC" w:rsidP="00DC5DD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  <w:sectPr w:rsidR="008323FC" w:rsidRPr="00DC5DDD" w:rsidSect="00DC5DDD">
          <w:pgSz w:w="16838" w:h="11906" w:orient="landscape"/>
          <w:pgMar w:top="1440" w:right="1134" w:bottom="748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23FC" w:rsidRPr="00CD7311" w:rsidRDefault="008323FC" w:rsidP="00953D74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sz w:val="29"/>
          <w:szCs w:val="29"/>
        </w:rPr>
        <w:t xml:space="preserve"> Лист согласования к 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>ПОЛОЖЕНИЮ</w:t>
      </w:r>
    </w:p>
    <w:p w:rsidR="008323FC" w:rsidRDefault="008323FC" w:rsidP="007C4AA4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зачета результатов  освоения обучающимися по программам подготовки научно-педагогических кадров в аспирантуре </w:t>
      </w:r>
    </w:p>
    <w:p w:rsidR="008323FC" w:rsidRDefault="008323FC" w:rsidP="007C4AA4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BCA">
        <w:rPr>
          <w:rFonts w:ascii="Times New Roman" w:hAnsi="Times New Roman" w:cs="Times New Roman"/>
          <w:b/>
          <w:bCs/>
          <w:sz w:val="28"/>
          <w:szCs w:val="28"/>
        </w:rPr>
        <w:t>ФГБОУ ВО «РГАУ-МСХА имени К.А. Тимирязева</w:t>
      </w:r>
    </w:p>
    <w:p w:rsidR="008323FC" w:rsidRPr="00CD7311" w:rsidRDefault="008323FC" w:rsidP="007C4AA4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 (модулей) и практик, освоенных в других образовательных организациях, осуществляющих образовательную деятельность 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23FC" w:rsidRDefault="008323FC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8323FC" w:rsidRDefault="008323FC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8323FC" w:rsidRDefault="008323FC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10004" w:type="dxa"/>
        <w:tblInd w:w="-106" w:type="dxa"/>
        <w:tblLook w:val="01E0"/>
      </w:tblPr>
      <w:tblGrid>
        <w:gridCol w:w="5529"/>
        <w:gridCol w:w="1843"/>
        <w:gridCol w:w="2632"/>
      </w:tblGrid>
      <w:tr w:rsidR="008323FC" w:rsidRPr="00953D74">
        <w:trPr>
          <w:trHeight w:val="727"/>
        </w:trPr>
        <w:tc>
          <w:tcPr>
            <w:tcW w:w="5529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 xml:space="preserve">И.о. проректора по учебно-методической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 воспитательной работе</w:t>
            </w:r>
          </w:p>
        </w:tc>
        <w:tc>
          <w:tcPr>
            <w:tcW w:w="1843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.В. Золотарев</w:t>
            </w:r>
          </w:p>
        </w:tc>
      </w:tr>
      <w:tr w:rsidR="008323FC" w:rsidRPr="00953D74">
        <w:trPr>
          <w:trHeight w:val="727"/>
        </w:trPr>
        <w:tc>
          <w:tcPr>
            <w:tcW w:w="5529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лицензирования и аккредитации</w:t>
            </w:r>
          </w:p>
        </w:tc>
        <w:tc>
          <w:tcPr>
            <w:tcW w:w="1843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Е.Д. Абрашкина</w:t>
            </w:r>
          </w:p>
        </w:tc>
      </w:tr>
      <w:tr w:rsidR="008323FC" w:rsidRPr="00953D74">
        <w:trPr>
          <w:trHeight w:val="727"/>
        </w:trPr>
        <w:tc>
          <w:tcPr>
            <w:tcW w:w="5529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  <w:tc>
          <w:tcPr>
            <w:tcW w:w="1843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И.О. Степанель</w:t>
            </w:r>
          </w:p>
        </w:tc>
      </w:tr>
      <w:tr w:rsidR="008323FC" w:rsidRPr="00953D74">
        <w:trPr>
          <w:trHeight w:val="1829"/>
        </w:trPr>
        <w:tc>
          <w:tcPr>
            <w:tcW w:w="5529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И.о. начальника Управления подготовки кадров высшей квалификации</w:t>
            </w:r>
          </w:p>
        </w:tc>
        <w:tc>
          <w:tcPr>
            <w:tcW w:w="1843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C" w:rsidRPr="00953D74" w:rsidRDefault="008323FC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С.А. Дикарева</w:t>
            </w:r>
          </w:p>
        </w:tc>
      </w:tr>
    </w:tbl>
    <w:p w:rsidR="008323FC" w:rsidRDefault="008323FC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8323FC" w:rsidRDefault="008323FC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8323FC" w:rsidRPr="006E7088" w:rsidRDefault="008323FC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8323FC" w:rsidRPr="006E7088" w:rsidSect="00953D74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FC" w:rsidRDefault="008323FC" w:rsidP="00DD41C7">
      <w:pPr>
        <w:spacing w:after="0" w:line="240" w:lineRule="auto"/>
      </w:pPr>
      <w:r>
        <w:separator/>
      </w:r>
    </w:p>
  </w:endnote>
  <w:endnote w:type="continuationSeparator" w:id="1">
    <w:p w:rsidR="008323FC" w:rsidRDefault="008323FC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FC" w:rsidRDefault="008323FC" w:rsidP="00C34F7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323FC" w:rsidRDefault="008323FC" w:rsidP="00953D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FC" w:rsidRDefault="008323FC" w:rsidP="00DD41C7">
      <w:pPr>
        <w:spacing w:after="0" w:line="240" w:lineRule="auto"/>
      </w:pPr>
      <w:r>
        <w:separator/>
      </w:r>
    </w:p>
  </w:footnote>
  <w:footnote w:type="continuationSeparator" w:id="1">
    <w:p w:rsidR="008323FC" w:rsidRDefault="008323FC" w:rsidP="00DD41C7">
      <w:pPr>
        <w:spacing w:after="0" w:line="240" w:lineRule="auto"/>
      </w:pPr>
      <w:r>
        <w:continuationSeparator/>
      </w:r>
    </w:p>
  </w:footnote>
  <w:footnote w:id="2">
    <w:p w:rsidR="008323FC" w:rsidRDefault="008323FC" w:rsidP="005C7E8A">
      <w:pPr>
        <w:pStyle w:val="FootnoteText"/>
        <w:spacing w:after="0" w:line="240" w:lineRule="auto"/>
      </w:pPr>
      <w:r w:rsidRPr="005C7E8A">
        <w:rPr>
          <w:rStyle w:val="FootnoteReference"/>
          <w:rFonts w:ascii="Times New Roman" w:hAnsi="Times New Roman" w:cs="Times New Roman"/>
        </w:rPr>
        <w:footnoteRef/>
      </w:r>
      <w:r w:rsidRPr="005C7E8A">
        <w:rPr>
          <w:rFonts w:ascii="Times New Roman" w:hAnsi="Times New Roman" w:cs="Times New Roman"/>
        </w:rPr>
        <w:t xml:space="preserve"> Указать вид аттестационного испытания по дисциплинам (модулям) и практикам: экзамен, зачет, зачет с оценкой</w:t>
      </w:r>
    </w:p>
  </w:footnote>
  <w:footnote w:id="3">
    <w:p w:rsidR="008323FC" w:rsidRDefault="008323FC" w:rsidP="005C7E8A">
      <w:pPr>
        <w:pStyle w:val="FootnoteText"/>
        <w:spacing w:after="0" w:line="240" w:lineRule="auto"/>
      </w:pPr>
      <w:r w:rsidRPr="005C7E8A">
        <w:rPr>
          <w:rStyle w:val="FootnoteReference"/>
          <w:rFonts w:ascii="Times New Roman" w:hAnsi="Times New Roman" w:cs="Times New Roman"/>
        </w:rPr>
        <w:footnoteRef/>
      </w:r>
      <w:r w:rsidRPr="005C7E8A">
        <w:rPr>
          <w:rFonts w:ascii="Times New Roman" w:hAnsi="Times New Roman" w:cs="Times New Roman"/>
        </w:rPr>
        <w:t xml:space="preserve"> Указать результат: «отлично», «хорошо», «удовлетворительно», «зачтено», «перезачёт не возможен»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5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6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8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1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4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15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16">
    <w:nsid w:val="6D441F97"/>
    <w:multiLevelType w:val="hybridMultilevel"/>
    <w:tmpl w:val="D4B0F5E8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7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D2"/>
    <w:rsid w:val="0002135D"/>
    <w:rsid w:val="00027E39"/>
    <w:rsid w:val="00071A01"/>
    <w:rsid w:val="00085BAF"/>
    <w:rsid w:val="000A5BB5"/>
    <w:rsid w:val="000C36D1"/>
    <w:rsid w:val="0011782A"/>
    <w:rsid w:val="00124EE6"/>
    <w:rsid w:val="00160DEC"/>
    <w:rsid w:val="001634A5"/>
    <w:rsid w:val="001D12AB"/>
    <w:rsid w:val="001D667E"/>
    <w:rsid w:val="001E6E65"/>
    <w:rsid w:val="00241F9B"/>
    <w:rsid w:val="00263367"/>
    <w:rsid w:val="002637E0"/>
    <w:rsid w:val="00281F20"/>
    <w:rsid w:val="0029675D"/>
    <w:rsid w:val="002C6416"/>
    <w:rsid w:val="002D771D"/>
    <w:rsid w:val="004218C7"/>
    <w:rsid w:val="00435A75"/>
    <w:rsid w:val="00485CBC"/>
    <w:rsid w:val="004912EB"/>
    <w:rsid w:val="004C13B4"/>
    <w:rsid w:val="00573BCA"/>
    <w:rsid w:val="005935D1"/>
    <w:rsid w:val="005970D2"/>
    <w:rsid w:val="005C018C"/>
    <w:rsid w:val="005C7E8A"/>
    <w:rsid w:val="006E7088"/>
    <w:rsid w:val="0074144E"/>
    <w:rsid w:val="007B3045"/>
    <w:rsid w:val="007C4AA4"/>
    <w:rsid w:val="007C7E49"/>
    <w:rsid w:val="00815F82"/>
    <w:rsid w:val="008172B5"/>
    <w:rsid w:val="008323FC"/>
    <w:rsid w:val="00847A4D"/>
    <w:rsid w:val="008832DD"/>
    <w:rsid w:val="0088470E"/>
    <w:rsid w:val="008D0701"/>
    <w:rsid w:val="008D0D0B"/>
    <w:rsid w:val="008D3565"/>
    <w:rsid w:val="008F30DC"/>
    <w:rsid w:val="00953D74"/>
    <w:rsid w:val="009C2FAA"/>
    <w:rsid w:val="009D767F"/>
    <w:rsid w:val="00A0199B"/>
    <w:rsid w:val="00A45457"/>
    <w:rsid w:val="00A54A4A"/>
    <w:rsid w:val="00B02803"/>
    <w:rsid w:val="00B23090"/>
    <w:rsid w:val="00B424AE"/>
    <w:rsid w:val="00B84DB8"/>
    <w:rsid w:val="00B92CDD"/>
    <w:rsid w:val="00BC3C48"/>
    <w:rsid w:val="00C04EEC"/>
    <w:rsid w:val="00C34F76"/>
    <w:rsid w:val="00C553F4"/>
    <w:rsid w:val="00C64C93"/>
    <w:rsid w:val="00C72AF2"/>
    <w:rsid w:val="00C83A1F"/>
    <w:rsid w:val="00CA5436"/>
    <w:rsid w:val="00CD54D5"/>
    <w:rsid w:val="00CD7311"/>
    <w:rsid w:val="00D107C5"/>
    <w:rsid w:val="00D311E4"/>
    <w:rsid w:val="00D70FD0"/>
    <w:rsid w:val="00DC2537"/>
    <w:rsid w:val="00DC5DDD"/>
    <w:rsid w:val="00DD41C7"/>
    <w:rsid w:val="00DE4535"/>
    <w:rsid w:val="00DF56D7"/>
    <w:rsid w:val="00E12098"/>
    <w:rsid w:val="00E12175"/>
    <w:rsid w:val="00E34334"/>
    <w:rsid w:val="00E42E45"/>
    <w:rsid w:val="00ED4485"/>
    <w:rsid w:val="00F154F2"/>
    <w:rsid w:val="00FA177F"/>
    <w:rsid w:val="00FC0B61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9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E6E6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ListParagraph">
    <w:name w:val="List Paragraph"/>
    <w:basedOn w:val="Normal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Normal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Normal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Heading2Char1">
    <w:name w:val="Heading 2 Char1"/>
    <w:basedOn w:val="DefaultParagraphFont"/>
    <w:link w:val="Heading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">
    <w:name w:val="text"/>
    <w:basedOn w:val="DefaultParagraphFont"/>
    <w:uiPriority w:val="99"/>
    <w:rsid w:val="009D767F"/>
  </w:style>
  <w:style w:type="paragraph" w:customStyle="1" w:styleId="1">
    <w:name w:val="Обычный1"/>
    <w:uiPriority w:val="99"/>
    <w:rsid w:val="009D767F"/>
    <w:rPr>
      <w:rFonts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B61"/>
    <w:rPr>
      <w:lang w:eastAsia="en-US"/>
    </w:rPr>
  </w:style>
  <w:style w:type="character" w:styleId="PageNumber">
    <w:name w:val="page number"/>
    <w:basedOn w:val="DefaultParagraphFont"/>
    <w:uiPriority w:val="99"/>
    <w:rsid w:val="00953D74"/>
  </w:style>
  <w:style w:type="paragraph" w:styleId="Header">
    <w:name w:val="header"/>
    <w:basedOn w:val="Normal"/>
    <w:link w:val="HeaderChar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B6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61"/>
    <w:rPr>
      <w:rFonts w:ascii="Times New Roman" w:hAnsi="Times New Roman" w:cs="Times New Roman"/>
      <w:sz w:val="2"/>
      <w:szCs w:val="2"/>
      <w:lang w:eastAsia="en-US"/>
    </w:rPr>
  </w:style>
  <w:style w:type="table" w:customStyle="1" w:styleId="10">
    <w:name w:val="Обычная таблица1"/>
    <w:uiPriority w:val="99"/>
    <w:semiHidden/>
    <w:rsid w:val="009C2FAA"/>
    <w:rPr>
      <w:rFonts w:ascii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C5DD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C7E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96A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C7E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5</Pages>
  <Words>1106</Words>
  <Characters>6309</Characters>
  <Application>Microsoft Office Outlook</Application>
  <DocSecurity>0</DocSecurity>
  <Lines>0</Lines>
  <Paragraphs>0</Paragraphs>
  <ScaleCrop>false</ScaleCrop>
  <Company>MCXA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uvr</dc:creator>
  <cp:keywords/>
  <dc:description/>
  <cp:lastModifiedBy>Office</cp:lastModifiedBy>
  <cp:revision>22</cp:revision>
  <cp:lastPrinted>2020-02-06T11:21:00Z</cp:lastPrinted>
  <dcterms:created xsi:type="dcterms:W3CDTF">2020-02-03T14:11:00Z</dcterms:created>
  <dcterms:modified xsi:type="dcterms:W3CDTF">2020-02-06T11:21:00Z</dcterms:modified>
</cp:coreProperties>
</file>